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0E18D4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F358B80" wp14:editId="44359A8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0E18D4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0E18D4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F358B80" id="Round Diagonal Corner Rectangle 3" o:spid="_x0000_s1026" style="position:absolute;left:0;text-align:left;margin-left:-.95pt;margin-top:2.2pt;width:21.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0E18D4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0E18D4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775C53E" wp14:editId="5C1CCF1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0E18D4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0E18D4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775C53E" id="Round Diagonal Corner Rectangle 4" o:spid="_x0000_s1027" style="position:absolute;left:0;text-align:left;margin-left:-1.3pt;margin-top:3.6pt;width:21.5pt;height:2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0E18D4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0E18D4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1C4964">
        <w:tblPrEx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0E18D4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0E18D4">
              <w:rPr>
                <w:color w:val="412878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CE7AC9" w:rsidTr="003C7268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1042"/>
        </w:trPr>
        <w:tc>
          <w:tcPr>
            <w:tcW w:w="558" w:type="dxa"/>
          </w:tcPr>
          <w:p w:rsidR="00CE7AC9" w:rsidRDefault="001001FA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8407619" wp14:editId="3BFF7C6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372110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8407619" id="Round Diagonal Corner Rectangle 10" o:spid="_x0000_s1028" style="position:absolute;margin-left:.7pt;margin-top:29.3pt;width:21.5pt;height: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Hz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353E3F7" wp14:editId="545D5A3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353E3F7" id="Round Diagonal Corner Rectangle 1" o:spid="_x0000_s1029" style="position:absolute;margin-left:.7pt;margin-top:.8pt;width:21.5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DsrgIAAK8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tcBorders>
              <w:right w:val="single" w:sz="4" w:space="0" w:color="412878"/>
            </w:tcBorders>
          </w:tcPr>
          <w:p w:rsidR="00CE7AC9" w:rsidRDefault="001001FA" w:rsidP="003164D5">
            <w:r>
              <w:t>Identify the claim</w:t>
            </w:r>
          </w:p>
          <w:p w:rsidR="001001FA" w:rsidRDefault="001001FA" w:rsidP="001001FA">
            <w:pPr>
              <w:spacing w:before="320"/>
            </w:pPr>
            <w:r>
              <w:t>C</w:t>
            </w:r>
            <w:r w:rsidRPr="001001FA">
              <w:t>omment on whether the claim is clearly stated</w:t>
            </w:r>
          </w:p>
        </w:tc>
        <w:tc>
          <w:tcPr>
            <w:tcW w:w="766" w:type="dxa"/>
            <w:gridSpan w:val="3"/>
            <w:tcBorders>
              <w:left w:val="single" w:sz="4" w:space="0" w:color="412878"/>
            </w:tcBorders>
          </w:tcPr>
          <w:p w:rsidR="00CE7AC9" w:rsidRDefault="00CE7AC9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C59CD04" wp14:editId="3C1AC3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153670</wp:posOffset>
                      </wp:positionV>
                      <wp:extent cx="444500" cy="273050"/>
                      <wp:effectExtent l="0" t="0" r="12700" b="1270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8" name="Round Diagonal Corner Rectangle 18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7AC9" w:rsidRPr="00387A75" w:rsidRDefault="00CE7AC9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687454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C59CD04" id="Group 17" o:spid="_x0000_s1030" style="position:absolute;margin-left:-.5pt;margin-top:12.1pt;width:35pt;height:21.5pt;z-index:251652096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">
                      <v:shape id="Round Diagonal Corner Rectangle 18" o:spid="_x0000_s1031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CE7AC9" w:rsidRPr="00387A75" w:rsidRDefault="00CE7AC9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687454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line id="Straight Connector 19" o:spid="_x0000_s1032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Align w:val="center"/>
          </w:tcPr>
          <w:p w:rsidR="00CE7AC9" w:rsidRDefault="001001FA" w:rsidP="00E76603">
            <w:r>
              <w:t>Check the claim</w:t>
            </w:r>
          </w:p>
        </w:tc>
        <w:tc>
          <w:tcPr>
            <w:tcW w:w="630" w:type="dxa"/>
          </w:tcPr>
          <w:p w:rsidR="00CE7AC9" w:rsidRDefault="00CE7AC9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9C371A8" wp14:editId="09EC309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9C371A8" id="Round Diagonal Corner Rectangle 8" o:spid="_x0000_s1033" style="position:absolute;margin-left:5.3pt;margin-top:1.3pt;width:21.5pt;height:2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CE7AC9" w:rsidRDefault="001001FA" w:rsidP="000E610B">
            <w:r w:rsidRPr="001001FA">
              <w:t>Explain how believable you think the claim is, by presenting all your evidence and reasoning</w:t>
            </w:r>
          </w:p>
        </w:tc>
      </w:tr>
      <w:tr w:rsidR="00CE34D2" w:rsidTr="00E621EA">
        <w:tblPrEx>
          <w:shd w:val="clear" w:color="auto" w:fill="auto"/>
        </w:tblPrEx>
        <w:trPr>
          <w:trHeight w:hRule="exact" w:val="227"/>
        </w:trPr>
        <w:tc>
          <w:tcPr>
            <w:tcW w:w="558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282" w:type="dxa"/>
          </w:tcPr>
          <w:p w:rsidR="00CE34D2" w:rsidRDefault="00CE34D2" w:rsidP="001C4964">
            <w:pPr>
              <w:ind w:left="-99"/>
            </w:pPr>
          </w:p>
        </w:tc>
        <w:tc>
          <w:tcPr>
            <w:tcW w:w="766" w:type="dxa"/>
            <w:gridSpan w:val="3"/>
          </w:tcPr>
          <w:p w:rsidR="00CE34D2" w:rsidRDefault="00CE34D2" w:rsidP="001C4AC2">
            <w:pPr>
              <w:spacing w:after="0"/>
            </w:pPr>
          </w:p>
        </w:tc>
        <w:tc>
          <w:tcPr>
            <w:tcW w:w="2276" w:type="dxa"/>
          </w:tcPr>
          <w:p w:rsidR="00CE34D2" w:rsidRDefault="00CE34D2" w:rsidP="001C4AC2"/>
        </w:tc>
        <w:tc>
          <w:tcPr>
            <w:tcW w:w="630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517" w:type="dxa"/>
          </w:tcPr>
          <w:p w:rsidR="00CE34D2" w:rsidRDefault="00CE34D2" w:rsidP="00CE34D2">
            <w:pPr>
              <w:ind w:left="-97"/>
            </w:pPr>
          </w:p>
        </w:tc>
      </w:tr>
      <w:tr w:rsidR="00E621EA" w:rsidTr="003C7268">
        <w:tblPrEx>
          <w:shd w:val="clear" w:color="auto" w:fill="auto"/>
        </w:tblPrEx>
        <w:trPr>
          <w:trHeight w:val="470"/>
        </w:trPr>
        <w:tc>
          <w:tcPr>
            <w:tcW w:w="558" w:type="dxa"/>
            <w:vMerge w:val="restart"/>
          </w:tcPr>
          <w:p w:rsidR="00E621EA" w:rsidRDefault="00E621EA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01227" wp14:editId="1495361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456565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5101227" id="Round Diagonal Corner Rectangle 13" o:spid="_x0000_s1034" style="position:absolute;margin-left:-4.7pt;margin-top:35.95pt;width:21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48D49E" wp14:editId="7411771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12065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B48D49E" id="Round Diagonal Corner Rectangle 12" o:spid="_x0000_s1035" style="position:absolute;margin-left:-4.7pt;margin-top:.95pt;width:21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vJsAIAALEFAAAOAAAAZHJzL2Uyb0RvYy54bWysVE1v2zAMvQ/YfxB0X+2k61I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1001FA" w:rsidRDefault="001001FA" w:rsidP="001001FA">
            <w:pPr>
              <w:ind w:left="-99"/>
            </w:pPr>
            <w:r>
              <w:t>Identify all the evidence that is used</w:t>
            </w:r>
          </w:p>
          <w:p w:rsidR="00E621EA" w:rsidRDefault="001001FA" w:rsidP="001001FA">
            <w:pPr>
              <w:spacing w:before="240"/>
              <w:ind w:left="-99"/>
            </w:pPr>
            <w:r>
              <w:t>Comment on whether the evidence is scientifically accurate and relevant to the claim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D12379F" wp14:editId="1EECA44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374015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21EA" w:rsidRPr="00387A75" w:rsidRDefault="00E621EA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687454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D12379F" id="Group 20" o:spid="_x0000_s1036" style="position:absolute;margin-left:-5.4pt;margin-top:29.45pt;width:35pt;height:21.5pt;z-index:251656192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">
                      <v:shape id="Round Diagonal Corner Rectangle 21" o:spid="_x0000_s1037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E621EA" w:rsidRPr="00387A75" w:rsidRDefault="00E621EA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68745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Straight Connector 22" o:spid="_x0000_s1038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E621EA" w:rsidRDefault="001001FA" w:rsidP="001C4964">
            <w:pPr>
              <w:ind w:left="-88"/>
            </w:pPr>
            <w:r>
              <w:t>Check the evidence</w:t>
            </w:r>
          </w:p>
        </w:tc>
        <w:tc>
          <w:tcPr>
            <w:tcW w:w="630" w:type="dxa"/>
            <w:vMerge w:val="restart"/>
          </w:tcPr>
          <w:p w:rsidR="00E621EA" w:rsidRDefault="00E621EA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6351D" wp14:editId="2710A22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273050" cy="273050"/>
                      <wp:effectExtent l="0" t="0" r="12700" b="12700"/>
                      <wp:wrapNone/>
                      <wp:docPr id="29" name="Round Diagonal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="001001F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766351D" id="Round Diagonal Corner Rectangle 29" o:spid="_x0000_s1039" style="position:absolute;margin-left:-.1pt;margin-top:1.95pt;width:21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="001001FA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3C7268">
        <w:tblPrEx>
          <w:shd w:val="clear" w:color="auto" w:fill="auto"/>
        </w:tblPrEx>
        <w:trPr>
          <w:trHeight w:val="420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3C7268">
        <w:tblPrEx>
          <w:shd w:val="clear" w:color="auto" w:fill="auto"/>
        </w:tblPrEx>
        <w:trPr>
          <w:trHeight w:val="425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3C7268">
        <w:tblPrEx>
          <w:shd w:val="clear" w:color="auto" w:fill="auto"/>
        </w:tblPrEx>
        <w:trPr>
          <w:trHeight w:val="290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E621EA" w:rsidRDefault="00E621EA" w:rsidP="001C4AC2"/>
        </w:tc>
      </w:tr>
      <w:tr w:rsidR="008B63EE" w:rsidTr="00E621EA">
        <w:tblPrEx>
          <w:shd w:val="clear" w:color="auto" w:fill="auto"/>
        </w:tblPrEx>
        <w:trPr>
          <w:trHeight w:hRule="exact" w:val="227"/>
        </w:trPr>
        <w:tc>
          <w:tcPr>
            <w:tcW w:w="2840" w:type="dxa"/>
            <w:gridSpan w:val="2"/>
          </w:tcPr>
          <w:p w:rsidR="008B63EE" w:rsidRDefault="008B63EE"/>
        </w:tc>
        <w:tc>
          <w:tcPr>
            <w:tcW w:w="3042" w:type="dxa"/>
            <w:gridSpan w:val="4"/>
          </w:tcPr>
          <w:p w:rsidR="008B63EE" w:rsidRDefault="008B63EE"/>
        </w:tc>
        <w:tc>
          <w:tcPr>
            <w:tcW w:w="630" w:type="dxa"/>
          </w:tcPr>
          <w:p w:rsidR="008B63EE" w:rsidRDefault="008B63EE"/>
        </w:tc>
        <w:tc>
          <w:tcPr>
            <w:tcW w:w="2517" w:type="dxa"/>
          </w:tcPr>
          <w:p w:rsidR="008B63EE" w:rsidRDefault="008B63EE"/>
        </w:tc>
      </w:tr>
      <w:tr w:rsidR="00E621EA" w:rsidRPr="00542FD3" w:rsidTr="003C7268">
        <w:tblPrEx>
          <w:shd w:val="clear" w:color="auto" w:fill="auto"/>
        </w:tblPrEx>
        <w:trPr>
          <w:trHeight w:val="448"/>
        </w:trPr>
        <w:tc>
          <w:tcPr>
            <w:tcW w:w="558" w:type="dxa"/>
            <w:vMerge w:val="restart"/>
          </w:tcPr>
          <w:p w:rsidR="00E621EA" w:rsidRPr="003F47CF" w:rsidRDefault="001001FA" w:rsidP="001C4AC2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8AAEC" wp14:editId="6731FEE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498475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428AAEC" id="Round Diagonal Corner Rectangle 15" o:spid="_x0000_s1040" style="position:absolute;margin-left:-4.7pt;margin-top:39.25pt;width:21.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kxrwIAALIFAAAOAAAAZHJzL2Uyb0RvYy54bWysVE1v2zAMvQ/YfxB0X+2ky1o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512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0C64E5" wp14:editId="6A87668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273050" cy="27305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D5" w:rsidRPr="00387A75" w:rsidRDefault="003164D5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40C64E5" id="Round Diagonal Corner Rectangle 14" o:spid="_x0000_s1041" style="position:absolute;margin-left:-4.7pt;margin-top:.8pt;width:21.5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OXrwIAALI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164D5" w:rsidRPr="00387A75" w:rsidRDefault="003164D5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1001FA" w:rsidRDefault="001001FA" w:rsidP="001001FA">
            <w:pPr>
              <w:ind w:left="-99"/>
            </w:pPr>
            <w:r>
              <w:t>Identify the reasoning that links the evidence to the claim</w:t>
            </w:r>
          </w:p>
          <w:p w:rsidR="00E621EA" w:rsidRPr="008C6472" w:rsidRDefault="001001FA" w:rsidP="001001FA">
            <w:pPr>
              <w:ind w:left="-99"/>
              <w:rPr>
                <w:b/>
              </w:rPr>
            </w:pPr>
            <w:r>
              <w:t>Comment on whether the reasoning follows logically from the evidence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E621EA" w:rsidRPr="00542FD3" w:rsidRDefault="00E621EA" w:rsidP="001C4AC2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77531DE" wp14:editId="1606EFE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379095</wp:posOffset>
                      </wp:positionV>
                      <wp:extent cx="444500" cy="273050"/>
                      <wp:effectExtent l="0" t="0" r="12700" b="1270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6" name="Round Diagonal Corner Rectangle 16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21EA" w:rsidRPr="00387A75" w:rsidRDefault="00E621EA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687454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677531DE" id="Group 11" o:spid="_x0000_s1042" style="position:absolute;margin-left:-5.4pt;margin-top:29.85pt;width:35pt;height:21.5pt;z-index:251666432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">
                      <v:shape id="Round Diagonal Corner Rectangle 16" o:spid="_x0000_s1043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E621EA" w:rsidRPr="00387A75" w:rsidRDefault="00E621EA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68745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line id="Straight Connector 24" o:spid="_x0000_s1044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E621EA" w:rsidRPr="003164D5" w:rsidRDefault="001001FA" w:rsidP="003164D5">
            <w:pPr>
              <w:ind w:left="-102"/>
            </w:pPr>
            <w:r>
              <w:t>Check the reasoning</w:t>
            </w:r>
          </w:p>
        </w:tc>
        <w:tc>
          <w:tcPr>
            <w:tcW w:w="630" w:type="dxa"/>
            <w:vMerge w:val="restart"/>
          </w:tcPr>
          <w:p w:rsidR="00E621EA" w:rsidRPr="003164D5" w:rsidRDefault="00E621EA" w:rsidP="008C6472">
            <w:pPr>
              <w:ind w:left="-102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2E8474" wp14:editId="4A9C22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="001001F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32E8474" id="Round Diagonal Corner Rectangle 25" o:spid="_x0000_s1045" style="position:absolute;left:0;text-align:left;margin-left:-.1pt;margin-top:.65pt;width:21.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="001001FA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E621EA" w:rsidRPr="003164D5" w:rsidRDefault="00E621EA" w:rsidP="00895E85">
            <w:pPr>
              <w:ind w:left="-97"/>
            </w:pPr>
          </w:p>
        </w:tc>
      </w:tr>
      <w:tr w:rsidR="00E621EA" w:rsidRPr="00542FD3" w:rsidTr="003C7268">
        <w:tblPrEx>
          <w:shd w:val="clear" w:color="auto" w:fill="auto"/>
        </w:tblPrEx>
        <w:trPr>
          <w:trHeight w:val="462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Pr="003164D5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Pr="003164D5" w:rsidRDefault="00E621EA" w:rsidP="003164D5">
            <w:pPr>
              <w:ind w:left="-102"/>
            </w:pPr>
          </w:p>
        </w:tc>
        <w:tc>
          <w:tcPr>
            <w:tcW w:w="630" w:type="dxa"/>
            <w:vMerge/>
          </w:tcPr>
          <w:p w:rsidR="00E621EA" w:rsidRPr="003F47CF" w:rsidRDefault="00E621EA" w:rsidP="008C6472">
            <w:pPr>
              <w:ind w:left="-102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Pr="003164D5" w:rsidRDefault="00E621EA" w:rsidP="00895E85">
            <w:pPr>
              <w:ind w:left="-97"/>
            </w:pPr>
          </w:p>
        </w:tc>
      </w:tr>
      <w:tr w:rsidR="00E621EA" w:rsidRPr="00542FD3" w:rsidTr="003C7268">
        <w:tblPrEx>
          <w:shd w:val="clear" w:color="auto" w:fill="auto"/>
        </w:tblPrEx>
        <w:trPr>
          <w:trHeight w:val="449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Pr="003164D5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Pr="003164D5" w:rsidRDefault="00E621EA" w:rsidP="003164D5">
            <w:pPr>
              <w:ind w:left="-102"/>
            </w:pPr>
          </w:p>
        </w:tc>
        <w:tc>
          <w:tcPr>
            <w:tcW w:w="630" w:type="dxa"/>
            <w:vMerge/>
          </w:tcPr>
          <w:p w:rsidR="00E621EA" w:rsidRPr="003F47CF" w:rsidRDefault="00E621EA" w:rsidP="008C6472">
            <w:pPr>
              <w:ind w:left="-102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Pr="003164D5" w:rsidRDefault="00E621EA" w:rsidP="00895E85">
            <w:pPr>
              <w:ind w:left="-97"/>
            </w:pPr>
          </w:p>
        </w:tc>
      </w:tr>
      <w:tr w:rsidR="00E621EA" w:rsidRPr="00542FD3" w:rsidTr="003C7268">
        <w:tblPrEx>
          <w:shd w:val="clear" w:color="auto" w:fill="auto"/>
        </w:tblPrEx>
        <w:trPr>
          <w:trHeight w:val="243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Pr="003164D5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Pr="003164D5" w:rsidRDefault="00E621EA" w:rsidP="003164D5">
            <w:pPr>
              <w:ind w:left="-102"/>
            </w:pPr>
          </w:p>
        </w:tc>
        <w:tc>
          <w:tcPr>
            <w:tcW w:w="630" w:type="dxa"/>
            <w:vMerge/>
          </w:tcPr>
          <w:p w:rsidR="00E621EA" w:rsidRPr="003F47CF" w:rsidRDefault="00E621EA" w:rsidP="008C6472">
            <w:pPr>
              <w:ind w:left="-102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E621EA" w:rsidRPr="003164D5" w:rsidRDefault="00E621EA" w:rsidP="00895E85">
            <w:pPr>
              <w:ind w:left="-97"/>
            </w:pPr>
          </w:p>
        </w:tc>
      </w:tr>
      <w:tr w:rsidR="00687454" w:rsidTr="00687454">
        <w:tblPrEx>
          <w:shd w:val="clear" w:color="auto" w:fill="auto"/>
        </w:tblPrEx>
        <w:trPr>
          <w:trHeight w:val="420"/>
        </w:trPr>
        <w:tc>
          <w:tcPr>
            <w:tcW w:w="2840" w:type="dxa"/>
            <w:gridSpan w:val="2"/>
            <w:vAlign w:val="center"/>
          </w:tcPr>
          <w:p w:rsidR="00687454" w:rsidRPr="000E18D4" w:rsidRDefault="00687454" w:rsidP="003E2808">
            <w:pPr>
              <w:spacing w:after="0"/>
              <w:rPr>
                <w:color w:val="C8194B"/>
                <w:sz w:val="22"/>
              </w:rPr>
            </w:pPr>
            <w:r w:rsidRPr="000E18D4">
              <w:rPr>
                <w:color w:val="412878"/>
                <w:sz w:val="22"/>
              </w:rPr>
              <w:t>Key words</w:t>
            </w:r>
          </w:p>
        </w:tc>
        <w:tc>
          <w:tcPr>
            <w:tcW w:w="766" w:type="dxa"/>
            <w:gridSpan w:val="3"/>
            <w:vMerge w:val="restart"/>
            <w:vAlign w:val="center"/>
          </w:tcPr>
          <w:p w:rsidR="00687454" w:rsidRDefault="00687454" w:rsidP="003E2808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DE3E65A" wp14:editId="2B08FEB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-250190</wp:posOffset>
                      </wp:positionV>
                      <wp:extent cx="273050" cy="27305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7454" w:rsidRPr="00387A75" w:rsidRDefault="00687454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DE3E65A" id="Round Diagonal Corner Rectangle 26" o:spid="_x0000_s1046" style="position:absolute;margin-left:8.3pt;margin-top:-19.7pt;width:21.5pt;height:21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87454" w:rsidRPr="00387A75" w:rsidRDefault="00687454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6" w:type="dxa"/>
          </w:tcPr>
          <w:p w:rsidR="00687454" w:rsidRDefault="00687454" w:rsidP="003E2808">
            <w:pPr>
              <w:spacing w:after="0"/>
            </w:pPr>
          </w:p>
        </w:tc>
        <w:tc>
          <w:tcPr>
            <w:tcW w:w="630" w:type="dxa"/>
          </w:tcPr>
          <w:p w:rsidR="00687454" w:rsidRDefault="00687454" w:rsidP="003E2808">
            <w:pPr>
              <w:spacing w:after="0"/>
              <w:ind w:left="-97"/>
            </w:pPr>
          </w:p>
        </w:tc>
        <w:tc>
          <w:tcPr>
            <w:tcW w:w="2517" w:type="dxa"/>
            <w:vAlign w:val="center"/>
          </w:tcPr>
          <w:p w:rsidR="00687454" w:rsidRDefault="00687454" w:rsidP="003E2808">
            <w:pPr>
              <w:spacing w:after="0"/>
            </w:pPr>
          </w:p>
        </w:tc>
      </w:tr>
      <w:tr w:rsidR="00687454" w:rsidRPr="00542FD3" w:rsidTr="00687454">
        <w:tblPrEx>
          <w:shd w:val="clear" w:color="auto" w:fill="auto"/>
        </w:tblPrEx>
        <w:trPr>
          <w:trHeight w:val="393"/>
        </w:trPr>
        <w:tc>
          <w:tcPr>
            <w:tcW w:w="558" w:type="dxa"/>
          </w:tcPr>
          <w:p w:rsidR="00687454" w:rsidRPr="00542FD3" w:rsidRDefault="00687454" w:rsidP="003E2808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A798BC0" wp14:editId="63F30C4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351155</wp:posOffset>
                      </wp:positionV>
                      <wp:extent cx="273050" cy="27305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7454" w:rsidRPr="00387A75" w:rsidRDefault="00687454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A798BC0" id="Round Diagonal Corner Rectangle 5" o:spid="_x0000_s1047" style="position:absolute;margin-left:-4.7pt;margin-top:27.65pt;width:21.5pt;height:21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87454" w:rsidRPr="00387A75" w:rsidRDefault="00687454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80B0837" wp14:editId="1A46F33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8255</wp:posOffset>
                      </wp:positionV>
                      <wp:extent cx="273050" cy="273050"/>
                      <wp:effectExtent l="0" t="0" r="12700" b="12700"/>
                      <wp:wrapNone/>
                      <wp:docPr id="46" name="Round Diagonal Corner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7454" w:rsidRPr="00387A75" w:rsidRDefault="00687454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80B0837" id="Round Diagonal Corner Rectangle 46" o:spid="_x0000_s1048" style="position:absolute;margin-left:-4.7pt;margin-top:.65pt;width:21.5pt;height:21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87454" w:rsidRPr="00387A75" w:rsidRDefault="00687454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</w:tcPr>
          <w:p w:rsidR="00687454" w:rsidRPr="00687454" w:rsidRDefault="00687454" w:rsidP="00687454">
            <w:pPr>
              <w:ind w:left="-99"/>
              <w:rPr>
                <w:b/>
              </w:rPr>
            </w:pPr>
            <w:r w:rsidRPr="00687454">
              <w:rPr>
                <w:b/>
              </w:rPr>
              <w:t xml:space="preserve">Claim </w:t>
            </w:r>
            <w:r w:rsidRPr="00687454">
              <w:t>A statement that says something is true</w:t>
            </w:r>
          </w:p>
          <w:p w:rsidR="00687454" w:rsidRPr="00542FD3" w:rsidRDefault="00687454" w:rsidP="00687454">
            <w:pPr>
              <w:ind w:left="-99"/>
            </w:pPr>
            <w:r w:rsidRPr="00687454">
              <w:rPr>
                <w:b/>
              </w:rPr>
              <w:t xml:space="preserve">Evidence </w:t>
            </w:r>
            <w:r w:rsidRPr="00687454">
              <w:t>The facts, scientific ideas, data, or conclusions that support the claim</w:t>
            </w:r>
          </w:p>
        </w:tc>
        <w:tc>
          <w:tcPr>
            <w:tcW w:w="766" w:type="dxa"/>
            <w:gridSpan w:val="3"/>
            <w:vMerge/>
          </w:tcPr>
          <w:p w:rsidR="00687454" w:rsidRPr="00542FD3" w:rsidRDefault="00687454" w:rsidP="003E2808"/>
        </w:tc>
        <w:tc>
          <w:tcPr>
            <w:tcW w:w="2276" w:type="dxa"/>
          </w:tcPr>
          <w:p w:rsidR="00687454" w:rsidRPr="00542FD3" w:rsidRDefault="00687454" w:rsidP="003E2808">
            <w:pPr>
              <w:ind w:left="-102"/>
            </w:pPr>
            <w:r w:rsidRPr="00687454">
              <w:rPr>
                <w:b/>
              </w:rPr>
              <w:t xml:space="preserve">Reasoning </w:t>
            </w:r>
            <w:r w:rsidRPr="00687454">
              <w:t>Your ideas about what the evidence means, in the form of an argument for or against the claim</w:t>
            </w:r>
          </w:p>
        </w:tc>
        <w:tc>
          <w:tcPr>
            <w:tcW w:w="630" w:type="dxa"/>
          </w:tcPr>
          <w:p w:rsidR="00687454" w:rsidRPr="00542FD3" w:rsidRDefault="00687454" w:rsidP="003E2808">
            <w:pPr>
              <w:ind w:left="-102"/>
            </w:pPr>
          </w:p>
        </w:tc>
        <w:tc>
          <w:tcPr>
            <w:tcW w:w="2517" w:type="dxa"/>
          </w:tcPr>
          <w:p w:rsidR="00687454" w:rsidRPr="00542FD3" w:rsidRDefault="00687454" w:rsidP="003E2808">
            <w:pPr>
              <w:ind w:left="-97"/>
            </w:pPr>
          </w:p>
        </w:tc>
      </w:tr>
    </w:tbl>
    <w:p w:rsidR="00A1732B" w:rsidRDefault="00A1732B"/>
    <w:p w:rsidR="00035BDD" w:rsidRDefault="00035BDD"/>
    <w:sectPr w:rsidR="00035BDD" w:rsidSect="00D07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C9" w:rsidRDefault="007B3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45" w:rsidRDefault="00F47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C9" w:rsidRDefault="007B3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C9" w:rsidRDefault="007B3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7B36C9">
    <w:pPr>
      <w:pStyle w:val="Header"/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DB844CB" wp14:editId="213411DD">
          <wp:simplePos x="0" y="0"/>
          <wp:positionH relativeFrom="page">
            <wp:posOffset>382905</wp:posOffset>
          </wp:positionH>
          <wp:positionV relativeFrom="page">
            <wp:posOffset>390525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37D">
      <w:rPr>
        <w:noProof/>
        <w:lang w:eastAsia="en-GB"/>
      </w:rPr>
      <w:drawing>
        <wp:anchor distT="0" distB="0" distL="114300" distR="114300" simplePos="0" relativeHeight="251619328" behindDoc="1" locked="0" layoutInCell="1" allowOverlap="1" wp14:anchorId="4E5295ED" wp14:editId="514E8202">
          <wp:simplePos x="0" y="0"/>
          <wp:positionH relativeFrom="page">
            <wp:posOffset>800212</wp:posOffset>
          </wp:positionH>
          <wp:positionV relativeFrom="page">
            <wp:posOffset>1289685</wp:posOffset>
          </wp:positionV>
          <wp:extent cx="4207333" cy="1043868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QA\SCIENCE\14889_AQA_Science_KS3 syllabus PDFs\Creative\Assets\For Natalie\Enquiry Process Titles\PDF_TITLES_ENQUIRY_PROCESSES-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07333" cy="1043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4AD" w:rsidRPr="007C34AD">
      <w:t xml:space="preserve"> </w:t>
    </w:r>
    <w:r w:rsidR="001C4964" w:rsidRPr="001C4964">
      <w:t xml:space="preserve"> </w:t>
    </w:r>
    <w:r>
      <w:tab/>
      <w:t xml:space="preserve">                                                                                                        Name: _____________________</w:t>
    </w:r>
  </w:p>
  <w:p w:rsidR="007B36C9" w:rsidRDefault="007B36C9">
    <w:pPr>
      <w:pStyle w:val="Header"/>
    </w:pPr>
  </w:p>
  <w:p w:rsidR="007B36C9" w:rsidRDefault="007B36C9">
    <w:pPr>
      <w:pStyle w:val="Header"/>
    </w:pPr>
    <w:r>
      <w:tab/>
      <w:t xml:space="preserve">                                                                                                        Date: 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C9" w:rsidRDefault="007B3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35BDD"/>
    <w:rsid w:val="000E18D4"/>
    <w:rsid w:val="000E610B"/>
    <w:rsid w:val="001001FA"/>
    <w:rsid w:val="001502A9"/>
    <w:rsid w:val="001A7913"/>
    <w:rsid w:val="001C4964"/>
    <w:rsid w:val="00227040"/>
    <w:rsid w:val="002642FE"/>
    <w:rsid w:val="00285F60"/>
    <w:rsid w:val="003164D5"/>
    <w:rsid w:val="003272FC"/>
    <w:rsid w:val="003C7268"/>
    <w:rsid w:val="004121C7"/>
    <w:rsid w:val="00542FD3"/>
    <w:rsid w:val="005F59A8"/>
    <w:rsid w:val="00604314"/>
    <w:rsid w:val="00687454"/>
    <w:rsid w:val="0071537D"/>
    <w:rsid w:val="00721248"/>
    <w:rsid w:val="0074705D"/>
    <w:rsid w:val="007B36C9"/>
    <w:rsid w:val="007C34AD"/>
    <w:rsid w:val="00865611"/>
    <w:rsid w:val="00895E85"/>
    <w:rsid w:val="008B63EE"/>
    <w:rsid w:val="008C6472"/>
    <w:rsid w:val="0093385B"/>
    <w:rsid w:val="00941201"/>
    <w:rsid w:val="00A1732B"/>
    <w:rsid w:val="00A43612"/>
    <w:rsid w:val="00B67512"/>
    <w:rsid w:val="00BD48F4"/>
    <w:rsid w:val="00BE3A07"/>
    <w:rsid w:val="00BE3B6F"/>
    <w:rsid w:val="00CE34D2"/>
    <w:rsid w:val="00CE7AC9"/>
    <w:rsid w:val="00D07EA1"/>
    <w:rsid w:val="00D47C46"/>
    <w:rsid w:val="00D703DF"/>
    <w:rsid w:val="00E26C4E"/>
    <w:rsid w:val="00E37654"/>
    <w:rsid w:val="00E621EA"/>
    <w:rsid w:val="00E76603"/>
    <w:rsid w:val="00E81F37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1DB4E068.dotm</Template>
  <TotalTime>22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processes Critique claims</dc:title>
  <dc:creator>AQA</dc:creator>
  <dcterms:created xsi:type="dcterms:W3CDTF">2016-01-04T12:07:00Z</dcterms:created>
  <dcterms:modified xsi:type="dcterms:W3CDTF">2019-09-11T09:49:00Z</dcterms:modified>
</cp:coreProperties>
</file>