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194B"/>
        <w:tblLook w:val="04A0" w:firstRow="1" w:lastRow="0" w:firstColumn="1" w:lastColumn="0" w:noHBand="0" w:noVBand="1"/>
      </w:tblPr>
      <w:tblGrid>
        <w:gridCol w:w="558"/>
        <w:gridCol w:w="2282"/>
        <w:gridCol w:w="54"/>
        <w:gridCol w:w="236"/>
        <w:gridCol w:w="476"/>
        <w:gridCol w:w="2276"/>
        <w:gridCol w:w="630"/>
        <w:gridCol w:w="2517"/>
      </w:tblGrid>
      <w:tr w:rsidR="0074705D" w:rsidRPr="00257811" w:rsidTr="00D177D6">
        <w:trPr>
          <w:trHeight w:val="652"/>
        </w:trPr>
        <w:tc>
          <w:tcPr>
            <w:tcW w:w="2894" w:type="dxa"/>
            <w:gridSpan w:val="3"/>
            <w:shd w:val="clear" w:color="auto" w:fill="412878"/>
          </w:tcPr>
          <w:bookmarkStart w:id="0" w:name="_GoBack"/>
          <w:bookmarkEnd w:id="0"/>
          <w:p w:rsidR="0074705D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18DC733" wp14:editId="671FF4B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D177D6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D177D6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18DC733" id="Round Diagonal Corner Rectangle 3" o:spid="_x0000_s1026" style="position:absolute;left:0;text-align:left;margin-left:-.95pt;margin-top:2.2pt;width:21.5pt;height:2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D177D6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D177D6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</w:p>
          <w:p w:rsidR="0074705D" w:rsidRPr="00257811" w:rsidRDefault="0074705D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74705D"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Individual</w:t>
            </w: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 xml:space="preserve"> skills</w:t>
            </w:r>
          </w:p>
        </w:tc>
        <w:tc>
          <w:tcPr>
            <w:tcW w:w="236" w:type="dxa"/>
            <w:shd w:val="clear" w:color="auto" w:fill="412878"/>
          </w:tcPr>
          <w:p w:rsidR="0074705D" w:rsidRDefault="0074705D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</w:tc>
        <w:tc>
          <w:tcPr>
            <w:tcW w:w="2752" w:type="dxa"/>
            <w:gridSpan w:val="2"/>
            <w:shd w:val="clear" w:color="auto" w:fill="412878"/>
            <w:tcMar>
              <w:left w:w="28" w:type="dxa"/>
            </w:tcMar>
          </w:tcPr>
          <w:p w:rsidR="00E76603" w:rsidRPr="00E76603" w:rsidRDefault="00E76603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  <w:p w:rsidR="0074705D" w:rsidRPr="00554E08" w:rsidRDefault="002642FE" w:rsidP="0074705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Integration</w:t>
            </w:r>
          </w:p>
        </w:tc>
        <w:tc>
          <w:tcPr>
            <w:tcW w:w="3147" w:type="dxa"/>
            <w:gridSpan w:val="2"/>
            <w:shd w:val="clear" w:color="auto" w:fill="412878"/>
          </w:tcPr>
          <w:p w:rsidR="00E76603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FFD4217" wp14:editId="41DD4C1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D177D6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D177D6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FFD4217" id="Round Diagonal Corner Rectangle 4" o:spid="_x0000_s1027" style="position:absolute;left:0;text-align:left;margin-left:-1.3pt;margin-top:3.6pt;width:21.5pt;height:2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D177D6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D177D6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  <w:r w:rsidR="00E76603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</w:p>
          <w:p w:rsidR="0074705D" w:rsidRPr="00257811" w:rsidRDefault="00E76603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Understand principles</w:t>
            </w:r>
          </w:p>
        </w:tc>
      </w:tr>
      <w:tr w:rsidR="002642FE" w:rsidRPr="00E81F37" w:rsidTr="001C4964">
        <w:tblPrEx>
          <w:shd w:val="clear" w:color="auto" w:fill="auto"/>
        </w:tblPrEx>
        <w:trPr>
          <w:trHeight w:val="378"/>
        </w:trPr>
        <w:tc>
          <w:tcPr>
            <w:tcW w:w="3130" w:type="dxa"/>
            <w:gridSpan w:val="4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08"/>
              <w:rPr>
                <w:color w:val="C8194B"/>
                <w:sz w:val="22"/>
              </w:rPr>
            </w:pPr>
            <w:r w:rsidRPr="00D177D6">
              <w:rPr>
                <w:color w:val="412878"/>
                <w:sz w:val="22"/>
              </w:rPr>
              <w:t>Skills</w:t>
            </w:r>
          </w:p>
        </w:tc>
        <w:tc>
          <w:tcPr>
            <w:tcW w:w="2752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19"/>
              <w:rPr>
                <w:color w:val="C8194B"/>
                <w:sz w:val="22"/>
              </w:rPr>
            </w:pPr>
            <w:r w:rsidRPr="00D177D6">
              <w:rPr>
                <w:color w:val="412878"/>
                <w:sz w:val="22"/>
              </w:rPr>
              <w:t>Strategy</w:t>
            </w:r>
          </w:p>
        </w:tc>
        <w:tc>
          <w:tcPr>
            <w:tcW w:w="3147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rPr>
                <w:color w:val="C8194B"/>
                <w:sz w:val="22"/>
              </w:rPr>
            </w:pPr>
          </w:p>
        </w:tc>
      </w:tr>
      <w:tr w:rsidR="00CE7AC9" w:rsidTr="00C946FB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1326"/>
        </w:trPr>
        <w:tc>
          <w:tcPr>
            <w:tcW w:w="558" w:type="dxa"/>
          </w:tcPr>
          <w:p w:rsidR="00CE7AC9" w:rsidRDefault="00CE7AC9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1BDD39E" wp14:editId="4A6C417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480060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1BDD39E" id="Round Diagonal Corner Rectangle 10" o:spid="_x0000_s1028" style="position:absolute;margin-left:.7pt;margin-top:37.8pt;width:21.5pt;height:2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Hz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6196A99" wp14:editId="081B31A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1" name="Round Diagonal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6196A99" id="Round Diagonal Corner Rectangle 1" o:spid="_x0000_s1029" style="position:absolute;margin-left:.7pt;margin-top:1.3pt;width:21.5pt;height:2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DsrgIAAK8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tcBorders>
              <w:right w:val="single" w:sz="4" w:space="0" w:color="412878"/>
            </w:tcBorders>
          </w:tcPr>
          <w:p w:rsidR="003164D5" w:rsidRDefault="003164D5" w:rsidP="003164D5">
            <w:r>
              <w:t>State the issue or decision to be made, along with the options</w:t>
            </w:r>
          </w:p>
          <w:p w:rsidR="00CE7AC9" w:rsidRDefault="003164D5" w:rsidP="003164D5">
            <w:r>
              <w:t>State your opinion with enough detail to be clear</w:t>
            </w:r>
          </w:p>
        </w:tc>
        <w:tc>
          <w:tcPr>
            <w:tcW w:w="766" w:type="dxa"/>
            <w:gridSpan w:val="3"/>
            <w:tcBorders>
              <w:left w:val="single" w:sz="4" w:space="0" w:color="412878"/>
            </w:tcBorders>
          </w:tcPr>
          <w:p w:rsidR="00CE7AC9" w:rsidRDefault="00CE7AC9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164D4EE8" wp14:editId="2ED8CF5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255270</wp:posOffset>
                      </wp:positionV>
                      <wp:extent cx="444500" cy="273050"/>
                      <wp:effectExtent l="0" t="0" r="12700" b="1270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18" name="Round Diagonal Corner Rectangle 18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7AC9" w:rsidRPr="00387A75" w:rsidRDefault="00CE7AC9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3164D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164D4EE8" id="Group 17" o:spid="_x0000_s1030" style="position:absolute;margin-left:-.5pt;margin-top:20.1pt;width:35pt;height:21.5pt;z-index:251651584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">
                      <v:shape id="Round Diagonal Corner Rectangle 18" o:spid="_x0000_s1031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CE7AC9" w:rsidRPr="00387A75" w:rsidRDefault="00CE7AC9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3164D5"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Straight Connector 19" o:spid="_x0000_s1032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Align w:val="center"/>
          </w:tcPr>
          <w:p w:rsidR="00CE7AC9" w:rsidRDefault="003164D5" w:rsidP="00E76603">
            <w:r>
              <w:t>State your opinion</w:t>
            </w:r>
          </w:p>
        </w:tc>
        <w:tc>
          <w:tcPr>
            <w:tcW w:w="630" w:type="dxa"/>
          </w:tcPr>
          <w:p w:rsidR="00CE7AC9" w:rsidRDefault="00CE7AC9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E96BA6F" wp14:editId="077B03E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492760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E96BA6F" id="Round Diagonal Corner Rectangle 9" o:spid="_x0000_s1033" style="position:absolute;margin-left:5.3pt;margin-top:38.8pt;width:21.5pt;height:2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55164A6" wp14:editId="6E8F02D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55164A6" id="Round Diagonal Corner Rectangle 8" o:spid="_x0000_s1034" style="position:absolute;margin-left:5.3pt;margin-top:1.3pt;width:21.5pt;height:2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</w:tcPr>
          <w:p w:rsidR="003164D5" w:rsidRDefault="00E621EA" w:rsidP="003164D5">
            <w:r w:rsidRPr="00E621EA">
              <w:t>Explain how you could defend your opinion if someone criticises it</w:t>
            </w:r>
          </w:p>
          <w:p w:rsidR="00CE7AC9" w:rsidRDefault="00E621EA" w:rsidP="000E610B">
            <w:r w:rsidRPr="00E621EA">
              <w:t>Identify ways in which a different opinion may be valid</w:t>
            </w:r>
          </w:p>
        </w:tc>
      </w:tr>
      <w:tr w:rsidR="00CE34D2" w:rsidTr="00E621EA">
        <w:tblPrEx>
          <w:shd w:val="clear" w:color="auto" w:fill="auto"/>
        </w:tblPrEx>
        <w:trPr>
          <w:trHeight w:hRule="exact" w:val="227"/>
        </w:trPr>
        <w:tc>
          <w:tcPr>
            <w:tcW w:w="558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2282" w:type="dxa"/>
          </w:tcPr>
          <w:p w:rsidR="00CE34D2" w:rsidRDefault="00CE34D2" w:rsidP="001C4964">
            <w:pPr>
              <w:ind w:left="-99"/>
            </w:pPr>
          </w:p>
        </w:tc>
        <w:tc>
          <w:tcPr>
            <w:tcW w:w="766" w:type="dxa"/>
            <w:gridSpan w:val="3"/>
          </w:tcPr>
          <w:p w:rsidR="00CE34D2" w:rsidRDefault="00CE34D2" w:rsidP="001C4AC2">
            <w:pPr>
              <w:spacing w:after="0"/>
            </w:pPr>
          </w:p>
        </w:tc>
        <w:tc>
          <w:tcPr>
            <w:tcW w:w="2276" w:type="dxa"/>
          </w:tcPr>
          <w:p w:rsidR="00CE34D2" w:rsidRDefault="00CE34D2" w:rsidP="001C4AC2"/>
        </w:tc>
        <w:tc>
          <w:tcPr>
            <w:tcW w:w="630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2517" w:type="dxa"/>
          </w:tcPr>
          <w:p w:rsidR="00CE34D2" w:rsidRDefault="00CE34D2" w:rsidP="00CE34D2">
            <w:pPr>
              <w:ind w:left="-97"/>
            </w:pPr>
          </w:p>
        </w:tc>
      </w:tr>
      <w:tr w:rsidR="00E621EA" w:rsidTr="00C946FB">
        <w:tblPrEx>
          <w:shd w:val="clear" w:color="auto" w:fill="auto"/>
        </w:tblPrEx>
        <w:trPr>
          <w:trHeight w:val="470"/>
        </w:trPr>
        <w:tc>
          <w:tcPr>
            <w:tcW w:w="558" w:type="dxa"/>
            <w:vMerge w:val="restart"/>
          </w:tcPr>
          <w:p w:rsidR="00E621EA" w:rsidRDefault="00E621EA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4C00EE" wp14:editId="45CC922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501015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34C00EE" id="Round Diagonal Corner Rectangle 13" o:spid="_x0000_s1035" style="position:absolute;margin-left:-4.7pt;margin-top:39.45pt;width:21.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017B8" wp14:editId="086ACC1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12065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41017B8" id="Round Diagonal Corner Rectangle 12" o:spid="_x0000_s1036" style="position:absolute;margin-left:-4.7pt;margin-top:.95pt;width:21.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jj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  <w:r>
              <w:t>List all the facts, scientific ideas, data, or conclusions that support your opinion</w:t>
            </w:r>
          </w:p>
          <w:p w:rsidR="00E621EA" w:rsidRDefault="00E621EA" w:rsidP="003164D5">
            <w:pPr>
              <w:ind w:left="-99"/>
            </w:pPr>
            <w:r>
              <w:t>Identify the most important piece of evidence, as well as one or two supporting pieces of evidence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0424EE9F" wp14:editId="17E2EFD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393065</wp:posOffset>
                      </wp:positionV>
                      <wp:extent cx="444500" cy="273050"/>
                      <wp:effectExtent l="0" t="0" r="12700" b="1270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21" name="Round Diagonal Corner Rectangle 21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21EA" w:rsidRPr="00387A75" w:rsidRDefault="00E621EA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0424EE9F" id="Group 20" o:spid="_x0000_s1037" style="position:absolute;margin-left:-5.4pt;margin-top:30.95pt;width:35pt;height:21.5pt;z-index:251655680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">
                      <v:shape id="Round Diagonal Corner Rectangle 21" o:spid="_x0000_s1038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E621EA" w:rsidRPr="00387A75" w:rsidRDefault="00E621EA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line id="Straight Connector 22" o:spid="_x0000_s1039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E621EA" w:rsidRDefault="00E621EA" w:rsidP="001C4964">
            <w:pPr>
              <w:ind w:left="-88"/>
            </w:pPr>
            <w:r>
              <w:t>Present your evidence</w:t>
            </w:r>
          </w:p>
        </w:tc>
        <w:tc>
          <w:tcPr>
            <w:tcW w:w="630" w:type="dxa"/>
            <w:vMerge w:val="restart"/>
          </w:tcPr>
          <w:p w:rsidR="00E621EA" w:rsidRDefault="00E621EA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1755FA" wp14:editId="324A605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273050" cy="273050"/>
                      <wp:effectExtent l="0" t="0" r="12700" b="12700"/>
                      <wp:wrapNone/>
                      <wp:docPr id="29" name="Round Diagonal Corner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81755FA" id="Round Diagonal Corner Rectangle 29" o:spid="_x0000_s1040" style="position:absolute;margin-left:-.1pt;margin-top:1.95pt;width:21.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C946FB">
        <w:tblPrEx>
          <w:shd w:val="clear" w:color="auto" w:fill="auto"/>
        </w:tblPrEx>
        <w:trPr>
          <w:trHeight w:val="420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C946FB">
        <w:tblPrEx>
          <w:shd w:val="clear" w:color="auto" w:fill="auto"/>
        </w:tblPrEx>
        <w:trPr>
          <w:trHeight w:val="425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C946FB">
        <w:tblPrEx>
          <w:shd w:val="clear" w:color="auto" w:fill="auto"/>
        </w:tblPrEx>
        <w:trPr>
          <w:trHeight w:val="290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E621EA" w:rsidRDefault="00E621EA" w:rsidP="001C4AC2"/>
        </w:tc>
      </w:tr>
      <w:tr w:rsidR="008B63EE" w:rsidTr="00E621EA">
        <w:tblPrEx>
          <w:shd w:val="clear" w:color="auto" w:fill="auto"/>
        </w:tblPrEx>
        <w:trPr>
          <w:trHeight w:hRule="exact" w:val="227"/>
        </w:trPr>
        <w:tc>
          <w:tcPr>
            <w:tcW w:w="2840" w:type="dxa"/>
            <w:gridSpan w:val="2"/>
          </w:tcPr>
          <w:p w:rsidR="008B63EE" w:rsidRDefault="008B63EE"/>
        </w:tc>
        <w:tc>
          <w:tcPr>
            <w:tcW w:w="3042" w:type="dxa"/>
            <w:gridSpan w:val="4"/>
          </w:tcPr>
          <w:p w:rsidR="008B63EE" w:rsidRDefault="008B63EE"/>
        </w:tc>
        <w:tc>
          <w:tcPr>
            <w:tcW w:w="630" w:type="dxa"/>
          </w:tcPr>
          <w:p w:rsidR="008B63EE" w:rsidRDefault="008B63EE"/>
        </w:tc>
        <w:tc>
          <w:tcPr>
            <w:tcW w:w="2517" w:type="dxa"/>
          </w:tcPr>
          <w:p w:rsidR="008B63EE" w:rsidRDefault="008B63EE"/>
        </w:tc>
      </w:tr>
      <w:tr w:rsidR="00E621EA" w:rsidRPr="00542FD3" w:rsidTr="00C946FB">
        <w:tblPrEx>
          <w:shd w:val="clear" w:color="auto" w:fill="auto"/>
        </w:tblPrEx>
        <w:trPr>
          <w:trHeight w:val="448"/>
        </w:trPr>
        <w:tc>
          <w:tcPr>
            <w:tcW w:w="558" w:type="dxa"/>
            <w:vMerge w:val="restart"/>
          </w:tcPr>
          <w:p w:rsidR="00E621EA" w:rsidRPr="003F47CF" w:rsidRDefault="00B67512" w:rsidP="001C4AC2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8CC0D8" wp14:editId="16CEEC6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10160</wp:posOffset>
                      </wp:positionV>
                      <wp:extent cx="273050" cy="27305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4D5" w:rsidRPr="00387A75" w:rsidRDefault="003164D5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48CC0D8" id="Round Diagonal Corner Rectangle 14" o:spid="_x0000_s1041" style="position:absolute;margin-left:-4.7pt;margin-top:.8pt;width:21.5pt;height:2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OXrwIAALI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164D5" w:rsidRPr="00387A75" w:rsidRDefault="003164D5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1EA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B6DB75E" wp14:editId="4B206E8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847725</wp:posOffset>
                      </wp:positionV>
                      <wp:extent cx="273050" cy="27305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B6DB75E" id="Round Diagonal Corner Rectangle 7" o:spid="_x0000_s1042" style="position:absolute;margin-left:-4.7pt;margin-top:66.75pt;width:21.5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1EA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63C5781" wp14:editId="43F5C76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377825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63C5781" id="Round Diagonal Corner Rectangle 15" o:spid="_x0000_s1043" style="position:absolute;margin-left:-4.7pt;margin-top:29.75pt;width:21.5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aPsAIAALIFAAAOAAAAZHJzL2Uyb0RvYy54bWysVE1v2zAMvQ/YfxB0X+2ky1o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E621EA" w:rsidRPr="003164D5" w:rsidRDefault="00E621EA" w:rsidP="003164D5">
            <w:pPr>
              <w:ind w:left="-99"/>
            </w:pPr>
            <w:r w:rsidRPr="003164D5">
              <w:t>Acknowledge other options</w:t>
            </w:r>
          </w:p>
          <w:p w:rsidR="00E621EA" w:rsidRPr="003164D5" w:rsidRDefault="00E621EA" w:rsidP="003164D5">
            <w:pPr>
              <w:spacing w:before="360"/>
              <w:ind w:left="-96"/>
            </w:pPr>
            <w:r w:rsidRPr="003164D5">
              <w:t>Explain logically how each piece of evidence supports your opinion</w:t>
            </w:r>
          </w:p>
          <w:p w:rsidR="00E621EA" w:rsidRPr="008C6472" w:rsidRDefault="00E621EA" w:rsidP="003164D5">
            <w:pPr>
              <w:ind w:left="-99"/>
              <w:rPr>
                <w:b/>
              </w:rPr>
            </w:pPr>
            <w:r w:rsidRPr="003164D5">
              <w:t>Explain why each piece of evidence does not support other opinions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E621EA" w:rsidRPr="00542FD3" w:rsidRDefault="00E621EA" w:rsidP="001C4AC2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46EEB412" wp14:editId="4E7EFC9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487045</wp:posOffset>
                      </wp:positionV>
                      <wp:extent cx="444500" cy="273050"/>
                      <wp:effectExtent l="0" t="0" r="12700" b="1270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16" name="Round Diagonal Corner Rectangle 16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21EA" w:rsidRPr="00387A75" w:rsidRDefault="00E621EA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46EEB412" id="Group 11" o:spid="_x0000_s1044" style="position:absolute;margin-left:-5.4pt;margin-top:38.35pt;width:35pt;height:21.5pt;z-index:251667968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">
                      <v:shape id="Round Diagonal Corner Rectangle 16" o:spid="_x0000_s1045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E621EA" w:rsidRPr="00387A75" w:rsidRDefault="00E621EA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line id="Straight Connector 24" o:spid="_x0000_s1046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E621EA" w:rsidRPr="003164D5" w:rsidRDefault="00E621EA" w:rsidP="003164D5">
            <w:pPr>
              <w:ind w:left="-102"/>
            </w:pPr>
            <w:r w:rsidRPr="003164D5">
              <w:t>Explain your reasoning</w:t>
            </w:r>
          </w:p>
        </w:tc>
        <w:tc>
          <w:tcPr>
            <w:tcW w:w="630" w:type="dxa"/>
            <w:vMerge w:val="restart"/>
          </w:tcPr>
          <w:p w:rsidR="00E621EA" w:rsidRPr="003164D5" w:rsidRDefault="00E621EA" w:rsidP="008C6472">
            <w:pPr>
              <w:ind w:left="-102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8AD15D4" wp14:editId="232B523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73050" cy="273050"/>
                      <wp:effectExtent l="0" t="0" r="12700" b="12700"/>
                      <wp:wrapNone/>
                      <wp:docPr id="25" name="Round Diagonal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8AD15D4" id="Round Diagonal Corner Rectangle 25" o:spid="_x0000_s1047" style="position:absolute;left:0;text-align:left;margin-left:-.1pt;margin-top:.65pt;width:21.5pt;height:2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E621EA" w:rsidRPr="003164D5" w:rsidRDefault="00E621EA" w:rsidP="00895E85">
            <w:pPr>
              <w:ind w:left="-97"/>
            </w:pPr>
          </w:p>
        </w:tc>
      </w:tr>
      <w:tr w:rsidR="00E621EA" w:rsidRPr="00542FD3" w:rsidTr="00C946FB">
        <w:tblPrEx>
          <w:shd w:val="clear" w:color="auto" w:fill="auto"/>
        </w:tblPrEx>
        <w:trPr>
          <w:trHeight w:val="462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Pr="003164D5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Pr="003164D5" w:rsidRDefault="00E621EA" w:rsidP="003164D5">
            <w:pPr>
              <w:ind w:left="-102"/>
            </w:pPr>
          </w:p>
        </w:tc>
        <w:tc>
          <w:tcPr>
            <w:tcW w:w="630" w:type="dxa"/>
            <w:vMerge/>
          </w:tcPr>
          <w:p w:rsidR="00E621EA" w:rsidRPr="003F47CF" w:rsidRDefault="00E621EA" w:rsidP="008C6472">
            <w:pPr>
              <w:ind w:left="-102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Pr="003164D5" w:rsidRDefault="00E621EA" w:rsidP="00895E85">
            <w:pPr>
              <w:ind w:left="-97"/>
            </w:pPr>
          </w:p>
        </w:tc>
      </w:tr>
      <w:tr w:rsidR="00E621EA" w:rsidRPr="00542FD3" w:rsidTr="00C946FB">
        <w:tblPrEx>
          <w:shd w:val="clear" w:color="auto" w:fill="auto"/>
        </w:tblPrEx>
        <w:trPr>
          <w:trHeight w:val="449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Pr="003164D5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Pr="003164D5" w:rsidRDefault="00E621EA" w:rsidP="003164D5">
            <w:pPr>
              <w:ind w:left="-102"/>
            </w:pPr>
          </w:p>
        </w:tc>
        <w:tc>
          <w:tcPr>
            <w:tcW w:w="630" w:type="dxa"/>
            <w:vMerge/>
          </w:tcPr>
          <w:p w:rsidR="00E621EA" w:rsidRPr="003F47CF" w:rsidRDefault="00E621EA" w:rsidP="008C6472">
            <w:pPr>
              <w:ind w:left="-102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Pr="003164D5" w:rsidRDefault="00E621EA" w:rsidP="00895E85">
            <w:pPr>
              <w:ind w:left="-97"/>
            </w:pPr>
          </w:p>
        </w:tc>
      </w:tr>
      <w:tr w:rsidR="00E621EA" w:rsidRPr="00542FD3" w:rsidTr="00C946FB">
        <w:tblPrEx>
          <w:shd w:val="clear" w:color="auto" w:fill="auto"/>
        </w:tblPrEx>
        <w:trPr>
          <w:trHeight w:val="342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Pr="003164D5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Pr="003164D5" w:rsidRDefault="00E621EA" w:rsidP="003164D5">
            <w:pPr>
              <w:ind w:left="-102"/>
            </w:pPr>
          </w:p>
        </w:tc>
        <w:tc>
          <w:tcPr>
            <w:tcW w:w="630" w:type="dxa"/>
            <w:vMerge/>
          </w:tcPr>
          <w:p w:rsidR="00E621EA" w:rsidRPr="003F47CF" w:rsidRDefault="00E621EA" w:rsidP="008C6472">
            <w:pPr>
              <w:ind w:left="-102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E621EA" w:rsidRPr="003164D5" w:rsidRDefault="00E621EA" w:rsidP="00895E85">
            <w:pPr>
              <w:ind w:left="-97"/>
            </w:pPr>
          </w:p>
        </w:tc>
      </w:tr>
    </w:tbl>
    <w:p w:rsidR="00A1732B" w:rsidRDefault="00A1732B"/>
    <w:p w:rsidR="00035BDD" w:rsidRDefault="00035BDD"/>
    <w:sectPr w:rsidR="00035BDD" w:rsidSect="00D07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8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1" w:rsidRDefault="00865611" w:rsidP="00D07EA1">
      <w:pPr>
        <w:spacing w:after="0" w:line="240" w:lineRule="auto"/>
      </w:pPr>
      <w:r>
        <w:separator/>
      </w:r>
    </w:p>
  </w:endnote>
  <w:end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98" w:rsidRDefault="00B22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45" w:rsidRDefault="00F47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98" w:rsidRDefault="00B22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1" w:rsidRDefault="00865611" w:rsidP="00D07EA1">
      <w:pPr>
        <w:spacing w:after="0" w:line="240" w:lineRule="auto"/>
      </w:pPr>
      <w:r>
        <w:separator/>
      </w:r>
    </w:p>
  </w:footnote>
  <w:foot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98" w:rsidRDefault="00B22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A1" w:rsidRDefault="00B22B98">
    <w:pPr>
      <w:pStyle w:val="Header"/>
    </w:pPr>
    <w:r w:rsidRPr="00D07EA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DA20387" wp14:editId="4B6E57CA">
          <wp:simplePos x="0" y="0"/>
          <wp:positionH relativeFrom="page">
            <wp:posOffset>329565</wp:posOffset>
          </wp:positionH>
          <wp:positionV relativeFrom="page">
            <wp:posOffset>309880</wp:posOffset>
          </wp:positionV>
          <wp:extent cx="1295400" cy="582930"/>
          <wp:effectExtent l="0" t="0" r="0" b="7620"/>
          <wp:wrapNone/>
          <wp:docPr id="47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CF">
      <w:rPr>
        <w:noProof/>
        <w:lang w:eastAsia="en-GB"/>
      </w:rPr>
      <w:drawing>
        <wp:anchor distT="0" distB="0" distL="114300" distR="114300" simplePos="0" relativeHeight="251607552" behindDoc="1" locked="0" layoutInCell="1" allowOverlap="1" wp14:anchorId="04AF5542" wp14:editId="55667D52">
          <wp:simplePos x="0" y="0"/>
          <wp:positionH relativeFrom="page">
            <wp:posOffset>798942</wp:posOffset>
          </wp:positionH>
          <wp:positionV relativeFrom="page">
            <wp:posOffset>1270000</wp:posOffset>
          </wp:positionV>
          <wp:extent cx="4234268" cy="105055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QA\SCIENCE\14889_AQA_Science_KS3 syllabus PDFs\Creative\Assets\For Natalie\Enquiry Process Titles\PDF_TITLES_ENQUIRY_PROCESSES-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34268" cy="105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4AD" w:rsidRPr="007C34AD">
      <w:t xml:space="preserve"> </w:t>
    </w:r>
    <w:r w:rsidR="001C4964" w:rsidRPr="001C4964">
      <w:t xml:space="preserve"> </w:t>
    </w:r>
    <w:r>
      <w:tab/>
      <w:t xml:space="preserve">                                                                            Name: ______________________________________</w:t>
    </w:r>
  </w:p>
  <w:p w:rsidR="00B22B98" w:rsidRDefault="00B22B98">
    <w:pPr>
      <w:pStyle w:val="Header"/>
    </w:pPr>
  </w:p>
  <w:p w:rsidR="00B22B98" w:rsidRDefault="00B22B98">
    <w:pPr>
      <w:pStyle w:val="Header"/>
    </w:pPr>
    <w:r>
      <w:tab/>
      <w:t xml:space="preserve">                                                                            Date: 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98" w:rsidRDefault="00B22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1"/>
    <w:rsid w:val="00035BDD"/>
    <w:rsid w:val="000E610B"/>
    <w:rsid w:val="001502A9"/>
    <w:rsid w:val="001A7913"/>
    <w:rsid w:val="001C4964"/>
    <w:rsid w:val="00227040"/>
    <w:rsid w:val="002642FE"/>
    <w:rsid w:val="00285F60"/>
    <w:rsid w:val="003164D5"/>
    <w:rsid w:val="003272FC"/>
    <w:rsid w:val="004121C7"/>
    <w:rsid w:val="00542FD3"/>
    <w:rsid w:val="005C7F75"/>
    <w:rsid w:val="00604314"/>
    <w:rsid w:val="00721248"/>
    <w:rsid w:val="0074705D"/>
    <w:rsid w:val="007C34AD"/>
    <w:rsid w:val="00865611"/>
    <w:rsid w:val="00895E85"/>
    <w:rsid w:val="008B63EE"/>
    <w:rsid w:val="008C6472"/>
    <w:rsid w:val="00941201"/>
    <w:rsid w:val="00A1732B"/>
    <w:rsid w:val="00A43612"/>
    <w:rsid w:val="00B22B98"/>
    <w:rsid w:val="00B67512"/>
    <w:rsid w:val="00BD48F4"/>
    <w:rsid w:val="00BE3A07"/>
    <w:rsid w:val="00BE3B6F"/>
    <w:rsid w:val="00C946FB"/>
    <w:rsid w:val="00CE34D2"/>
    <w:rsid w:val="00CE7AC9"/>
    <w:rsid w:val="00D06ECF"/>
    <w:rsid w:val="00D07EA1"/>
    <w:rsid w:val="00D177D6"/>
    <w:rsid w:val="00D47C46"/>
    <w:rsid w:val="00D703DF"/>
    <w:rsid w:val="00E26C4E"/>
    <w:rsid w:val="00E37654"/>
    <w:rsid w:val="00E621EA"/>
    <w:rsid w:val="00E76603"/>
    <w:rsid w:val="00E81F37"/>
    <w:rsid w:val="00F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AC53E1D7.dotm</Template>
  <TotalTime>22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processes Justify opinions</dc:title>
  <dc:creator>AQA</dc:creator>
  <dcterms:created xsi:type="dcterms:W3CDTF">2016-01-04T12:11:00Z</dcterms:created>
  <dcterms:modified xsi:type="dcterms:W3CDTF">2019-09-11T09:50:00Z</dcterms:modified>
</cp:coreProperties>
</file>