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194B"/>
        <w:tblLook w:val="04A0" w:firstRow="1" w:lastRow="0" w:firstColumn="1" w:lastColumn="0" w:noHBand="0" w:noVBand="1"/>
      </w:tblPr>
      <w:tblGrid>
        <w:gridCol w:w="558"/>
        <w:gridCol w:w="2282"/>
        <w:gridCol w:w="54"/>
        <w:gridCol w:w="236"/>
        <w:gridCol w:w="476"/>
        <w:gridCol w:w="2276"/>
        <w:gridCol w:w="630"/>
        <w:gridCol w:w="2517"/>
      </w:tblGrid>
      <w:tr w:rsidR="0074705D" w:rsidRPr="00257811" w:rsidTr="007531F7">
        <w:trPr>
          <w:trHeight w:val="652"/>
        </w:trPr>
        <w:tc>
          <w:tcPr>
            <w:tcW w:w="2894" w:type="dxa"/>
            <w:gridSpan w:val="3"/>
            <w:shd w:val="clear" w:color="auto" w:fill="412878"/>
          </w:tcPr>
          <w:bookmarkStart w:id="0" w:name="_GoBack"/>
          <w:bookmarkEnd w:id="0"/>
          <w:p w:rsidR="0074705D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13EDB57" wp14:editId="1371832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7531F7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7531F7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13EDB57" id="Round Diagonal Corner Rectangle 3" o:spid="_x0000_s1026" style="position:absolute;left:0;text-align:left;margin-left:-.95pt;margin-top:2.2pt;width:21.5pt;height:2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7531F7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7531F7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</w:p>
          <w:p w:rsidR="0074705D" w:rsidRPr="00257811" w:rsidRDefault="0074705D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74705D"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Individual</w:t>
            </w: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 xml:space="preserve"> skills</w:t>
            </w:r>
          </w:p>
        </w:tc>
        <w:tc>
          <w:tcPr>
            <w:tcW w:w="236" w:type="dxa"/>
            <w:shd w:val="clear" w:color="auto" w:fill="412878"/>
          </w:tcPr>
          <w:p w:rsidR="0074705D" w:rsidRDefault="0074705D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</w:tc>
        <w:tc>
          <w:tcPr>
            <w:tcW w:w="2752" w:type="dxa"/>
            <w:gridSpan w:val="2"/>
            <w:shd w:val="clear" w:color="auto" w:fill="412878"/>
            <w:tcMar>
              <w:left w:w="28" w:type="dxa"/>
            </w:tcMar>
          </w:tcPr>
          <w:p w:rsidR="00E76603" w:rsidRPr="00E76603" w:rsidRDefault="00E76603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  <w:p w:rsidR="0074705D" w:rsidRPr="00554E08" w:rsidRDefault="002642FE" w:rsidP="0074705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Integration</w:t>
            </w:r>
          </w:p>
        </w:tc>
        <w:tc>
          <w:tcPr>
            <w:tcW w:w="3147" w:type="dxa"/>
            <w:gridSpan w:val="2"/>
            <w:shd w:val="clear" w:color="auto" w:fill="412878"/>
          </w:tcPr>
          <w:p w:rsidR="00E76603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4C15466" wp14:editId="07CF8FB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7531F7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7531F7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4C15466" id="Round Diagonal Corner Rectangle 4" o:spid="_x0000_s1027" style="position:absolute;left:0;text-align:left;margin-left:-1.3pt;margin-top:3.6pt;width:21.5pt;height:2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7531F7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7531F7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  <w:r w:rsidR="00E76603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</w:t>
            </w:r>
          </w:p>
          <w:p w:rsidR="0074705D" w:rsidRPr="00257811" w:rsidRDefault="00E76603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Understand principles</w:t>
            </w:r>
          </w:p>
        </w:tc>
      </w:tr>
      <w:tr w:rsidR="002642FE" w:rsidRPr="00E81F37" w:rsidTr="0026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8"/>
        </w:trPr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08"/>
              <w:rPr>
                <w:color w:val="C8194B"/>
                <w:sz w:val="22"/>
              </w:rPr>
            </w:pPr>
            <w:r w:rsidRPr="007531F7">
              <w:rPr>
                <w:color w:val="412878"/>
                <w:sz w:val="22"/>
              </w:rPr>
              <w:t>Skills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19"/>
              <w:rPr>
                <w:color w:val="C8194B"/>
                <w:sz w:val="22"/>
              </w:rPr>
            </w:pPr>
            <w:r w:rsidRPr="007531F7">
              <w:rPr>
                <w:color w:val="412878"/>
                <w:sz w:val="22"/>
              </w:rPr>
              <w:t>Strategy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rPr>
                <w:color w:val="C8194B"/>
                <w:sz w:val="22"/>
              </w:rPr>
            </w:pPr>
          </w:p>
        </w:tc>
      </w:tr>
      <w:tr w:rsidR="0040725C" w:rsidTr="00C5464E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8" w:type="dxa"/>
            <w:vMerge w:val="restart"/>
          </w:tcPr>
          <w:p w:rsidR="0040725C" w:rsidRDefault="0040725C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C60916" wp14:editId="53573B0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969010</wp:posOffset>
                      </wp:positionV>
                      <wp:extent cx="273050" cy="273050"/>
                      <wp:effectExtent l="0" t="0" r="12700" b="12700"/>
                      <wp:wrapNone/>
                      <wp:docPr id="25" name="Round Diagonal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725C" w:rsidRPr="00387A75" w:rsidRDefault="0040725C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7C60916" id="Round Diagonal Corner Rectangle 25" o:spid="_x0000_s1028" style="position:absolute;margin-left:.7pt;margin-top:76.3pt;width:21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LHrwIAALEFAAAOAAAAZHJzL2Uyb0RvYy54bWysVE1v2zAMvQ/YfxB0X+2ky1o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0725C" w:rsidRPr="00387A75" w:rsidRDefault="0040725C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80518F" wp14:editId="59C5C8D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1384935</wp:posOffset>
                      </wp:positionV>
                      <wp:extent cx="273050" cy="273050"/>
                      <wp:effectExtent l="0" t="0" r="12700" b="12700"/>
                      <wp:wrapNone/>
                      <wp:docPr id="26" name="Round Diagonal Corner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725C" w:rsidRPr="00387A75" w:rsidRDefault="0040725C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480518F" id="Round Diagonal Corner Rectangle 26" o:spid="_x0000_s1029" style="position:absolute;margin-left:.7pt;margin-top:109.05pt;width:21.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0725C" w:rsidRPr="00387A75" w:rsidRDefault="0040725C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7D866" wp14:editId="0EF57C2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499110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725C" w:rsidRPr="00387A75" w:rsidRDefault="0040725C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3B7D866" id="Round Diagonal Corner Rectangle 10" o:spid="_x0000_s1030" style="position:absolute;margin-left:.7pt;margin-top:39.3pt;width:21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9UrwIAALE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0725C" w:rsidRPr="00387A75" w:rsidRDefault="0040725C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A989E2" wp14:editId="551BA48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1" name="Round Diagonal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725C" w:rsidRPr="00387A75" w:rsidRDefault="0040725C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AA989E2" id="Round Diagonal Corner Rectangle 1" o:spid="_x0000_s1031" style="position:absolute;margin-left:.7pt;margin-top:1.3pt;width:21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5LrgIAAK8FAAAOAAAAZHJzL2Uyb0RvYy54bWysVE1v2zAMvQ/YfxB0X+2ky1o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0725C" w:rsidRPr="00387A75" w:rsidRDefault="0040725C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40725C" w:rsidRDefault="0040725C" w:rsidP="009C0AA5">
            <w:r>
              <w:t>Choose a suitable range for the independent and dependent variable</w:t>
            </w:r>
          </w:p>
          <w:p w:rsidR="0040725C" w:rsidRDefault="00846185" w:rsidP="009C0AA5">
            <w:r>
              <w:t>Gather sufficient</w:t>
            </w:r>
            <w:r w:rsidR="0040725C">
              <w:t xml:space="preserve"> data </w:t>
            </w:r>
            <w:r>
              <w:t>for the investigation and</w:t>
            </w:r>
            <w:r w:rsidR="0040725C">
              <w:t xml:space="preserve"> repeat </w:t>
            </w:r>
            <w:r>
              <w:t>if appropriate</w:t>
            </w:r>
          </w:p>
          <w:p w:rsidR="0040725C" w:rsidRDefault="0040725C" w:rsidP="009C0AA5">
            <w:r>
              <w:t>Prepare a table with space to record all measurements</w:t>
            </w:r>
          </w:p>
          <w:p w:rsidR="0040725C" w:rsidRDefault="00846185" w:rsidP="009C0AA5">
            <w:pPr>
              <w:spacing w:before="240"/>
            </w:pPr>
            <w:r>
              <w:t>Apply sampling techniques if appropriate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40725C" w:rsidRDefault="0040725C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082B704" wp14:editId="51B3D93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735965</wp:posOffset>
                      </wp:positionV>
                      <wp:extent cx="444500" cy="273050"/>
                      <wp:effectExtent l="0" t="0" r="12700" b="1270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5" name="Round Diagonal Corner Rectangle 5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0725C" w:rsidRPr="00387A75" w:rsidRDefault="0040725C" w:rsidP="00BE3B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2082B704" id="Group 7" o:spid="_x0000_s1032" style="position:absolute;margin-left:-.4pt;margin-top:57.95pt;width:35pt;height:21.5pt;z-index:251658240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">
                      <v:shape id="Round Diagonal Corner Rectangle 5" o:spid="_x0000_s1033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40725C" w:rsidRPr="00387A75" w:rsidRDefault="0040725C" w:rsidP="00BE3B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line id="Straight Connector 6" o:spid="_x0000_s1034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40725C" w:rsidRDefault="0040725C" w:rsidP="00E76603">
            <w:r w:rsidRPr="009C0AA5">
              <w:t>Choose range, interval, readings</w:t>
            </w:r>
          </w:p>
        </w:tc>
        <w:tc>
          <w:tcPr>
            <w:tcW w:w="630" w:type="dxa"/>
          </w:tcPr>
          <w:p w:rsidR="0040725C" w:rsidRDefault="0040725C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A1C941" wp14:editId="08B2C97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588010</wp:posOffset>
                      </wp:positionV>
                      <wp:extent cx="273050" cy="27305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725C" w:rsidRPr="00387A75" w:rsidRDefault="0040725C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BA1C941" id="Round Diagonal Corner Rectangle 9" o:spid="_x0000_s1035" style="position:absolute;margin-left:5.3pt;margin-top:46.3pt;width:21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0725C" w:rsidRPr="00387A75" w:rsidRDefault="0040725C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87216" wp14:editId="696DA03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725C" w:rsidRPr="00387A75" w:rsidRDefault="0040725C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DE87216" id="Round Diagonal Corner Rectangle 8" o:spid="_x0000_s1036" style="position:absolute;margin-left:5.3pt;margin-top:1.3pt;width:21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m+rgIAAK8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0725C" w:rsidRPr="00387A75" w:rsidRDefault="0040725C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</w:tcPr>
          <w:p w:rsidR="0040725C" w:rsidRDefault="0040725C" w:rsidP="0040725C">
            <w:r>
              <w:t>Explain why having a large range or many readings leads to accurate data</w:t>
            </w:r>
          </w:p>
          <w:p w:rsidR="0040725C" w:rsidRDefault="0040725C" w:rsidP="0040725C">
            <w:pPr>
              <w:spacing w:before="240"/>
            </w:pPr>
            <w:r>
              <w:t>Describe the factors that influence the choice of range and interval for the variables</w:t>
            </w:r>
          </w:p>
        </w:tc>
      </w:tr>
      <w:tr w:rsidR="0040725C" w:rsidTr="00C5464E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8" w:type="dxa"/>
            <w:vMerge/>
          </w:tcPr>
          <w:p w:rsidR="0040725C" w:rsidRPr="003F47CF" w:rsidRDefault="0040725C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40725C" w:rsidRDefault="0040725C" w:rsidP="009C0AA5"/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40725C" w:rsidRDefault="0040725C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40725C" w:rsidRPr="009C0AA5" w:rsidRDefault="0040725C" w:rsidP="00E76603"/>
        </w:tc>
        <w:tc>
          <w:tcPr>
            <w:tcW w:w="630" w:type="dxa"/>
          </w:tcPr>
          <w:p w:rsidR="0040725C" w:rsidRPr="003F47CF" w:rsidRDefault="0040725C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</w:tcPr>
          <w:p w:rsidR="0040725C" w:rsidRDefault="0040725C" w:rsidP="0040725C"/>
        </w:tc>
      </w:tr>
      <w:tr w:rsidR="0040725C" w:rsidTr="00C5464E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8" w:type="dxa"/>
            <w:vMerge/>
          </w:tcPr>
          <w:p w:rsidR="0040725C" w:rsidRPr="003F47CF" w:rsidRDefault="0040725C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40725C" w:rsidRDefault="0040725C" w:rsidP="009C0AA5"/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40725C" w:rsidRDefault="0040725C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40725C" w:rsidRPr="009C0AA5" w:rsidRDefault="0040725C" w:rsidP="00E76603"/>
        </w:tc>
        <w:tc>
          <w:tcPr>
            <w:tcW w:w="630" w:type="dxa"/>
          </w:tcPr>
          <w:p w:rsidR="0040725C" w:rsidRPr="003F47CF" w:rsidRDefault="001E2A0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370A30D" wp14:editId="732C134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-3810</wp:posOffset>
                      </wp:positionV>
                      <wp:extent cx="273050" cy="273050"/>
                      <wp:effectExtent l="0" t="0" r="12700" b="12700"/>
                      <wp:wrapNone/>
                      <wp:docPr id="27" name="Round Diagonal Corner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732B" w:rsidRPr="00387A75" w:rsidRDefault="00A1732B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370A30D" id="Round Diagonal Corner Rectangle 27" o:spid="_x0000_s1037" style="position:absolute;margin-left:5.3pt;margin-top:-.3pt;width:21.5pt;height:2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1732B" w:rsidRPr="00387A75" w:rsidRDefault="00A1732B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40725C" w:rsidRDefault="0040725C" w:rsidP="0040725C"/>
        </w:tc>
      </w:tr>
      <w:tr w:rsidR="0040725C" w:rsidTr="00C5464E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558" w:type="dxa"/>
            <w:vMerge/>
          </w:tcPr>
          <w:p w:rsidR="0040725C" w:rsidRPr="003F47CF" w:rsidRDefault="0040725C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40725C" w:rsidRDefault="0040725C" w:rsidP="009C0AA5"/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40725C" w:rsidRDefault="0040725C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40725C" w:rsidRPr="009C0AA5" w:rsidRDefault="0040725C" w:rsidP="00E76603"/>
        </w:tc>
        <w:tc>
          <w:tcPr>
            <w:tcW w:w="630" w:type="dxa"/>
          </w:tcPr>
          <w:p w:rsidR="0040725C" w:rsidRPr="003F47CF" w:rsidRDefault="0040725C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40725C" w:rsidRDefault="0040725C" w:rsidP="0040725C"/>
        </w:tc>
      </w:tr>
      <w:tr w:rsidR="00D703DF" w:rsidTr="00C5464E">
        <w:tblPrEx>
          <w:shd w:val="clear" w:color="auto" w:fill="auto"/>
        </w:tblPrEx>
        <w:trPr>
          <w:trHeight w:val="278"/>
        </w:trPr>
        <w:tc>
          <w:tcPr>
            <w:tcW w:w="558" w:type="dxa"/>
          </w:tcPr>
          <w:p w:rsidR="00D703DF" w:rsidRDefault="00D703DF" w:rsidP="001C4AC2">
            <w:pPr>
              <w:spacing w:after="0"/>
            </w:pPr>
          </w:p>
        </w:tc>
        <w:tc>
          <w:tcPr>
            <w:tcW w:w="2282" w:type="dxa"/>
          </w:tcPr>
          <w:p w:rsidR="00D703DF" w:rsidRDefault="00D703DF" w:rsidP="001C4AC2"/>
        </w:tc>
        <w:tc>
          <w:tcPr>
            <w:tcW w:w="766" w:type="dxa"/>
            <w:gridSpan w:val="3"/>
          </w:tcPr>
          <w:p w:rsidR="00D703DF" w:rsidRDefault="00D703DF" w:rsidP="001C4AC2">
            <w:pPr>
              <w:spacing w:after="0"/>
            </w:pPr>
          </w:p>
        </w:tc>
        <w:tc>
          <w:tcPr>
            <w:tcW w:w="2276" w:type="dxa"/>
          </w:tcPr>
          <w:p w:rsidR="00D703DF" w:rsidRDefault="00D703DF" w:rsidP="001C4AC2"/>
        </w:tc>
        <w:tc>
          <w:tcPr>
            <w:tcW w:w="630" w:type="dxa"/>
          </w:tcPr>
          <w:p w:rsidR="00D703DF" w:rsidRDefault="00D703DF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D703DF" w:rsidRDefault="00D703DF" w:rsidP="001C4AC2"/>
        </w:tc>
      </w:tr>
      <w:tr w:rsidR="001E2A02" w:rsidTr="00C54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4"/>
        </w:trPr>
        <w:tc>
          <w:tcPr>
            <w:tcW w:w="558" w:type="dxa"/>
            <w:vMerge w:val="restart"/>
            <w:tcBorders>
              <w:top w:val="nil"/>
              <w:left w:val="nil"/>
              <w:right w:val="nil"/>
            </w:tcBorders>
          </w:tcPr>
          <w:p w:rsidR="001E2A02" w:rsidRDefault="001E2A02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7FDEC5" wp14:editId="4F91E3B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646430</wp:posOffset>
                      </wp:positionV>
                      <wp:extent cx="273050" cy="273050"/>
                      <wp:effectExtent l="0" t="0" r="12700" b="12700"/>
                      <wp:wrapNone/>
                      <wp:docPr id="41" name="Round Diagonal Corner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A02" w:rsidRPr="00387A75" w:rsidRDefault="001E2A02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77FDEC5" id="Round Diagonal Corner Rectangle 41" o:spid="_x0000_s1038" style="position:absolute;margin-left:-4.7pt;margin-top:50.9pt;width:21.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E2A02" w:rsidRPr="00387A75" w:rsidRDefault="001E2A02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D8B2A7" wp14:editId="564A70B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27305</wp:posOffset>
                      </wp:positionV>
                      <wp:extent cx="273050" cy="273050"/>
                      <wp:effectExtent l="0" t="0" r="12700" b="12700"/>
                      <wp:wrapNone/>
                      <wp:docPr id="40" name="Round Diagonal Corner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A02" w:rsidRPr="00387A75" w:rsidRDefault="001E2A02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AD8B2A7" id="Round Diagonal Corner Rectangle 40" o:spid="_x0000_s1039" style="position:absolute;margin-left:-4.7pt;margin-top:2.15pt;width:21.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E2A02" w:rsidRPr="00387A75" w:rsidRDefault="001E2A02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top w:val="nil"/>
              <w:left w:val="nil"/>
              <w:right w:val="single" w:sz="4" w:space="0" w:color="412878"/>
            </w:tcBorders>
          </w:tcPr>
          <w:p w:rsidR="001E2A02" w:rsidRDefault="001E2A02" w:rsidP="001C4AC2">
            <w:r w:rsidRPr="009C0AA5">
              <w:t>Check that the measuring instrument can measure the complete range of the independent variable</w:t>
            </w:r>
          </w:p>
          <w:p w:rsidR="001E2A02" w:rsidRDefault="001E2A02" w:rsidP="001C4AC2">
            <w:r w:rsidRPr="009C0AA5">
              <w:t>Check you can detect differences in the dependent variable</w:t>
            </w:r>
          </w:p>
        </w:tc>
        <w:tc>
          <w:tcPr>
            <w:tcW w:w="766" w:type="dxa"/>
            <w:gridSpan w:val="3"/>
            <w:vMerge w:val="restart"/>
            <w:tcBorders>
              <w:top w:val="nil"/>
              <w:left w:val="single" w:sz="4" w:space="0" w:color="412878"/>
              <w:right w:val="nil"/>
            </w:tcBorders>
          </w:tcPr>
          <w:p w:rsidR="001E2A02" w:rsidRDefault="001E2A02" w:rsidP="001C4AC2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0D39B64" wp14:editId="50FCFC8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342265</wp:posOffset>
                      </wp:positionV>
                      <wp:extent cx="444500" cy="273050"/>
                      <wp:effectExtent l="0" t="0" r="12700" b="1270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21" name="Round Diagonal Corner Rectangle 21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E2A02" w:rsidRPr="00387A75" w:rsidRDefault="001E2A02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00D39B64" id="Group 20" o:spid="_x0000_s1040" style="position:absolute;margin-left:-5.4pt;margin-top:26.95pt;width:35pt;height:21.5pt;z-index:251665408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">
                      <v:shape id="Round Diagonal Corner Rectangle 21" o:spid="_x0000_s1041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1E2A02" w:rsidRPr="00387A75" w:rsidRDefault="001E2A02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line id="Straight Connector 22" o:spid="_x0000_s1042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E2A02" w:rsidRDefault="001E2A02" w:rsidP="00C923AE">
            <w:r>
              <w:t xml:space="preserve">Test </w:t>
            </w:r>
            <w:r w:rsidR="00846185">
              <w:t xml:space="preserve">suitability of </w:t>
            </w:r>
            <w:r>
              <w:t>measuring instruments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nil"/>
              <w:right w:val="nil"/>
            </w:tcBorders>
          </w:tcPr>
          <w:p w:rsidR="001E2A02" w:rsidRDefault="001E2A02" w:rsidP="001C4AC2"/>
        </w:tc>
      </w:tr>
      <w:tr w:rsidR="001E2A02" w:rsidTr="00C54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66"/>
        </w:trPr>
        <w:tc>
          <w:tcPr>
            <w:tcW w:w="558" w:type="dxa"/>
            <w:vMerge/>
            <w:tcBorders>
              <w:left w:val="nil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left w:val="nil"/>
              <w:right w:val="single" w:sz="4" w:space="0" w:color="412878"/>
            </w:tcBorders>
          </w:tcPr>
          <w:p w:rsidR="001E2A02" w:rsidRDefault="001E2A02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276" w:type="dxa"/>
            <w:vMerge/>
            <w:tcBorders>
              <w:left w:val="nil"/>
              <w:right w:val="nil"/>
            </w:tcBorders>
            <w:vAlign w:val="center"/>
          </w:tcPr>
          <w:p w:rsidR="001E2A02" w:rsidRDefault="001E2A02" w:rsidP="00D703DF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E2A02" w:rsidRDefault="001E2A02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254E852" wp14:editId="0E614EB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273050" cy="273050"/>
                      <wp:effectExtent l="0" t="0" r="12700" b="12700"/>
                      <wp:wrapNone/>
                      <wp:docPr id="45" name="Round Diagonal Corner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48F4" w:rsidRPr="00387A75" w:rsidRDefault="00BD48F4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254E852" id="Round Diagonal Corner Rectangle 45" o:spid="_x0000_s1043" style="position:absolute;margin-left:-.1pt;margin-top:.7pt;width:21.5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BD48F4" w:rsidRPr="00387A75" w:rsidRDefault="00BD48F4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412878"/>
              <w:right w:val="nil"/>
            </w:tcBorders>
          </w:tcPr>
          <w:p w:rsidR="001E2A02" w:rsidRDefault="001E2A02" w:rsidP="00D703DF"/>
        </w:tc>
      </w:tr>
      <w:tr w:rsidR="001E2A02" w:rsidTr="00C54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58" w:type="dxa"/>
            <w:vMerge/>
            <w:tcBorders>
              <w:left w:val="nil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left w:val="nil"/>
              <w:right w:val="single" w:sz="4" w:space="0" w:color="412878"/>
            </w:tcBorders>
          </w:tcPr>
          <w:p w:rsidR="001E2A02" w:rsidRDefault="001E2A02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276" w:type="dxa"/>
            <w:vMerge/>
            <w:tcBorders>
              <w:left w:val="nil"/>
              <w:right w:val="nil"/>
            </w:tcBorders>
            <w:vAlign w:val="center"/>
          </w:tcPr>
          <w:p w:rsidR="001E2A02" w:rsidRDefault="001E2A02" w:rsidP="00D703DF"/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</w:tcPr>
          <w:p w:rsidR="001E2A02" w:rsidRDefault="001E2A02" w:rsidP="00D703DF"/>
        </w:tc>
      </w:tr>
      <w:tr w:rsidR="001E2A02" w:rsidTr="00C54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0"/>
        </w:trPr>
        <w:tc>
          <w:tcPr>
            <w:tcW w:w="558" w:type="dxa"/>
            <w:vMerge/>
            <w:tcBorders>
              <w:left w:val="nil"/>
              <w:bottom w:val="nil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left w:val="nil"/>
              <w:bottom w:val="nil"/>
              <w:right w:val="single" w:sz="4" w:space="0" w:color="412878"/>
            </w:tcBorders>
          </w:tcPr>
          <w:p w:rsidR="001E2A02" w:rsidRDefault="001E2A02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  <w:bottom w:val="nil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E2A02" w:rsidRDefault="001E2A02" w:rsidP="00D703DF"/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</w:tcPr>
          <w:p w:rsidR="001E2A02" w:rsidRDefault="001E2A02" w:rsidP="00D703DF"/>
        </w:tc>
      </w:tr>
      <w:tr w:rsidR="008B63EE" w:rsidTr="00C54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67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3EE" w:rsidRDefault="008B63EE"/>
        </w:tc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63EE" w:rsidRDefault="008B63EE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B63EE" w:rsidRDefault="008B63EE"/>
        </w:tc>
        <w:tc>
          <w:tcPr>
            <w:tcW w:w="2517" w:type="dxa"/>
            <w:tcBorders>
              <w:top w:val="single" w:sz="4" w:space="0" w:color="412878"/>
              <w:left w:val="nil"/>
              <w:bottom w:val="nil"/>
              <w:right w:val="nil"/>
            </w:tcBorders>
          </w:tcPr>
          <w:p w:rsidR="008B63EE" w:rsidRDefault="008B63EE"/>
        </w:tc>
      </w:tr>
      <w:tr w:rsidR="00BD48F4" w:rsidTr="00C54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8"/>
        </w:trPr>
        <w:tc>
          <w:tcPr>
            <w:tcW w:w="558" w:type="dxa"/>
            <w:vMerge w:val="restart"/>
            <w:tcBorders>
              <w:top w:val="nil"/>
              <w:left w:val="nil"/>
              <w:right w:val="nil"/>
            </w:tcBorders>
          </w:tcPr>
          <w:p w:rsidR="00BD48F4" w:rsidRDefault="009C0AA5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BE6375" wp14:editId="16FA37E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699770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0AA5" w:rsidRPr="00387A75" w:rsidRDefault="009C0AA5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4BE6375" id="Round Diagonal Corner Rectangle 13" o:spid="_x0000_s1044" style="position:absolute;margin-left:-4.7pt;margin-top:55.1pt;width:21.5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CFsAIAALI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C0AA5" w:rsidRPr="00387A75" w:rsidRDefault="009C0AA5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405053" wp14:editId="76562FB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1036320</wp:posOffset>
                      </wp:positionV>
                      <wp:extent cx="273050" cy="27305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0AA5" w:rsidRPr="00387A75" w:rsidRDefault="009C0AA5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8405053" id="Round Diagonal Corner Rectangle 14" o:spid="_x0000_s1045" style="position:absolute;margin-left:-4.7pt;margin-top:81.6pt;width:21.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C0AA5" w:rsidRPr="00387A75" w:rsidRDefault="009C0AA5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71FFE2" wp14:editId="2772711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350520</wp:posOffset>
                      </wp:positionV>
                      <wp:extent cx="273050" cy="27305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0AA5" w:rsidRPr="00387A75" w:rsidRDefault="009C0AA5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371FFE2" id="Round Diagonal Corner Rectangle 12" o:spid="_x0000_s1046" style="position:absolute;margin-left:-4.7pt;margin-top:27.6pt;width:21.5pt;height:2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C0AA5" w:rsidRPr="00387A75" w:rsidRDefault="009C0AA5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6A7AF1" wp14:editId="4BFB50B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7620</wp:posOffset>
                      </wp:positionV>
                      <wp:extent cx="273050" cy="27305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0AA5" w:rsidRPr="00387A75" w:rsidRDefault="009C0AA5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C6A7AF1" id="Round Diagonal Corner Rectangle 11" o:spid="_x0000_s1047" style="position:absolute;margin-left:-4.7pt;margin-top:.6pt;width:21.5pt;height:2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55rwIAALIFAAAOAAAAZHJzL2Uyb0RvYy54bWysVE1v2zAMvQ/YfxB0X+2k61I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C0AA5" w:rsidRPr="00387A75" w:rsidRDefault="009C0AA5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top w:val="nil"/>
              <w:left w:val="nil"/>
              <w:right w:val="single" w:sz="4" w:space="0" w:color="412878"/>
            </w:tcBorders>
          </w:tcPr>
          <w:p w:rsidR="009C0AA5" w:rsidRDefault="009C0AA5" w:rsidP="009C0AA5">
            <w:r>
              <w:t>Use the measuring instrument correctly</w:t>
            </w:r>
          </w:p>
          <w:p w:rsidR="009C0AA5" w:rsidRDefault="009C0AA5" w:rsidP="009C0AA5">
            <w:r>
              <w:t>Carry out the method carefully and consistently</w:t>
            </w:r>
          </w:p>
          <w:p w:rsidR="009C0AA5" w:rsidRDefault="00846185" w:rsidP="009C0AA5">
            <w:r>
              <w:t>See if</w:t>
            </w:r>
            <w:r w:rsidR="009C0AA5">
              <w:t xml:space="preserve"> repeated measurements are close</w:t>
            </w:r>
          </w:p>
          <w:p w:rsidR="00BD48F4" w:rsidRDefault="00846185" w:rsidP="009C0AA5">
            <w:r>
              <w:t>Remove outliers and calculate mean</w:t>
            </w:r>
            <w:r w:rsidR="009C0AA5">
              <w:t xml:space="preserve"> of repeats</w:t>
            </w:r>
          </w:p>
        </w:tc>
        <w:tc>
          <w:tcPr>
            <w:tcW w:w="766" w:type="dxa"/>
            <w:gridSpan w:val="3"/>
            <w:vMerge w:val="restart"/>
            <w:tcBorders>
              <w:top w:val="nil"/>
              <w:left w:val="single" w:sz="4" w:space="0" w:color="412878"/>
              <w:right w:val="nil"/>
            </w:tcBorders>
          </w:tcPr>
          <w:p w:rsidR="00BD48F4" w:rsidRDefault="00BD48F4" w:rsidP="001C4AC2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03550668" wp14:editId="6FE3698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507365</wp:posOffset>
                      </wp:positionV>
                      <wp:extent cx="444500" cy="273050"/>
                      <wp:effectExtent l="0" t="0" r="12700" b="127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43" name="Round Diagonal Corner Rectangle 43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D48F4" w:rsidRPr="00387A75" w:rsidRDefault="00BD48F4" w:rsidP="00A1732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9C0AA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03550668" id="Group 42" o:spid="_x0000_s1048" style="position:absolute;margin-left:-5.4pt;margin-top:39.95pt;width:35pt;height:21.5pt;z-index:251650048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">
                      <v:shape id="Round Diagonal Corner Rectangle 43" o:spid="_x0000_s1049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BD48F4" w:rsidRPr="00387A75" w:rsidRDefault="00BD48F4" w:rsidP="00A1732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9C0AA5"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  <v:line id="Straight Connector 44" o:spid="_x0000_s1050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48F4" w:rsidRDefault="00846185" w:rsidP="00C923AE">
            <w:r>
              <w:t>Gather data, minimising</w:t>
            </w:r>
            <w:r w:rsidR="00C923AE">
              <w:t xml:space="preserve"> errors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:rsidR="00BD48F4" w:rsidRDefault="00BD48F4" w:rsidP="001C4AC2">
            <w:pPr>
              <w:spacing w:after="0"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BD48F4" w:rsidRDefault="00BD48F4" w:rsidP="001C4AC2"/>
          <w:p w:rsidR="00BD48F4" w:rsidRDefault="00BD48F4" w:rsidP="001C4AC2"/>
        </w:tc>
      </w:tr>
      <w:tr w:rsidR="00BD48F4" w:rsidTr="00C54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85"/>
        </w:trPr>
        <w:tc>
          <w:tcPr>
            <w:tcW w:w="558" w:type="dxa"/>
            <w:vMerge/>
            <w:tcBorders>
              <w:left w:val="nil"/>
              <w:right w:val="nil"/>
            </w:tcBorders>
          </w:tcPr>
          <w:p w:rsidR="00BD48F4" w:rsidRPr="003F47CF" w:rsidRDefault="00BD48F4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left w:val="nil"/>
              <w:right w:val="single" w:sz="4" w:space="0" w:color="412878"/>
            </w:tcBorders>
          </w:tcPr>
          <w:p w:rsidR="00BD48F4" w:rsidRDefault="00BD48F4" w:rsidP="001C4AC2"/>
        </w:tc>
        <w:tc>
          <w:tcPr>
            <w:tcW w:w="766" w:type="dxa"/>
            <w:gridSpan w:val="3"/>
            <w:vMerge/>
            <w:tcBorders>
              <w:left w:val="single" w:sz="4" w:space="0" w:color="412878"/>
              <w:right w:val="nil"/>
            </w:tcBorders>
          </w:tcPr>
          <w:p w:rsidR="00BD48F4" w:rsidRDefault="00BD48F4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tcBorders>
              <w:left w:val="nil"/>
              <w:right w:val="nil"/>
            </w:tcBorders>
            <w:vAlign w:val="center"/>
          </w:tcPr>
          <w:p w:rsidR="00BD48F4" w:rsidRDefault="00BD48F4" w:rsidP="001C4AC2"/>
        </w:tc>
        <w:tc>
          <w:tcPr>
            <w:tcW w:w="630" w:type="dxa"/>
            <w:vMerge/>
            <w:tcBorders>
              <w:left w:val="nil"/>
              <w:right w:val="nil"/>
            </w:tcBorders>
          </w:tcPr>
          <w:p w:rsidR="00BD48F4" w:rsidRPr="003F47CF" w:rsidRDefault="00BD48F4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BD48F4" w:rsidRDefault="00BD48F4" w:rsidP="001C4AC2"/>
        </w:tc>
      </w:tr>
      <w:tr w:rsidR="00BD48F4" w:rsidTr="00C54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83"/>
        </w:trPr>
        <w:tc>
          <w:tcPr>
            <w:tcW w:w="558" w:type="dxa"/>
            <w:vMerge/>
            <w:tcBorders>
              <w:left w:val="nil"/>
              <w:bottom w:val="nil"/>
              <w:right w:val="nil"/>
            </w:tcBorders>
          </w:tcPr>
          <w:p w:rsidR="00BD48F4" w:rsidRPr="003F47CF" w:rsidRDefault="00BD48F4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left w:val="nil"/>
              <w:bottom w:val="nil"/>
              <w:right w:val="single" w:sz="4" w:space="0" w:color="412878"/>
            </w:tcBorders>
          </w:tcPr>
          <w:p w:rsidR="00BD48F4" w:rsidRDefault="00BD48F4" w:rsidP="001C4AC2"/>
        </w:tc>
        <w:tc>
          <w:tcPr>
            <w:tcW w:w="766" w:type="dxa"/>
            <w:gridSpan w:val="3"/>
            <w:vMerge/>
            <w:tcBorders>
              <w:left w:val="single" w:sz="4" w:space="0" w:color="412878"/>
              <w:bottom w:val="nil"/>
              <w:right w:val="nil"/>
            </w:tcBorders>
          </w:tcPr>
          <w:p w:rsidR="00BD48F4" w:rsidRDefault="00BD48F4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D48F4" w:rsidRDefault="00BD48F4" w:rsidP="001C4AC2"/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BD48F4" w:rsidRPr="003F47CF" w:rsidRDefault="00BD48F4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BD48F4" w:rsidRDefault="00BD48F4" w:rsidP="001C4AC2"/>
        </w:tc>
      </w:tr>
      <w:tr w:rsidR="00542FD3" w:rsidTr="004F0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12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FD3" w:rsidRDefault="00542FD3" w:rsidP="001C4AC2"/>
        </w:tc>
        <w:tc>
          <w:tcPr>
            <w:tcW w:w="3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FD3" w:rsidRDefault="00542FD3" w:rsidP="001C4AC2"/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542FD3" w:rsidRDefault="00542FD3" w:rsidP="001C4AC2"/>
        </w:tc>
      </w:tr>
      <w:tr w:rsidR="00B346E8" w:rsidTr="001E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7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6E8" w:rsidRPr="00846185" w:rsidRDefault="00B346E8" w:rsidP="00846185">
            <w:pPr>
              <w:spacing w:after="0"/>
              <w:ind w:left="-113"/>
              <w:rPr>
                <w:color w:val="C8194B"/>
                <w:sz w:val="22"/>
              </w:rPr>
            </w:pPr>
            <w:r w:rsidRPr="007531F7">
              <w:rPr>
                <w:color w:val="412878"/>
                <w:sz w:val="22"/>
              </w:rPr>
              <w:t>Key words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6E8" w:rsidRDefault="00B346E8" w:rsidP="00542FD3">
            <w:pPr>
              <w:spacing w:after="0"/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6E8" w:rsidRDefault="00B346E8" w:rsidP="00542FD3">
            <w:pPr>
              <w:spacing w:after="0"/>
            </w:pP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46E8" w:rsidRDefault="00B346E8" w:rsidP="00542FD3">
            <w:pPr>
              <w:spacing w:after="0"/>
            </w:pPr>
          </w:p>
        </w:tc>
      </w:tr>
      <w:tr w:rsidR="00B346E8" w:rsidRPr="00542FD3" w:rsidTr="00B3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3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346E8" w:rsidRPr="00542FD3" w:rsidRDefault="00B346E8" w:rsidP="001C4AC2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D71F3AA" wp14:editId="579D984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503555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6E8" w:rsidRPr="00387A75" w:rsidRDefault="00B346E8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D71F3AA" id="Round Diagonal Corner Rectangle 15" o:spid="_x0000_s1051" style="position:absolute;margin-left:-4.7pt;margin-top:39.65pt;width:21.5pt;height:2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B346E8" w:rsidRPr="00387A75" w:rsidRDefault="00B346E8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3E79543" wp14:editId="7656116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14605</wp:posOffset>
                      </wp:positionV>
                      <wp:extent cx="273050" cy="273050"/>
                      <wp:effectExtent l="0" t="0" r="12700" b="12700"/>
                      <wp:wrapNone/>
                      <wp:docPr id="46" name="Round Diagonal Corner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6E8" w:rsidRPr="00387A75" w:rsidRDefault="00B346E8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3E79543" id="Round Diagonal Corner Rectangle 46" o:spid="_x0000_s1052" style="position:absolute;margin-left:-4.7pt;margin-top:1.15pt;width:21.5pt;height:2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B346E8" w:rsidRPr="00387A75" w:rsidRDefault="00B346E8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346E8" w:rsidRDefault="00B346E8" w:rsidP="00B346E8">
            <w:r w:rsidRPr="00B346E8">
              <w:rPr>
                <w:b/>
              </w:rPr>
              <w:t>Range</w:t>
            </w:r>
            <w:r>
              <w:t xml:space="preserve"> The maximum and minimum values of a variable</w:t>
            </w:r>
          </w:p>
          <w:p w:rsidR="00B346E8" w:rsidRPr="00542FD3" w:rsidRDefault="00B346E8" w:rsidP="00B346E8">
            <w:r w:rsidRPr="00B346E8">
              <w:rPr>
                <w:b/>
              </w:rPr>
              <w:t>Interval</w:t>
            </w:r>
            <w:r>
              <w:t xml:space="preserve"> The gap between the values of the independent variable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6E8" w:rsidRPr="00542FD3" w:rsidRDefault="00846185" w:rsidP="001C4AC2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09E8F8E" wp14:editId="7DF60C2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508635</wp:posOffset>
                      </wp:positionV>
                      <wp:extent cx="273050" cy="273050"/>
                      <wp:effectExtent l="0" t="0" r="12700" b="12700"/>
                      <wp:wrapNone/>
                      <wp:docPr id="2" name="Round Diagonal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6185" w:rsidRPr="00387A75" w:rsidRDefault="00846185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09E8F8E" id="Round Diagonal Corner Rectangle 2" o:spid="_x0000_s1053" style="position:absolute;margin-left:-2.2pt;margin-top:40.05pt;width:21.5pt;height:21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46185" w:rsidRPr="00387A75" w:rsidRDefault="00846185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6E8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873E023" wp14:editId="006A5EA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14605</wp:posOffset>
                      </wp:positionV>
                      <wp:extent cx="273050" cy="273050"/>
                      <wp:effectExtent l="0" t="0" r="12700" b="12700"/>
                      <wp:wrapNone/>
                      <wp:docPr id="16" name="Round Diagonal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6E8" w:rsidRPr="00387A75" w:rsidRDefault="00B346E8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73E023" id="Round Diagonal Corner Rectangle 16" o:spid="_x0000_s1054" style="position:absolute;margin-left:-2.2pt;margin-top:1.15pt;width:21.5pt;height:2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B346E8" w:rsidRPr="00387A75" w:rsidRDefault="00B346E8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6E8" w:rsidRDefault="00B346E8" w:rsidP="001C4AC2">
            <w:r w:rsidRPr="00B346E8">
              <w:rPr>
                <w:b/>
              </w:rPr>
              <w:t>Control group</w:t>
            </w:r>
            <w:r w:rsidRPr="00B346E8">
              <w:t xml:space="preserve"> Those that are not exposed to the factor being tested</w:t>
            </w:r>
          </w:p>
          <w:p w:rsidR="00B346E8" w:rsidRPr="00542FD3" w:rsidRDefault="00B346E8" w:rsidP="001C4AC2">
            <w:r w:rsidRPr="00B346E8">
              <w:rPr>
                <w:b/>
              </w:rPr>
              <w:t>Repeatable</w:t>
            </w:r>
            <w:r w:rsidRPr="00B346E8">
              <w:t xml:space="preserve"> When repeat readings are close together</w:t>
            </w:r>
          </w:p>
        </w:tc>
        <w:tc>
          <w:tcPr>
            <w:tcW w:w="2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8" w:rsidRPr="00542FD3" w:rsidRDefault="00B346E8" w:rsidP="001C4AC2"/>
        </w:tc>
      </w:tr>
    </w:tbl>
    <w:p w:rsidR="00035BDD" w:rsidRDefault="00035BDD" w:rsidP="004F0EAC"/>
    <w:sectPr w:rsidR="00035BDD" w:rsidSect="004F0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8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11" w:rsidRDefault="00865611" w:rsidP="00D07EA1">
      <w:pPr>
        <w:spacing w:after="0" w:line="240" w:lineRule="auto"/>
      </w:pPr>
      <w:r>
        <w:separator/>
      </w:r>
    </w:p>
  </w:endnote>
  <w:end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91" w:rsidRDefault="00A94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45" w:rsidRDefault="00F47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91" w:rsidRDefault="00A94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11" w:rsidRDefault="00865611" w:rsidP="00D07EA1">
      <w:pPr>
        <w:spacing w:after="0" w:line="240" w:lineRule="auto"/>
      </w:pPr>
      <w:r>
        <w:separator/>
      </w:r>
    </w:p>
  </w:footnote>
  <w:foot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91" w:rsidRDefault="00A94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A1" w:rsidRDefault="00A94F91" w:rsidP="00A94F91">
    <w:pPr>
      <w:pStyle w:val="Header"/>
      <w:tabs>
        <w:tab w:val="clear" w:pos="9026"/>
      </w:tabs>
    </w:pPr>
    <w:r w:rsidRPr="00D07EA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FC44054" wp14:editId="16E496E2">
          <wp:simplePos x="0" y="0"/>
          <wp:positionH relativeFrom="page">
            <wp:posOffset>342900</wp:posOffset>
          </wp:positionH>
          <wp:positionV relativeFrom="page">
            <wp:posOffset>336550</wp:posOffset>
          </wp:positionV>
          <wp:extent cx="1295400" cy="582930"/>
          <wp:effectExtent l="0" t="0" r="0" b="7620"/>
          <wp:wrapNone/>
          <wp:docPr id="47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2C9">
      <w:rPr>
        <w:noProof/>
        <w:lang w:eastAsia="en-GB"/>
      </w:rPr>
      <w:drawing>
        <wp:anchor distT="0" distB="0" distL="114300" distR="114300" simplePos="0" relativeHeight="251613696" behindDoc="1" locked="0" layoutInCell="1" allowOverlap="1" wp14:anchorId="5A7D10B3" wp14:editId="0AF69080">
          <wp:simplePos x="0" y="0"/>
          <wp:positionH relativeFrom="page">
            <wp:posOffset>779929</wp:posOffset>
          </wp:positionH>
          <wp:positionV relativeFrom="page">
            <wp:posOffset>1250576</wp:posOffset>
          </wp:positionV>
          <wp:extent cx="4213039" cy="1045395"/>
          <wp:effectExtent l="0" t="0" r="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AQA\SCIENCE\14889_AQA_Science_KS3 syllabus PDFs\Creative\Assets\For Natalie\Enquiry Process Titles\PDF_TITLES_ENQUIRY_PROCESSES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16558" cy="10462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311" w:rsidRPr="007E6311">
      <w:t xml:space="preserve"> </w:t>
    </w:r>
    <w:r>
      <w:tab/>
    </w:r>
    <w:r>
      <w:tab/>
      <w:t>Name: ___________________________</w:t>
    </w:r>
  </w:p>
  <w:p w:rsidR="00A94F91" w:rsidRDefault="00A94F91" w:rsidP="00A94F91">
    <w:pPr>
      <w:pStyle w:val="Header"/>
      <w:tabs>
        <w:tab w:val="clear" w:pos="9026"/>
      </w:tabs>
    </w:pPr>
  </w:p>
  <w:p w:rsidR="00A94F91" w:rsidRDefault="00A94F91" w:rsidP="00A94F91">
    <w:pPr>
      <w:pStyle w:val="Header"/>
      <w:tabs>
        <w:tab w:val="clear" w:pos="9026"/>
      </w:tabs>
    </w:pPr>
    <w:r>
      <w:tab/>
    </w:r>
    <w:r>
      <w:tab/>
      <w:t>Date: 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91" w:rsidRDefault="00A94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1"/>
    <w:rsid w:val="000151E9"/>
    <w:rsid w:val="00035BDD"/>
    <w:rsid w:val="001372C9"/>
    <w:rsid w:val="001502A9"/>
    <w:rsid w:val="001A7913"/>
    <w:rsid w:val="001E2A02"/>
    <w:rsid w:val="00227040"/>
    <w:rsid w:val="002642FE"/>
    <w:rsid w:val="003970A3"/>
    <w:rsid w:val="0040725C"/>
    <w:rsid w:val="004F0EAC"/>
    <w:rsid w:val="00542FD3"/>
    <w:rsid w:val="00604314"/>
    <w:rsid w:val="006D6BD4"/>
    <w:rsid w:val="0074705D"/>
    <w:rsid w:val="007531F7"/>
    <w:rsid w:val="007E6311"/>
    <w:rsid w:val="00846185"/>
    <w:rsid w:val="00865611"/>
    <w:rsid w:val="008B63EE"/>
    <w:rsid w:val="00941201"/>
    <w:rsid w:val="009C0AA5"/>
    <w:rsid w:val="00A1732B"/>
    <w:rsid w:val="00A94F91"/>
    <w:rsid w:val="00AD3D5A"/>
    <w:rsid w:val="00B346E8"/>
    <w:rsid w:val="00BD48F4"/>
    <w:rsid w:val="00BE3B6F"/>
    <w:rsid w:val="00C5464E"/>
    <w:rsid w:val="00C923AE"/>
    <w:rsid w:val="00CF128E"/>
    <w:rsid w:val="00D07EA1"/>
    <w:rsid w:val="00D47C46"/>
    <w:rsid w:val="00D703DF"/>
    <w:rsid w:val="00E26C4E"/>
    <w:rsid w:val="00E37654"/>
    <w:rsid w:val="00E76603"/>
    <w:rsid w:val="00E81F37"/>
    <w:rsid w:val="00F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5F27DD9B.dotm</Template>
  <TotalTime>23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processes Collect data</dc:title>
  <dc:creator>AQA</dc:creator>
  <dcterms:created xsi:type="dcterms:W3CDTF">2016-01-04T11:44:00Z</dcterms:created>
  <dcterms:modified xsi:type="dcterms:W3CDTF">2019-09-11T12:55:00Z</dcterms:modified>
</cp:coreProperties>
</file>