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02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8194B"/>
        <w:tblLook w:val="04A0" w:firstRow="1" w:lastRow="0" w:firstColumn="1" w:lastColumn="0" w:noHBand="0" w:noVBand="1"/>
      </w:tblPr>
      <w:tblGrid>
        <w:gridCol w:w="558"/>
        <w:gridCol w:w="2282"/>
        <w:gridCol w:w="54"/>
        <w:gridCol w:w="236"/>
        <w:gridCol w:w="476"/>
        <w:gridCol w:w="2276"/>
        <w:gridCol w:w="630"/>
        <w:gridCol w:w="2517"/>
      </w:tblGrid>
      <w:tr w:rsidR="0074705D" w:rsidRPr="00257811" w:rsidTr="00642930">
        <w:trPr>
          <w:trHeight w:val="652"/>
        </w:trPr>
        <w:tc>
          <w:tcPr>
            <w:tcW w:w="2894" w:type="dxa"/>
            <w:gridSpan w:val="3"/>
            <w:shd w:val="clear" w:color="auto" w:fill="412878"/>
          </w:tcPr>
          <w:bookmarkStart w:id="0" w:name="_GoBack"/>
          <w:bookmarkEnd w:id="0"/>
          <w:p w:rsidR="0074705D" w:rsidRDefault="0074705D" w:rsidP="00E76603">
            <w:pPr>
              <w:ind w:left="567"/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1856" behindDoc="0" locked="0" layoutInCell="1" allowOverlap="1" wp14:anchorId="495C7F23" wp14:editId="7C8648F6">
                      <wp:simplePos x="0" y="0"/>
                      <wp:positionH relativeFrom="column">
                        <wp:posOffset>-12065</wp:posOffset>
                      </wp:positionH>
                      <wp:positionV relativeFrom="paragraph">
                        <wp:posOffset>27940</wp:posOffset>
                      </wp:positionV>
                      <wp:extent cx="273050" cy="273050"/>
                      <wp:effectExtent l="0" t="0" r="12700" b="12700"/>
                      <wp:wrapNone/>
                      <wp:docPr id="3" name="Round Diagonal Corner 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4705D" w:rsidRPr="00B2554A" w:rsidRDefault="0074705D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A5463C"/>
                                      <w:sz w:val="32"/>
                                    </w:rPr>
                                  </w:pPr>
                                  <w:r w:rsidRPr="00DA017C">
                                    <w:rPr>
                                      <w:rFonts w:ascii="Arial" w:hAnsi="Arial" w:cs="Arial"/>
                                      <w:color w:val="412878"/>
                                      <w:sz w:val="3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E88E765" id="Round Diagonal Corner Rectangle 3" o:spid="_x0000_s1026" style="position:absolute;left:0;text-align:left;margin-left:-.95pt;margin-top:2.2pt;width:21.5pt;height:21.5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" adj="-11796480,,5400" path="m45509,l273050,r,l273050,227541v,25134,-20375,45509,-45509,45509l,273050r,l,45509c,20375,20375,,45509,xe" fillcolor="white [3212]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74705D" w:rsidRPr="00B2554A" w:rsidRDefault="0074705D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A5463C"/>
                                <w:sz w:val="32"/>
                              </w:rPr>
                            </w:pPr>
                            <w:r w:rsidRPr="00DA017C">
                              <w:rPr>
                                <w:rFonts w:ascii="Arial" w:hAnsi="Arial" w:cs="Arial"/>
                                <w:color w:val="412878"/>
                                <w:sz w:val="3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7811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Know</w:t>
            </w:r>
          </w:p>
          <w:p w:rsidR="0074705D" w:rsidRPr="00257811" w:rsidRDefault="0074705D" w:rsidP="00E76603">
            <w:pPr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 w:rsidRPr="0074705D">
              <w:rPr>
                <w:rFonts w:ascii="Arial" w:hAnsi="Arial" w:cs="Arial"/>
                <w:color w:val="FFFFFF" w:themeColor="background1"/>
                <w:sz w:val="24"/>
                <w:szCs w:val="42"/>
              </w:rPr>
              <w:t>Individual</w:t>
            </w:r>
            <w:r>
              <w:rPr>
                <w:rFonts w:ascii="Arial" w:hAnsi="Arial" w:cs="Arial"/>
                <w:color w:val="FFFFFF" w:themeColor="background1"/>
                <w:sz w:val="24"/>
                <w:szCs w:val="42"/>
              </w:rPr>
              <w:t xml:space="preserve"> skills</w:t>
            </w:r>
          </w:p>
        </w:tc>
        <w:tc>
          <w:tcPr>
            <w:tcW w:w="236" w:type="dxa"/>
            <w:shd w:val="clear" w:color="auto" w:fill="412878"/>
          </w:tcPr>
          <w:p w:rsidR="0074705D" w:rsidRDefault="0074705D" w:rsidP="0074705D">
            <w:pPr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</w:p>
        </w:tc>
        <w:tc>
          <w:tcPr>
            <w:tcW w:w="2752" w:type="dxa"/>
            <w:gridSpan w:val="2"/>
            <w:shd w:val="clear" w:color="auto" w:fill="412878"/>
            <w:tcMar>
              <w:left w:w="28" w:type="dxa"/>
            </w:tcMar>
          </w:tcPr>
          <w:p w:rsidR="00E76603" w:rsidRPr="00E76603" w:rsidRDefault="00E76603" w:rsidP="0074705D">
            <w:pPr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</w:p>
          <w:p w:rsidR="0074705D" w:rsidRPr="00554E08" w:rsidRDefault="002642FE" w:rsidP="0074705D">
            <w:pPr>
              <w:rPr>
                <w:rFonts w:ascii="Arial" w:hAnsi="Arial" w:cs="Arial"/>
                <w:noProof/>
                <w:sz w:val="2"/>
                <w:szCs w:val="2"/>
                <w:lang w:eastAsia="en-GB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42"/>
              </w:rPr>
              <w:t>Integration</w:t>
            </w:r>
          </w:p>
        </w:tc>
        <w:tc>
          <w:tcPr>
            <w:tcW w:w="3147" w:type="dxa"/>
            <w:gridSpan w:val="2"/>
            <w:shd w:val="clear" w:color="auto" w:fill="412878"/>
          </w:tcPr>
          <w:p w:rsidR="00E76603" w:rsidRDefault="0074705D" w:rsidP="00E76603">
            <w:pPr>
              <w:ind w:left="567"/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42880" behindDoc="0" locked="0" layoutInCell="1" allowOverlap="1" wp14:anchorId="46AA111C" wp14:editId="055F2FE0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45720</wp:posOffset>
                      </wp:positionV>
                      <wp:extent cx="273050" cy="273050"/>
                      <wp:effectExtent l="0" t="0" r="12700" b="12700"/>
                      <wp:wrapNone/>
                      <wp:docPr id="4" name="Round Diagonal Corner 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4705D" w:rsidRPr="00DA017C" w:rsidRDefault="0074705D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412878"/>
                                      <w:sz w:val="32"/>
                                    </w:rPr>
                                  </w:pPr>
                                  <w:r w:rsidRPr="00DA017C">
                                    <w:rPr>
                                      <w:rFonts w:ascii="Arial" w:hAnsi="Arial" w:cs="Arial"/>
                                      <w:color w:val="412878"/>
                                      <w:sz w:val="32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07FC0CB" id="Round Diagonal Corner Rectangle 4" o:spid="_x0000_s1027" style="position:absolute;left:0;text-align:left;margin-left:-1.3pt;margin-top:3.6pt;width:21.5pt;height:21.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" adj="-11796480,,5400" path="m45509,l273050,r,l273050,227541v,25134,-20375,45509,-45509,45509l,273050r,l,45509c,20375,20375,,45509,xe" fillcolor="white [3212]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74705D" w:rsidRPr="00DA017C" w:rsidRDefault="0074705D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412878"/>
                                <w:sz w:val="32"/>
                              </w:rPr>
                            </w:pPr>
                            <w:r w:rsidRPr="00DA017C">
                              <w:rPr>
                                <w:rFonts w:ascii="Arial" w:hAnsi="Arial" w:cs="Arial"/>
                                <w:color w:val="412878"/>
                                <w:sz w:val="32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57811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>Apply</w:t>
            </w:r>
            <w:r w:rsidR="00E76603">
              <w:rPr>
                <w:rFonts w:ascii="Arial" w:hAnsi="Arial" w:cs="Arial"/>
                <w:color w:val="FFFFFF" w:themeColor="background1"/>
                <w:sz w:val="42"/>
                <w:szCs w:val="42"/>
              </w:rPr>
              <w:t xml:space="preserve"> </w:t>
            </w:r>
          </w:p>
          <w:p w:rsidR="0074705D" w:rsidRPr="00257811" w:rsidRDefault="00E76603" w:rsidP="00E76603">
            <w:pPr>
              <w:rPr>
                <w:rFonts w:ascii="Arial" w:hAnsi="Arial" w:cs="Arial"/>
                <w:color w:val="FFFFFF" w:themeColor="background1"/>
                <w:sz w:val="42"/>
                <w:szCs w:val="42"/>
              </w:rPr>
            </w:pPr>
            <w:r>
              <w:rPr>
                <w:rFonts w:ascii="Arial" w:hAnsi="Arial" w:cs="Arial"/>
                <w:color w:val="FFFFFF" w:themeColor="background1"/>
                <w:sz w:val="24"/>
                <w:szCs w:val="42"/>
              </w:rPr>
              <w:t>Understand principles</w:t>
            </w:r>
          </w:p>
        </w:tc>
      </w:tr>
      <w:tr w:rsidR="002642FE" w:rsidRPr="00E81F37" w:rsidTr="002642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78"/>
        </w:trPr>
        <w:tc>
          <w:tcPr>
            <w:tcW w:w="313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2642FE" w:rsidRPr="00E81F37" w:rsidRDefault="002642FE" w:rsidP="002642FE">
            <w:pPr>
              <w:spacing w:after="0"/>
              <w:ind w:left="-108"/>
              <w:rPr>
                <w:color w:val="C8194B"/>
                <w:sz w:val="22"/>
              </w:rPr>
            </w:pPr>
            <w:r w:rsidRPr="00642930">
              <w:rPr>
                <w:color w:val="412878"/>
                <w:sz w:val="22"/>
              </w:rPr>
              <w:t>Skills</w:t>
            </w:r>
          </w:p>
        </w:tc>
        <w:tc>
          <w:tcPr>
            <w:tcW w:w="275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2642FE" w:rsidRPr="00E81F37" w:rsidRDefault="002642FE" w:rsidP="002642FE">
            <w:pPr>
              <w:spacing w:after="0"/>
              <w:ind w:left="-119"/>
              <w:rPr>
                <w:color w:val="C8194B"/>
                <w:sz w:val="22"/>
              </w:rPr>
            </w:pPr>
            <w:r w:rsidRPr="00642930">
              <w:rPr>
                <w:color w:val="412878"/>
                <w:sz w:val="22"/>
              </w:rPr>
              <w:t>Strategy</w:t>
            </w:r>
          </w:p>
        </w:tc>
        <w:tc>
          <w:tcPr>
            <w:tcW w:w="3147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right w:w="85" w:type="dxa"/>
            </w:tcMar>
            <w:vAlign w:val="bottom"/>
          </w:tcPr>
          <w:p w:rsidR="002642FE" w:rsidRPr="00E81F37" w:rsidRDefault="002642FE" w:rsidP="002642FE">
            <w:pPr>
              <w:spacing w:after="0"/>
              <w:rPr>
                <w:color w:val="C8194B"/>
                <w:sz w:val="22"/>
              </w:rPr>
            </w:pPr>
          </w:p>
        </w:tc>
      </w:tr>
      <w:tr w:rsidR="00695A70" w:rsidTr="00DD1B12">
        <w:tblPrEx>
          <w:shd w:val="clear" w:color="auto" w:fill="auto"/>
          <w:tblCellMar>
            <w:left w:w="0" w:type="dxa"/>
            <w:right w:w="0" w:type="dxa"/>
          </w:tblCellMar>
        </w:tblPrEx>
        <w:trPr>
          <w:trHeight w:val="445"/>
        </w:trPr>
        <w:tc>
          <w:tcPr>
            <w:tcW w:w="558" w:type="dxa"/>
            <w:vMerge w:val="restart"/>
          </w:tcPr>
          <w:p w:rsidR="00695A70" w:rsidRDefault="00695A70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BC498A" wp14:editId="655E1091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499110</wp:posOffset>
                      </wp:positionV>
                      <wp:extent cx="273050" cy="273050"/>
                      <wp:effectExtent l="0" t="0" r="12700" b="12700"/>
                      <wp:wrapNone/>
                      <wp:docPr id="10" name="Round Diagonal Corner 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5A70" w:rsidRPr="00387A75" w:rsidRDefault="00695A70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16C33D62" id="Round Diagonal Corner Rectangle 10" o:spid="_x0000_s1028" style="position:absolute;margin-left:.7pt;margin-top:39.3pt;width:21.5pt;height:2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695A70" w:rsidRPr="00387A75" w:rsidRDefault="00695A70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64AE77EB" wp14:editId="143B6C22">
                      <wp:simplePos x="0" y="0"/>
                      <wp:positionH relativeFrom="column">
                        <wp:posOffset>8890</wp:posOffset>
                      </wp:positionH>
                      <wp:positionV relativeFrom="paragraph">
                        <wp:posOffset>16510</wp:posOffset>
                      </wp:positionV>
                      <wp:extent cx="273050" cy="273050"/>
                      <wp:effectExtent l="0" t="0" r="12700" b="12700"/>
                      <wp:wrapNone/>
                      <wp:docPr id="1" name="Round Diagonal Corner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5A70" w:rsidRPr="00387A75" w:rsidRDefault="00695A70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0C505E33" id="Round Diagonal Corner Rectangle 1" o:spid="_x0000_s1029" style="position:absolute;margin-left:.7pt;margin-top:1.3pt;width:21.5pt;height:2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695A70" w:rsidRPr="00387A75" w:rsidRDefault="00695A70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2" w:type="dxa"/>
            <w:vMerge w:val="restart"/>
            <w:tcBorders>
              <w:right w:val="single" w:sz="4" w:space="0" w:color="412878"/>
            </w:tcBorders>
          </w:tcPr>
          <w:p w:rsidR="00695A70" w:rsidRDefault="00695A70" w:rsidP="00695A70">
            <w:r>
              <w:t>Identify an observation that could be recorded or measured over time</w:t>
            </w:r>
          </w:p>
          <w:p w:rsidR="00695A70" w:rsidRDefault="00695A70" w:rsidP="00695A70">
            <w:r>
              <w:t>Write a question in the format “How does...change over time?”</w:t>
            </w:r>
          </w:p>
        </w:tc>
        <w:tc>
          <w:tcPr>
            <w:tcW w:w="766" w:type="dxa"/>
            <w:gridSpan w:val="3"/>
            <w:vMerge w:val="restart"/>
            <w:tcBorders>
              <w:left w:val="single" w:sz="4" w:space="0" w:color="412878"/>
            </w:tcBorders>
          </w:tcPr>
          <w:p w:rsidR="00695A70" w:rsidRDefault="00695A70">
            <w:pPr>
              <w:spacing w:after="0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46B00E32" wp14:editId="6B1D76B1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329565</wp:posOffset>
                      </wp:positionV>
                      <wp:extent cx="444500" cy="273050"/>
                      <wp:effectExtent l="0" t="0" r="12700" b="12700"/>
                      <wp:wrapNone/>
                      <wp:docPr id="7" name="Group 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4500" cy="273050"/>
                                <a:chOff x="0" y="0"/>
                                <a:chExt cx="444500" cy="273050"/>
                              </a:xfrm>
                            </wpg:grpSpPr>
                            <wps:wsp>
                              <wps:cNvPr id="5" name="Round Diagonal Corner Rectangle 5"/>
                              <wps:cNvSpPr/>
                              <wps:spPr>
                                <a:xfrm>
                                  <a:off x="171450" y="0"/>
                                  <a:ext cx="273050" cy="273050"/>
                                </a:xfrm>
                                <a:prstGeom prst="round2Diag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695A70" w:rsidRPr="00387A75" w:rsidRDefault="00695A70" w:rsidP="00BE3B6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</w:pPr>
                                    <w:r w:rsidRPr="00387A75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 w:rsidR="0019279F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Cs w:val="20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Straight Connector 6"/>
                              <wps:cNvCnPr/>
                              <wps:spPr>
                                <a:xfrm>
                                  <a:off x="0" y="139700"/>
                                  <a:ext cx="171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17854F1C" id="Group 7" o:spid="_x0000_s1030" style="position:absolute;margin-left:-.4pt;margin-top:25.95pt;width:35pt;height:21.5pt;z-index:251657216" coordsize="44450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">
                      <v:shape id="Round Diagonal Corner Rectangle 5" o:spid="_x0000_s1031" style="position:absolute;left:171450;width:273050;height:273050;visibility:visible;mso-wrap-style:square;v-text-anchor:middle" coordsize="273050,273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" adj="-11796480,,5400" path="m45509,l273050,r,l273050,227541v,25134,-20375,45509,-45509,45509l,273050r,l,45509c,20375,20375,,45509,xe" filled="f" strokecolor="#412878" strokeweight=".25pt">
                        <v:stroke joinstyle="miter"/>
                        <v:formulas/>
                        <v:path arrowok="t" o:connecttype="custom" o:connectlocs="45509,0;273050,0;273050,0;273050,227541;227541,273050;0,273050;0,273050;0,45509;45509,0" o:connectangles="0,0,0,0,0,0,0,0,0" textboxrect="0,0,273050,273050"/>
                        <v:textbox inset="0,0,0,0">
                          <w:txbxContent>
                            <w:p w:rsidR="00695A70" w:rsidRPr="00387A75" w:rsidRDefault="00695A70" w:rsidP="00BE3B6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387A75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K</w:t>
                              </w:r>
                              <w:r w:rsidR="0019279F">
                                <w:rPr>
                                  <w:rFonts w:ascii="Arial" w:hAnsi="Arial" w:cs="Arial"/>
                                  <w:color w:val="808080" w:themeColor="background1" w:themeShade="80"/>
                                  <w:szCs w:val="20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  <v:line id="Straight Connector 6" o:spid="_x0000_s1032" style="position:absolute;visibility:visible;mso-wrap-style:square" from="0,139700" to="171450,13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" strokecolor="#412878"/>
                    </v:group>
                  </w:pict>
                </mc:Fallback>
              </mc:AlternateContent>
            </w:r>
          </w:p>
        </w:tc>
        <w:tc>
          <w:tcPr>
            <w:tcW w:w="2276" w:type="dxa"/>
            <w:vMerge w:val="restart"/>
            <w:vAlign w:val="center"/>
          </w:tcPr>
          <w:p w:rsidR="00695A70" w:rsidRDefault="00BA342A" w:rsidP="00E76603">
            <w:r>
              <w:t>Write an</w:t>
            </w:r>
            <w:r w:rsidR="00695A70" w:rsidRPr="00695A70">
              <w:t xml:space="preserve"> observation enquiry question</w:t>
            </w:r>
          </w:p>
        </w:tc>
        <w:tc>
          <w:tcPr>
            <w:tcW w:w="630" w:type="dxa"/>
          </w:tcPr>
          <w:p w:rsidR="00695A70" w:rsidRDefault="00695A70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45F5F08" wp14:editId="39CDA3FA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16510</wp:posOffset>
                      </wp:positionV>
                      <wp:extent cx="273050" cy="273050"/>
                      <wp:effectExtent l="0" t="0" r="12700" b="12700"/>
                      <wp:wrapNone/>
                      <wp:docPr id="8" name="Round Diagonal Corner 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5A70" w:rsidRPr="00387A75" w:rsidRDefault="00695A70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A</w:t>
                                  </w: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94C4DB6" id="Round Diagonal Corner Rectangle 8" o:spid="_x0000_s1033" style="position:absolute;margin-left:5.3pt;margin-top:1.3pt;width:21.5pt;height:21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695A70" w:rsidRPr="00387A75" w:rsidRDefault="00695A70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A</w:t>
                            </w: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17" w:type="dxa"/>
            <w:vMerge w:val="restart"/>
          </w:tcPr>
          <w:p w:rsidR="0019279F" w:rsidRDefault="0019279F" w:rsidP="0019279F">
            <w:r>
              <w:t>Explain which type of enquiry is best for answering a given scientific question</w:t>
            </w:r>
          </w:p>
          <w:p w:rsidR="00695A70" w:rsidRDefault="0019279F" w:rsidP="0019279F">
            <w:pPr>
              <w:spacing w:before="240"/>
            </w:pPr>
            <w:r>
              <w:t>Explain whether a given question can be investigated scientifically</w:t>
            </w:r>
          </w:p>
        </w:tc>
      </w:tr>
      <w:tr w:rsidR="00695A70" w:rsidTr="00DD1B12">
        <w:tblPrEx>
          <w:shd w:val="clear" w:color="auto" w:fill="auto"/>
          <w:tblCellMar>
            <w:left w:w="0" w:type="dxa"/>
            <w:right w:w="0" w:type="dxa"/>
          </w:tblCellMar>
        </w:tblPrEx>
        <w:trPr>
          <w:trHeight w:val="445"/>
        </w:trPr>
        <w:tc>
          <w:tcPr>
            <w:tcW w:w="558" w:type="dxa"/>
            <w:vMerge/>
          </w:tcPr>
          <w:p w:rsidR="00695A70" w:rsidRPr="003F47CF" w:rsidRDefault="00695A70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  <w:tcBorders>
              <w:right w:val="single" w:sz="4" w:space="0" w:color="412878"/>
            </w:tcBorders>
          </w:tcPr>
          <w:p w:rsidR="00695A70" w:rsidRDefault="00695A70" w:rsidP="009C0AA5"/>
        </w:tc>
        <w:tc>
          <w:tcPr>
            <w:tcW w:w="766" w:type="dxa"/>
            <w:gridSpan w:val="3"/>
            <w:vMerge/>
            <w:tcBorders>
              <w:left w:val="single" w:sz="4" w:space="0" w:color="412878"/>
            </w:tcBorders>
          </w:tcPr>
          <w:p w:rsidR="00695A70" w:rsidRDefault="00695A70">
            <w:pPr>
              <w:spacing w:after="0"/>
              <w:rPr>
                <w:noProof/>
                <w:lang w:eastAsia="en-GB"/>
              </w:rPr>
            </w:pPr>
          </w:p>
        </w:tc>
        <w:tc>
          <w:tcPr>
            <w:tcW w:w="2276" w:type="dxa"/>
            <w:vMerge/>
            <w:vAlign w:val="center"/>
          </w:tcPr>
          <w:p w:rsidR="00695A70" w:rsidRPr="009C0AA5" w:rsidRDefault="00695A70" w:rsidP="00E76603"/>
        </w:tc>
        <w:tc>
          <w:tcPr>
            <w:tcW w:w="630" w:type="dxa"/>
          </w:tcPr>
          <w:p w:rsidR="00695A70" w:rsidRPr="003F47CF" w:rsidRDefault="00695A70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517" w:type="dxa"/>
            <w:vMerge/>
          </w:tcPr>
          <w:p w:rsidR="00695A70" w:rsidRDefault="00695A70" w:rsidP="0040725C"/>
        </w:tc>
      </w:tr>
      <w:tr w:rsidR="00695A70" w:rsidTr="00DD1B12">
        <w:tblPrEx>
          <w:shd w:val="clear" w:color="auto" w:fill="auto"/>
          <w:tblCellMar>
            <w:left w:w="0" w:type="dxa"/>
            <w:right w:w="0" w:type="dxa"/>
          </w:tblCellMar>
        </w:tblPrEx>
        <w:trPr>
          <w:trHeight w:val="445"/>
        </w:trPr>
        <w:tc>
          <w:tcPr>
            <w:tcW w:w="558" w:type="dxa"/>
            <w:vMerge/>
          </w:tcPr>
          <w:p w:rsidR="00695A70" w:rsidRPr="003F47CF" w:rsidRDefault="00695A70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  <w:tcBorders>
              <w:right w:val="single" w:sz="4" w:space="0" w:color="412878"/>
            </w:tcBorders>
          </w:tcPr>
          <w:p w:rsidR="00695A70" w:rsidRDefault="00695A70" w:rsidP="009C0AA5"/>
        </w:tc>
        <w:tc>
          <w:tcPr>
            <w:tcW w:w="766" w:type="dxa"/>
            <w:gridSpan w:val="3"/>
            <w:vMerge/>
            <w:tcBorders>
              <w:left w:val="single" w:sz="4" w:space="0" w:color="412878"/>
            </w:tcBorders>
          </w:tcPr>
          <w:p w:rsidR="00695A70" w:rsidRDefault="00695A70">
            <w:pPr>
              <w:spacing w:after="0"/>
              <w:rPr>
                <w:noProof/>
                <w:lang w:eastAsia="en-GB"/>
              </w:rPr>
            </w:pPr>
          </w:p>
        </w:tc>
        <w:tc>
          <w:tcPr>
            <w:tcW w:w="2276" w:type="dxa"/>
            <w:vMerge/>
            <w:vAlign w:val="center"/>
          </w:tcPr>
          <w:p w:rsidR="00695A70" w:rsidRPr="009C0AA5" w:rsidRDefault="00695A70" w:rsidP="00E76603"/>
        </w:tc>
        <w:tc>
          <w:tcPr>
            <w:tcW w:w="630" w:type="dxa"/>
          </w:tcPr>
          <w:p w:rsidR="00695A70" w:rsidRPr="003F47CF" w:rsidRDefault="0019279F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188125" wp14:editId="441F1B51">
                      <wp:simplePos x="0" y="0"/>
                      <wp:positionH relativeFrom="column">
                        <wp:posOffset>67310</wp:posOffset>
                      </wp:positionH>
                      <wp:positionV relativeFrom="paragraph">
                        <wp:posOffset>10160</wp:posOffset>
                      </wp:positionV>
                      <wp:extent cx="273050" cy="273050"/>
                      <wp:effectExtent l="0" t="0" r="12700" b="12700"/>
                      <wp:wrapNone/>
                      <wp:docPr id="9" name="Round Diagonal Corner 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5A70" w:rsidRPr="00387A75" w:rsidRDefault="00695A70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A2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068390DA" id="Round Diagonal Corner Rectangle 9" o:spid="_x0000_s1034" style="position:absolute;margin-left:5.3pt;margin-top:.8pt;width:21.5pt;height:2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695A70" w:rsidRPr="00387A75" w:rsidRDefault="00695A70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A2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17" w:type="dxa"/>
            <w:vMerge/>
          </w:tcPr>
          <w:p w:rsidR="00695A70" w:rsidRDefault="00695A70" w:rsidP="0040725C"/>
        </w:tc>
      </w:tr>
      <w:tr w:rsidR="00695A70" w:rsidTr="00DD1B12">
        <w:tblPrEx>
          <w:shd w:val="clear" w:color="auto" w:fill="auto"/>
          <w:tblCellMar>
            <w:left w:w="0" w:type="dxa"/>
            <w:right w:w="0" w:type="dxa"/>
          </w:tblCellMar>
        </w:tblPrEx>
        <w:trPr>
          <w:trHeight w:val="268"/>
        </w:trPr>
        <w:tc>
          <w:tcPr>
            <w:tcW w:w="558" w:type="dxa"/>
            <w:vMerge/>
          </w:tcPr>
          <w:p w:rsidR="00695A70" w:rsidRPr="003F47CF" w:rsidRDefault="00695A70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  <w:tcBorders>
              <w:right w:val="single" w:sz="4" w:space="0" w:color="412878"/>
            </w:tcBorders>
          </w:tcPr>
          <w:p w:rsidR="00695A70" w:rsidRDefault="00695A70" w:rsidP="009C0AA5"/>
        </w:tc>
        <w:tc>
          <w:tcPr>
            <w:tcW w:w="766" w:type="dxa"/>
            <w:gridSpan w:val="3"/>
            <w:vMerge/>
            <w:tcBorders>
              <w:left w:val="single" w:sz="4" w:space="0" w:color="412878"/>
            </w:tcBorders>
          </w:tcPr>
          <w:p w:rsidR="00695A70" w:rsidRDefault="00695A70">
            <w:pPr>
              <w:spacing w:after="0"/>
              <w:rPr>
                <w:noProof/>
                <w:lang w:eastAsia="en-GB"/>
              </w:rPr>
            </w:pPr>
          </w:p>
        </w:tc>
        <w:tc>
          <w:tcPr>
            <w:tcW w:w="2276" w:type="dxa"/>
            <w:vMerge/>
            <w:vAlign w:val="center"/>
          </w:tcPr>
          <w:p w:rsidR="00695A70" w:rsidRPr="009C0AA5" w:rsidRDefault="00695A70" w:rsidP="00E76603"/>
        </w:tc>
        <w:tc>
          <w:tcPr>
            <w:tcW w:w="630" w:type="dxa"/>
          </w:tcPr>
          <w:p w:rsidR="00695A70" w:rsidRPr="003F47CF" w:rsidRDefault="00695A70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517" w:type="dxa"/>
            <w:vMerge/>
          </w:tcPr>
          <w:p w:rsidR="00695A70" w:rsidRDefault="00695A70" w:rsidP="0040725C"/>
        </w:tc>
      </w:tr>
      <w:tr w:rsidR="00D703DF" w:rsidTr="00FB0BBE">
        <w:tblPrEx>
          <w:shd w:val="clear" w:color="auto" w:fill="auto"/>
        </w:tblPrEx>
        <w:trPr>
          <w:trHeight w:val="278"/>
        </w:trPr>
        <w:tc>
          <w:tcPr>
            <w:tcW w:w="558" w:type="dxa"/>
          </w:tcPr>
          <w:p w:rsidR="00D703DF" w:rsidRDefault="00D703DF" w:rsidP="001C4AC2">
            <w:pPr>
              <w:spacing w:after="0"/>
            </w:pPr>
          </w:p>
        </w:tc>
        <w:tc>
          <w:tcPr>
            <w:tcW w:w="2282" w:type="dxa"/>
          </w:tcPr>
          <w:p w:rsidR="00D703DF" w:rsidRDefault="00D703DF" w:rsidP="001C4AC2"/>
        </w:tc>
        <w:tc>
          <w:tcPr>
            <w:tcW w:w="766" w:type="dxa"/>
            <w:gridSpan w:val="3"/>
          </w:tcPr>
          <w:p w:rsidR="00D703DF" w:rsidRDefault="00D703DF" w:rsidP="001C4AC2">
            <w:pPr>
              <w:spacing w:after="0"/>
            </w:pPr>
          </w:p>
        </w:tc>
        <w:tc>
          <w:tcPr>
            <w:tcW w:w="2276" w:type="dxa"/>
          </w:tcPr>
          <w:p w:rsidR="00D703DF" w:rsidRDefault="00D703DF" w:rsidP="001C4AC2"/>
        </w:tc>
        <w:tc>
          <w:tcPr>
            <w:tcW w:w="630" w:type="dxa"/>
          </w:tcPr>
          <w:p w:rsidR="00D703DF" w:rsidRDefault="00D703DF" w:rsidP="001C4AC2">
            <w:pPr>
              <w:spacing w:after="0"/>
            </w:pPr>
          </w:p>
        </w:tc>
        <w:tc>
          <w:tcPr>
            <w:tcW w:w="2517" w:type="dxa"/>
          </w:tcPr>
          <w:p w:rsidR="00D703DF" w:rsidRDefault="00D703DF" w:rsidP="001C4AC2"/>
        </w:tc>
      </w:tr>
      <w:tr w:rsidR="001E2A02" w:rsidTr="00DD1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84"/>
        </w:trPr>
        <w:tc>
          <w:tcPr>
            <w:tcW w:w="558" w:type="dxa"/>
            <w:vMerge w:val="restart"/>
            <w:tcBorders>
              <w:top w:val="nil"/>
              <w:left w:val="nil"/>
              <w:right w:val="nil"/>
            </w:tcBorders>
          </w:tcPr>
          <w:p w:rsidR="001E2A02" w:rsidRDefault="0019279F" w:rsidP="001C4AC2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0048" behindDoc="0" locked="0" layoutInCell="1" allowOverlap="1" wp14:anchorId="7867D913" wp14:editId="42FFA843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859155</wp:posOffset>
                      </wp:positionV>
                      <wp:extent cx="273050" cy="273050"/>
                      <wp:effectExtent l="0" t="0" r="12700" b="12700"/>
                      <wp:wrapNone/>
                      <wp:docPr id="40" name="Round Diagonal Corner 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2A02" w:rsidRPr="00387A75" w:rsidRDefault="001E2A02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D7FFEF8" id="Round Diagonal Corner Rectangle 40" o:spid="_x0000_s1035" style="position:absolute;margin-left:-4.7pt;margin-top:67.65pt;width:21.5pt;height:21.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1E2A02" w:rsidRPr="00387A75" w:rsidRDefault="001E2A02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E6DDA4" wp14:editId="07D1CB7A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435610</wp:posOffset>
                      </wp:positionV>
                      <wp:extent cx="273050" cy="273050"/>
                      <wp:effectExtent l="0" t="0" r="12700" b="12700"/>
                      <wp:wrapNone/>
                      <wp:docPr id="26" name="Round Diagonal Corner 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5A70" w:rsidRPr="00387A75" w:rsidRDefault="00695A70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22340E9C" id="Round Diagonal Corner Rectangle 26" o:spid="_x0000_s1036" style="position:absolute;margin-left:-4.7pt;margin-top:34.3pt;width:21.5pt;height:2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695A70" w:rsidRPr="00387A75" w:rsidRDefault="00695A70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77B435" wp14:editId="0949012A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13335</wp:posOffset>
                      </wp:positionV>
                      <wp:extent cx="273050" cy="273050"/>
                      <wp:effectExtent l="0" t="0" r="12700" b="12700"/>
                      <wp:wrapNone/>
                      <wp:docPr id="25" name="Round Diagonal Corner 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695A70" w:rsidRPr="00387A75" w:rsidRDefault="00695A70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12822A1E" id="Round Diagonal Corner Rectangle 25" o:spid="_x0000_s1037" style="position:absolute;margin-left:-4.7pt;margin-top:1.05pt;width:21.5pt;height:2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695A70" w:rsidRPr="00387A75" w:rsidRDefault="00695A70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2" w:type="dxa"/>
            <w:vMerge w:val="restart"/>
            <w:tcBorders>
              <w:top w:val="nil"/>
              <w:left w:val="nil"/>
              <w:right w:val="single" w:sz="4" w:space="0" w:color="412878"/>
            </w:tcBorders>
          </w:tcPr>
          <w:p w:rsidR="0019279F" w:rsidRDefault="0019279F" w:rsidP="0019279F">
            <w:r>
              <w:t>Identify a dependent variable</w:t>
            </w:r>
          </w:p>
          <w:p w:rsidR="0019279F" w:rsidRDefault="0019279F" w:rsidP="0019279F">
            <w:pPr>
              <w:spacing w:before="240"/>
            </w:pPr>
            <w:r>
              <w:t>Identify an independent variable</w:t>
            </w:r>
          </w:p>
          <w:p w:rsidR="001E2A02" w:rsidRDefault="0019279F" w:rsidP="0019279F">
            <w:pPr>
              <w:spacing w:before="240"/>
            </w:pPr>
            <w:r>
              <w:t>Write a question linking variables in the form "How does...affect...?</w:t>
            </w:r>
          </w:p>
        </w:tc>
        <w:tc>
          <w:tcPr>
            <w:tcW w:w="766" w:type="dxa"/>
            <w:gridSpan w:val="3"/>
            <w:vMerge w:val="restart"/>
            <w:tcBorders>
              <w:top w:val="nil"/>
              <w:left w:val="single" w:sz="4" w:space="0" w:color="412878"/>
              <w:right w:val="nil"/>
            </w:tcBorders>
          </w:tcPr>
          <w:p w:rsidR="001E2A02" w:rsidRDefault="001E2A02" w:rsidP="001C4AC2">
            <w:pPr>
              <w:spacing w:after="0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48000" behindDoc="0" locked="0" layoutInCell="1" allowOverlap="1" wp14:anchorId="50BE6CAB" wp14:editId="345BAFBE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462915</wp:posOffset>
                      </wp:positionV>
                      <wp:extent cx="444500" cy="273050"/>
                      <wp:effectExtent l="0" t="0" r="12700" b="12700"/>
                      <wp:wrapNone/>
                      <wp:docPr id="20" name="Group 2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4500" cy="273050"/>
                                <a:chOff x="0" y="0"/>
                                <a:chExt cx="444500" cy="273050"/>
                              </a:xfrm>
                            </wpg:grpSpPr>
                            <wps:wsp>
                              <wps:cNvPr id="21" name="Round Diagonal Corner Rectangle 21"/>
                              <wps:cNvSpPr/>
                              <wps:spPr>
                                <a:xfrm>
                                  <a:off x="171450" y="0"/>
                                  <a:ext cx="273050" cy="273050"/>
                                </a:xfrm>
                                <a:prstGeom prst="round2Diag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1E2A02" w:rsidRPr="00387A75" w:rsidRDefault="001E2A02" w:rsidP="00D703D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</w:pPr>
                                    <w:r w:rsidRPr="00387A75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 w:rsidR="0019279F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Cs w:val="20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2" name="Straight Connector 22"/>
                              <wps:cNvCnPr/>
                              <wps:spPr>
                                <a:xfrm>
                                  <a:off x="0" y="139700"/>
                                  <a:ext cx="171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78E68B69" id="Group 20" o:spid="_x0000_s1038" style="position:absolute;margin-left:-5.4pt;margin-top:36.45pt;width:35pt;height:21.5pt;z-index:251648000" coordsize="44450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">
                      <v:shape id="Round Diagonal Corner Rectangle 21" o:spid="_x0000_s1039" style="position:absolute;left:171450;width:273050;height:273050;visibility:visible;mso-wrap-style:square;v-text-anchor:middle" coordsize="273050,273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" adj="-11796480,,5400" path="m45509,l273050,r,l273050,227541v,25134,-20375,45509,-45509,45509l,273050r,l,45509c,20375,20375,,45509,xe" filled="f" strokecolor="#412878" strokeweight=".25pt">
                        <v:stroke joinstyle="miter"/>
                        <v:formulas/>
                        <v:path arrowok="t" o:connecttype="custom" o:connectlocs="45509,0;273050,0;273050,0;273050,227541;227541,273050;0,273050;0,273050;0,45509;45509,0" o:connectangles="0,0,0,0,0,0,0,0,0" textboxrect="0,0,273050,273050"/>
                        <v:textbox inset="0,0,0,0">
                          <w:txbxContent>
                            <w:p w:rsidR="001E2A02" w:rsidRPr="00387A75" w:rsidRDefault="001E2A02" w:rsidP="00D703DF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387A75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K</w:t>
                              </w:r>
                              <w:r w:rsidR="0019279F">
                                <w:rPr>
                                  <w:rFonts w:ascii="Arial" w:hAnsi="Arial" w:cs="Arial"/>
                                  <w:color w:val="808080" w:themeColor="background1" w:themeShade="80"/>
                                  <w:szCs w:val="20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  <v:line id="Straight Connector 22" o:spid="_x0000_s1040" style="position:absolute;visibility:visible;mso-wrap-style:square" from="0,139700" to="171450,13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" strokecolor="#412878"/>
                    </v:group>
                  </w:pict>
                </mc:Fallback>
              </mc:AlternateContent>
            </w:r>
          </w:p>
        </w:tc>
        <w:tc>
          <w:tcPr>
            <w:tcW w:w="227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1E2A02" w:rsidRDefault="000B1C88" w:rsidP="00C923AE">
            <w:r>
              <w:t>Write a fair test enquiry question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E2A02" w:rsidRDefault="00FB0BBE" w:rsidP="001C4AC2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C71DAC6" wp14:editId="76E2B418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16510</wp:posOffset>
                      </wp:positionV>
                      <wp:extent cx="273050" cy="273050"/>
                      <wp:effectExtent l="0" t="0" r="12700" b="12700"/>
                      <wp:wrapNone/>
                      <wp:docPr id="28" name="Round Diagonal Corner 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BBE" w:rsidRPr="00387A75" w:rsidRDefault="00FB0BBE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A3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0C31D865" id="Round Diagonal Corner Rectangle 28" o:spid="_x0000_s1041" style="position:absolute;margin-left:-.1pt;margin-top:1.3pt;width:21.5pt;height:21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FB0BBE" w:rsidRPr="00387A75" w:rsidRDefault="00FB0BBE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A3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17" w:type="dxa"/>
            <w:tcBorders>
              <w:top w:val="nil"/>
              <w:left w:val="nil"/>
              <w:bottom w:val="single" w:sz="4" w:space="0" w:color="412878"/>
              <w:right w:val="nil"/>
            </w:tcBorders>
          </w:tcPr>
          <w:p w:rsidR="001E2A02" w:rsidRDefault="001E2A02" w:rsidP="001C4AC2"/>
        </w:tc>
      </w:tr>
      <w:tr w:rsidR="001E2A02" w:rsidTr="00DD1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66"/>
        </w:trPr>
        <w:tc>
          <w:tcPr>
            <w:tcW w:w="558" w:type="dxa"/>
            <w:vMerge/>
            <w:tcBorders>
              <w:left w:val="nil"/>
              <w:right w:val="nil"/>
            </w:tcBorders>
          </w:tcPr>
          <w:p w:rsidR="001E2A02" w:rsidRDefault="001E2A02" w:rsidP="001C4AC2">
            <w:pPr>
              <w:spacing w:after="0"/>
            </w:pPr>
          </w:p>
        </w:tc>
        <w:tc>
          <w:tcPr>
            <w:tcW w:w="2282" w:type="dxa"/>
            <w:vMerge/>
            <w:tcBorders>
              <w:left w:val="nil"/>
              <w:right w:val="single" w:sz="4" w:space="0" w:color="412878"/>
            </w:tcBorders>
          </w:tcPr>
          <w:p w:rsidR="001E2A02" w:rsidRDefault="001E2A02" w:rsidP="001C4AC2">
            <w:pPr>
              <w:rPr>
                <w:noProof/>
                <w:lang w:eastAsia="en-GB"/>
              </w:rPr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412878"/>
              <w:right w:val="nil"/>
            </w:tcBorders>
          </w:tcPr>
          <w:p w:rsidR="001E2A02" w:rsidRDefault="001E2A02" w:rsidP="001C4AC2">
            <w:pPr>
              <w:spacing w:after="0"/>
            </w:pPr>
          </w:p>
        </w:tc>
        <w:tc>
          <w:tcPr>
            <w:tcW w:w="2276" w:type="dxa"/>
            <w:vMerge/>
            <w:tcBorders>
              <w:left w:val="nil"/>
              <w:right w:val="nil"/>
            </w:tcBorders>
            <w:vAlign w:val="center"/>
          </w:tcPr>
          <w:p w:rsidR="001E2A02" w:rsidRDefault="001E2A02" w:rsidP="00D703DF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E2A02" w:rsidRDefault="001E2A02" w:rsidP="001C4AC2">
            <w:pPr>
              <w:spacing w:after="0"/>
            </w:pPr>
          </w:p>
        </w:tc>
        <w:tc>
          <w:tcPr>
            <w:tcW w:w="2517" w:type="dxa"/>
            <w:tcBorders>
              <w:top w:val="single" w:sz="4" w:space="0" w:color="412878"/>
              <w:left w:val="nil"/>
              <w:bottom w:val="single" w:sz="4" w:space="0" w:color="412878"/>
              <w:right w:val="nil"/>
            </w:tcBorders>
          </w:tcPr>
          <w:p w:rsidR="001E2A02" w:rsidRDefault="001E2A02" w:rsidP="00D703DF"/>
        </w:tc>
      </w:tr>
      <w:tr w:rsidR="001E2A02" w:rsidTr="00DD1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52"/>
        </w:trPr>
        <w:tc>
          <w:tcPr>
            <w:tcW w:w="558" w:type="dxa"/>
            <w:vMerge/>
            <w:tcBorders>
              <w:left w:val="nil"/>
              <w:right w:val="nil"/>
            </w:tcBorders>
          </w:tcPr>
          <w:p w:rsidR="001E2A02" w:rsidRDefault="001E2A02" w:rsidP="001C4AC2">
            <w:pPr>
              <w:spacing w:after="0"/>
            </w:pPr>
          </w:p>
        </w:tc>
        <w:tc>
          <w:tcPr>
            <w:tcW w:w="2282" w:type="dxa"/>
            <w:vMerge/>
            <w:tcBorders>
              <w:left w:val="nil"/>
              <w:right w:val="single" w:sz="4" w:space="0" w:color="412878"/>
            </w:tcBorders>
          </w:tcPr>
          <w:p w:rsidR="001E2A02" w:rsidRDefault="001E2A02" w:rsidP="001C4AC2">
            <w:pPr>
              <w:rPr>
                <w:noProof/>
                <w:lang w:eastAsia="en-GB"/>
              </w:rPr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412878"/>
              <w:right w:val="nil"/>
            </w:tcBorders>
          </w:tcPr>
          <w:p w:rsidR="001E2A02" w:rsidRDefault="001E2A02" w:rsidP="001C4AC2">
            <w:pPr>
              <w:spacing w:after="0"/>
            </w:pPr>
          </w:p>
        </w:tc>
        <w:tc>
          <w:tcPr>
            <w:tcW w:w="2276" w:type="dxa"/>
            <w:vMerge/>
            <w:tcBorders>
              <w:left w:val="nil"/>
              <w:right w:val="nil"/>
            </w:tcBorders>
            <w:vAlign w:val="center"/>
          </w:tcPr>
          <w:p w:rsidR="001E2A02" w:rsidRDefault="001E2A02" w:rsidP="00D703DF"/>
        </w:tc>
        <w:tc>
          <w:tcPr>
            <w:tcW w:w="630" w:type="dxa"/>
            <w:vMerge w:val="restart"/>
            <w:tcBorders>
              <w:top w:val="nil"/>
              <w:left w:val="nil"/>
              <w:right w:val="nil"/>
            </w:tcBorders>
          </w:tcPr>
          <w:p w:rsidR="001E2A02" w:rsidRDefault="00FB0BBE" w:rsidP="001C4AC2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223F893" wp14:editId="690402FB">
                      <wp:simplePos x="0" y="0"/>
                      <wp:positionH relativeFrom="column">
                        <wp:posOffset>-1270</wp:posOffset>
                      </wp:positionH>
                      <wp:positionV relativeFrom="paragraph">
                        <wp:posOffset>600710</wp:posOffset>
                      </wp:positionV>
                      <wp:extent cx="273050" cy="273050"/>
                      <wp:effectExtent l="0" t="0" r="12700" b="12700"/>
                      <wp:wrapNone/>
                      <wp:docPr id="29" name="Round Diagonal Corner Rectangl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B0BBE" w:rsidRPr="00387A75" w:rsidRDefault="00FB0BBE" w:rsidP="00BE3B6F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A4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BA2251E" id="Round Diagonal Corner Rectangle 29" o:spid="_x0000_s1042" style="position:absolute;margin-left:-.1pt;margin-top:47.3pt;width:21.5pt;height:2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FB0BBE" w:rsidRPr="00387A75" w:rsidRDefault="00FB0BBE" w:rsidP="00BE3B6F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A4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17" w:type="dxa"/>
            <w:tcBorders>
              <w:top w:val="single" w:sz="4" w:space="0" w:color="412878"/>
              <w:left w:val="nil"/>
              <w:bottom w:val="single" w:sz="4" w:space="0" w:color="412878"/>
              <w:right w:val="nil"/>
            </w:tcBorders>
          </w:tcPr>
          <w:p w:rsidR="001E2A02" w:rsidRDefault="001E2A02" w:rsidP="00D703DF"/>
        </w:tc>
      </w:tr>
      <w:tr w:rsidR="001E2A02" w:rsidTr="00DD1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40"/>
        </w:trPr>
        <w:tc>
          <w:tcPr>
            <w:tcW w:w="558" w:type="dxa"/>
            <w:vMerge/>
            <w:tcBorders>
              <w:left w:val="nil"/>
              <w:bottom w:val="nil"/>
              <w:right w:val="nil"/>
            </w:tcBorders>
          </w:tcPr>
          <w:p w:rsidR="001E2A02" w:rsidRDefault="001E2A02" w:rsidP="001C4AC2">
            <w:pPr>
              <w:spacing w:after="0"/>
            </w:pPr>
          </w:p>
        </w:tc>
        <w:tc>
          <w:tcPr>
            <w:tcW w:w="2282" w:type="dxa"/>
            <w:vMerge/>
            <w:tcBorders>
              <w:left w:val="nil"/>
              <w:bottom w:val="nil"/>
              <w:right w:val="single" w:sz="4" w:space="0" w:color="412878"/>
            </w:tcBorders>
          </w:tcPr>
          <w:p w:rsidR="001E2A02" w:rsidRDefault="001E2A02" w:rsidP="001C4AC2">
            <w:pPr>
              <w:rPr>
                <w:noProof/>
                <w:lang w:eastAsia="en-GB"/>
              </w:rPr>
            </w:pPr>
          </w:p>
        </w:tc>
        <w:tc>
          <w:tcPr>
            <w:tcW w:w="766" w:type="dxa"/>
            <w:gridSpan w:val="3"/>
            <w:vMerge/>
            <w:tcBorders>
              <w:left w:val="single" w:sz="4" w:space="0" w:color="412878"/>
              <w:bottom w:val="nil"/>
              <w:right w:val="nil"/>
            </w:tcBorders>
          </w:tcPr>
          <w:p w:rsidR="001E2A02" w:rsidRDefault="001E2A02" w:rsidP="001C4AC2">
            <w:pPr>
              <w:spacing w:after="0"/>
            </w:pPr>
          </w:p>
        </w:tc>
        <w:tc>
          <w:tcPr>
            <w:tcW w:w="2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1E2A02" w:rsidRDefault="001E2A02" w:rsidP="00D703DF"/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</w:tcPr>
          <w:p w:rsidR="001E2A02" w:rsidRDefault="001E2A02" w:rsidP="001C4AC2">
            <w:pPr>
              <w:spacing w:after="0"/>
            </w:pPr>
          </w:p>
        </w:tc>
        <w:tc>
          <w:tcPr>
            <w:tcW w:w="2517" w:type="dxa"/>
            <w:tcBorders>
              <w:top w:val="single" w:sz="4" w:space="0" w:color="412878"/>
              <w:left w:val="nil"/>
              <w:bottom w:val="nil"/>
              <w:right w:val="nil"/>
            </w:tcBorders>
          </w:tcPr>
          <w:p w:rsidR="001E2A02" w:rsidRDefault="001E2A02" w:rsidP="00D703DF"/>
        </w:tc>
      </w:tr>
      <w:tr w:rsidR="008B63EE" w:rsidTr="00DD1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67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63EE" w:rsidRDefault="008B63EE"/>
        </w:tc>
        <w:tc>
          <w:tcPr>
            <w:tcW w:w="304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8B63EE" w:rsidRDefault="008B63EE"/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8B63EE" w:rsidRDefault="008B63EE"/>
        </w:tc>
        <w:tc>
          <w:tcPr>
            <w:tcW w:w="2517" w:type="dxa"/>
            <w:tcBorders>
              <w:top w:val="nil"/>
              <w:left w:val="nil"/>
              <w:bottom w:val="single" w:sz="4" w:space="0" w:color="412878"/>
              <w:right w:val="nil"/>
            </w:tcBorders>
          </w:tcPr>
          <w:p w:rsidR="008B63EE" w:rsidRDefault="008B63EE"/>
        </w:tc>
      </w:tr>
      <w:tr w:rsidR="00BD48F4" w:rsidTr="00DD1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23"/>
        </w:trPr>
        <w:tc>
          <w:tcPr>
            <w:tcW w:w="558" w:type="dxa"/>
            <w:vMerge w:val="restart"/>
            <w:tcBorders>
              <w:top w:val="nil"/>
              <w:left w:val="nil"/>
              <w:right w:val="nil"/>
            </w:tcBorders>
          </w:tcPr>
          <w:p w:rsidR="00BD48F4" w:rsidRDefault="0019279F" w:rsidP="001C4AC2">
            <w:pPr>
              <w:spacing w:after="0"/>
            </w:pP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9F34075" wp14:editId="63FCAA35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496570</wp:posOffset>
                      </wp:positionV>
                      <wp:extent cx="273050" cy="273050"/>
                      <wp:effectExtent l="0" t="0" r="12700" b="12700"/>
                      <wp:wrapNone/>
                      <wp:docPr id="17" name="Round Diagonal Corner 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279F" w:rsidRPr="00387A75" w:rsidRDefault="0019279F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58422D8E" id="Round Diagonal Corner Rectangle 17" o:spid="_x0000_s1043" style="position:absolute;margin-left:-4.7pt;margin-top:39.1pt;width:21.5pt;height:2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19279F" w:rsidRPr="00387A75" w:rsidRDefault="0019279F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F1AAE0F" wp14:editId="6D946A7C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20320</wp:posOffset>
                      </wp:positionV>
                      <wp:extent cx="273050" cy="273050"/>
                      <wp:effectExtent l="0" t="0" r="12700" b="12700"/>
                      <wp:wrapNone/>
                      <wp:docPr id="41" name="Round Diagonal Corner Rectangle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E2A02" w:rsidRPr="00387A75" w:rsidRDefault="001E2A02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6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0752655" id="Round Diagonal Corner Rectangle 41" o:spid="_x0000_s1044" style="position:absolute;margin-left:-4.7pt;margin-top:1.6pt;width:21.5pt;height:21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1E2A02" w:rsidRPr="00387A75" w:rsidRDefault="001E2A02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2" w:type="dxa"/>
            <w:vMerge w:val="restart"/>
            <w:tcBorders>
              <w:top w:val="nil"/>
              <w:left w:val="nil"/>
              <w:right w:val="single" w:sz="4" w:space="0" w:color="412878"/>
            </w:tcBorders>
          </w:tcPr>
          <w:p w:rsidR="0019279F" w:rsidRDefault="0019279F" w:rsidP="0019279F">
            <w:r>
              <w:t>Identify two variables which may show a correlation</w:t>
            </w:r>
          </w:p>
          <w:p w:rsidR="00BD48F4" w:rsidRDefault="0019279F" w:rsidP="0019279F">
            <w:r>
              <w:t xml:space="preserve">Write a question in the form "Is there a correlation between ..... </w:t>
            </w:r>
            <w:proofErr w:type="gramStart"/>
            <w:r>
              <w:t>and .....</w:t>
            </w:r>
            <w:proofErr w:type="gramEnd"/>
            <w:r>
              <w:t>?</w:t>
            </w:r>
          </w:p>
        </w:tc>
        <w:tc>
          <w:tcPr>
            <w:tcW w:w="766" w:type="dxa"/>
            <w:gridSpan w:val="3"/>
            <w:vMerge w:val="restart"/>
            <w:tcBorders>
              <w:top w:val="nil"/>
              <w:left w:val="single" w:sz="4" w:space="0" w:color="412878"/>
              <w:right w:val="nil"/>
            </w:tcBorders>
          </w:tcPr>
          <w:p w:rsidR="00BD48F4" w:rsidRDefault="00BD48F4" w:rsidP="001C4AC2">
            <w:pPr>
              <w:spacing w:after="0"/>
            </w:pPr>
            <w:r>
              <w:rPr>
                <w:noProof/>
                <w:lang w:eastAsia="en-GB"/>
              </w:rPr>
              <mc:AlternateContent>
                <mc:Choice Requires="wpg">
                  <w:drawing>
                    <wp:anchor distT="0" distB="0" distL="114300" distR="114300" simplePos="0" relativeHeight="251645952" behindDoc="0" locked="0" layoutInCell="1" allowOverlap="1" wp14:anchorId="71C60C9B" wp14:editId="55DE965C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507365</wp:posOffset>
                      </wp:positionV>
                      <wp:extent cx="444500" cy="273050"/>
                      <wp:effectExtent l="0" t="0" r="12700" b="12700"/>
                      <wp:wrapNone/>
                      <wp:docPr id="42" name="Group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44500" cy="273050"/>
                                <a:chOff x="0" y="0"/>
                                <a:chExt cx="444500" cy="273050"/>
                              </a:xfrm>
                            </wpg:grpSpPr>
                            <wps:wsp>
                              <wps:cNvPr id="43" name="Round Diagonal Corner Rectangle 43"/>
                              <wps:cNvSpPr/>
                              <wps:spPr>
                                <a:xfrm>
                                  <a:off x="171450" y="0"/>
                                  <a:ext cx="273050" cy="273050"/>
                                </a:xfrm>
                                <a:prstGeom prst="round2Diag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txbx>
                                <w:txbxContent>
                                  <w:p w:rsidR="00BD48F4" w:rsidRPr="00387A75" w:rsidRDefault="00BD48F4" w:rsidP="00A1732B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</w:pPr>
                                    <w:r w:rsidRPr="00387A75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 w:val="20"/>
                                        <w:szCs w:val="20"/>
                                      </w:rPr>
                                      <w:t>K</w:t>
                                    </w:r>
                                    <w:r w:rsidR="009C0AA5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Cs w:val="20"/>
                                      </w:rPr>
                                      <w:t>1</w:t>
                                    </w:r>
                                    <w:r w:rsidR="0019279F">
                                      <w:rPr>
                                        <w:rFonts w:ascii="Arial" w:hAnsi="Arial" w:cs="Arial"/>
                                        <w:color w:val="808080" w:themeColor="background1" w:themeShade="80"/>
                                        <w:szCs w:val="20"/>
                                      </w:rPr>
                                      <w:t>0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" name="Straight Connector 44"/>
                              <wps:cNvCnPr/>
                              <wps:spPr>
                                <a:xfrm>
                                  <a:off x="0" y="139700"/>
                                  <a:ext cx="171450" cy="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rgbClr val="412878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2"/>
                                </a:lnRef>
                                <a:fillRef idx="0">
                                  <a:schemeClr val="accent2"/>
                                </a:fillRef>
                                <a:effectRef idx="0">
                                  <a:schemeClr val="accent2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group w14:anchorId="31D5031F" id="Group 42" o:spid="_x0000_s1045" style="position:absolute;margin-left:-5.4pt;margin-top:39.95pt;width:35pt;height:21.5pt;z-index:251645952" coordsize="444500,273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">
                      <v:shape id="Round Diagonal Corner Rectangle 43" o:spid="_x0000_s1046" style="position:absolute;left:171450;width:273050;height:273050;visibility:visible;mso-wrap-style:square;v-text-anchor:middle" coordsize="273050,27305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" adj="-11796480,,5400" path="m45509,l273050,r,l273050,227541v,25134,-20375,45509,-45509,45509l,273050r,l,45509c,20375,20375,,45509,xe" filled="f" strokecolor="#412878" strokeweight=".25pt">
                        <v:stroke joinstyle="miter"/>
                        <v:formulas/>
                        <v:path arrowok="t" o:connecttype="custom" o:connectlocs="45509,0;273050,0;273050,0;273050,227541;227541,273050;0,273050;0,273050;0,45509;45509,0" o:connectangles="0,0,0,0,0,0,0,0,0" textboxrect="0,0,273050,273050"/>
                        <v:textbox inset="0,0,0,0">
                          <w:txbxContent>
                            <w:p w:rsidR="00BD48F4" w:rsidRPr="00387A75" w:rsidRDefault="00BD48F4" w:rsidP="00A1732B">
                              <w:pPr>
                                <w:spacing w:after="0" w:line="240" w:lineRule="auto"/>
                                <w:jc w:val="center"/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</w:pPr>
                              <w:r w:rsidRPr="00387A75">
                                <w:rPr>
                                  <w:rFonts w:ascii="Arial" w:hAnsi="Arial" w:cs="Arial"/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K</w:t>
                              </w:r>
                              <w:r w:rsidR="009C0AA5">
                                <w:rPr>
                                  <w:rFonts w:ascii="Arial" w:hAnsi="Arial" w:cs="Arial"/>
                                  <w:color w:val="808080" w:themeColor="background1" w:themeShade="80"/>
                                  <w:szCs w:val="20"/>
                                </w:rPr>
                                <w:t>1</w:t>
                              </w:r>
                              <w:r w:rsidR="0019279F">
                                <w:rPr>
                                  <w:rFonts w:ascii="Arial" w:hAnsi="Arial" w:cs="Arial"/>
                                  <w:color w:val="808080" w:themeColor="background1" w:themeShade="80"/>
                                  <w:szCs w:val="20"/>
                                </w:rPr>
                                <w:t>0</w:t>
                              </w:r>
                            </w:p>
                          </w:txbxContent>
                        </v:textbox>
                      </v:shape>
                      <v:line id="Straight Connector 44" o:spid="_x0000_s1047" style="position:absolute;visibility:visible;mso-wrap-style:square" from="0,139700" to="171450,1397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" strokecolor="#412878"/>
                    </v:group>
                  </w:pict>
                </mc:Fallback>
              </mc:AlternateContent>
            </w:r>
          </w:p>
        </w:tc>
        <w:tc>
          <w:tcPr>
            <w:tcW w:w="2276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BD48F4" w:rsidRDefault="00807307" w:rsidP="00C923AE">
            <w:r>
              <w:t>Write a pattern seeking enquiry question</w:t>
            </w:r>
          </w:p>
        </w:tc>
        <w:tc>
          <w:tcPr>
            <w:tcW w:w="6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8F4" w:rsidRDefault="00BD48F4" w:rsidP="001C4AC2">
            <w:pPr>
              <w:spacing w:after="0"/>
            </w:pPr>
          </w:p>
        </w:tc>
        <w:tc>
          <w:tcPr>
            <w:tcW w:w="2517" w:type="dxa"/>
            <w:tcBorders>
              <w:top w:val="single" w:sz="4" w:space="0" w:color="412878"/>
              <w:left w:val="nil"/>
              <w:bottom w:val="single" w:sz="4" w:space="0" w:color="412878"/>
              <w:right w:val="nil"/>
            </w:tcBorders>
          </w:tcPr>
          <w:p w:rsidR="00BD48F4" w:rsidRDefault="00BD48F4" w:rsidP="001C4AC2"/>
        </w:tc>
      </w:tr>
      <w:tr w:rsidR="00BD48F4" w:rsidTr="00DD1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439"/>
        </w:trPr>
        <w:tc>
          <w:tcPr>
            <w:tcW w:w="558" w:type="dxa"/>
            <w:vMerge/>
            <w:tcBorders>
              <w:left w:val="nil"/>
              <w:right w:val="nil"/>
            </w:tcBorders>
          </w:tcPr>
          <w:p w:rsidR="00BD48F4" w:rsidRPr="003F47CF" w:rsidRDefault="00BD48F4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  <w:tcBorders>
              <w:left w:val="nil"/>
              <w:right w:val="single" w:sz="4" w:space="0" w:color="412878"/>
            </w:tcBorders>
          </w:tcPr>
          <w:p w:rsidR="00BD48F4" w:rsidRDefault="00BD48F4" w:rsidP="001C4AC2"/>
        </w:tc>
        <w:tc>
          <w:tcPr>
            <w:tcW w:w="766" w:type="dxa"/>
            <w:gridSpan w:val="3"/>
            <w:vMerge/>
            <w:tcBorders>
              <w:left w:val="single" w:sz="4" w:space="0" w:color="412878"/>
              <w:right w:val="nil"/>
            </w:tcBorders>
          </w:tcPr>
          <w:p w:rsidR="00BD48F4" w:rsidRDefault="00BD48F4" w:rsidP="001C4AC2">
            <w:pPr>
              <w:spacing w:after="0"/>
              <w:rPr>
                <w:noProof/>
                <w:lang w:eastAsia="en-GB"/>
              </w:rPr>
            </w:pPr>
          </w:p>
        </w:tc>
        <w:tc>
          <w:tcPr>
            <w:tcW w:w="2276" w:type="dxa"/>
            <w:vMerge/>
            <w:tcBorders>
              <w:left w:val="nil"/>
              <w:right w:val="nil"/>
            </w:tcBorders>
            <w:vAlign w:val="center"/>
          </w:tcPr>
          <w:p w:rsidR="00BD48F4" w:rsidRDefault="00BD48F4" w:rsidP="001C4AC2"/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</w:tcPr>
          <w:p w:rsidR="00BD48F4" w:rsidRPr="003F47CF" w:rsidRDefault="00BD48F4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517" w:type="dxa"/>
            <w:tcBorders>
              <w:top w:val="single" w:sz="4" w:space="0" w:color="412878"/>
              <w:left w:val="nil"/>
              <w:bottom w:val="single" w:sz="4" w:space="0" w:color="412878"/>
              <w:right w:val="nil"/>
            </w:tcBorders>
          </w:tcPr>
          <w:p w:rsidR="00BD48F4" w:rsidRDefault="00BD48F4" w:rsidP="001C4AC2"/>
        </w:tc>
      </w:tr>
      <w:tr w:rsidR="00BD48F4" w:rsidTr="00DD1B1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83"/>
        </w:trPr>
        <w:tc>
          <w:tcPr>
            <w:tcW w:w="558" w:type="dxa"/>
            <w:vMerge/>
            <w:tcBorders>
              <w:left w:val="nil"/>
              <w:bottom w:val="nil"/>
              <w:right w:val="nil"/>
            </w:tcBorders>
          </w:tcPr>
          <w:p w:rsidR="00BD48F4" w:rsidRPr="003F47CF" w:rsidRDefault="00BD48F4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282" w:type="dxa"/>
            <w:vMerge/>
            <w:tcBorders>
              <w:left w:val="nil"/>
              <w:bottom w:val="nil"/>
              <w:right w:val="single" w:sz="4" w:space="0" w:color="412878"/>
            </w:tcBorders>
          </w:tcPr>
          <w:p w:rsidR="00BD48F4" w:rsidRDefault="00BD48F4" w:rsidP="001C4AC2"/>
        </w:tc>
        <w:tc>
          <w:tcPr>
            <w:tcW w:w="766" w:type="dxa"/>
            <w:gridSpan w:val="3"/>
            <w:vMerge/>
            <w:tcBorders>
              <w:left w:val="single" w:sz="4" w:space="0" w:color="412878"/>
              <w:bottom w:val="nil"/>
              <w:right w:val="nil"/>
            </w:tcBorders>
          </w:tcPr>
          <w:p w:rsidR="00BD48F4" w:rsidRDefault="00BD48F4" w:rsidP="001C4AC2">
            <w:pPr>
              <w:spacing w:after="0"/>
              <w:rPr>
                <w:noProof/>
                <w:lang w:eastAsia="en-GB"/>
              </w:rPr>
            </w:pPr>
          </w:p>
        </w:tc>
        <w:tc>
          <w:tcPr>
            <w:tcW w:w="2276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BD48F4" w:rsidRDefault="00BD48F4" w:rsidP="001C4AC2"/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</w:tcPr>
          <w:p w:rsidR="00BD48F4" w:rsidRPr="003F47CF" w:rsidRDefault="00BD48F4" w:rsidP="001C4AC2">
            <w:pPr>
              <w:spacing w:after="0"/>
              <w:rPr>
                <w:noProof/>
                <w:sz w:val="2"/>
                <w:szCs w:val="2"/>
                <w:lang w:eastAsia="en-GB"/>
              </w:rPr>
            </w:pPr>
          </w:p>
        </w:tc>
        <w:tc>
          <w:tcPr>
            <w:tcW w:w="2517" w:type="dxa"/>
            <w:tcBorders>
              <w:top w:val="single" w:sz="4" w:space="0" w:color="412878"/>
              <w:left w:val="nil"/>
              <w:bottom w:val="nil"/>
              <w:right w:val="nil"/>
            </w:tcBorders>
          </w:tcPr>
          <w:p w:rsidR="00BD48F4" w:rsidRDefault="00BD48F4" w:rsidP="001C4AC2"/>
        </w:tc>
      </w:tr>
      <w:tr w:rsidR="00542FD3" w:rsidTr="004F0EA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12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2FD3" w:rsidRDefault="00542FD3" w:rsidP="001C4AC2"/>
        </w:tc>
        <w:tc>
          <w:tcPr>
            <w:tcW w:w="367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42FD3" w:rsidRDefault="00542FD3" w:rsidP="001C4AC2"/>
        </w:tc>
        <w:tc>
          <w:tcPr>
            <w:tcW w:w="2517" w:type="dxa"/>
            <w:tcBorders>
              <w:top w:val="nil"/>
              <w:left w:val="nil"/>
              <w:bottom w:val="nil"/>
              <w:right w:val="nil"/>
            </w:tcBorders>
          </w:tcPr>
          <w:p w:rsidR="00542FD3" w:rsidRDefault="00542FD3" w:rsidP="001C4AC2"/>
        </w:tc>
      </w:tr>
      <w:tr w:rsidR="00B346E8" w:rsidTr="001927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77"/>
        </w:trPr>
        <w:tc>
          <w:tcPr>
            <w:tcW w:w="2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6E8" w:rsidRPr="00642930" w:rsidRDefault="00B346E8" w:rsidP="0019279F">
            <w:pPr>
              <w:spacing w:after="0"/>
              <w:rPr>
                <w:color w:val="C8194B"/>
                <w:sz w:val="22"/>
              </w:rPr>
            </w:pPr>
            <w:r w:rsidRPr="00642930">
              <w:rPr>
                <w:color w:val="412878"/>
                <w:sz w:val="22"/>
              </w:rPr>
              <w:t>Key words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6E8" w:rsidRDefault="00B346E8" w:rsidP="0019279F">
            <w:pPr>
              <w:spacing w:after="0"/>
            </w:pPr>
          </w:p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6E8" w:rsidRDefault="00B346E8" w:rsidP="0019279F">
            <w:pPr>
              <w:spacing w:after="0"/>
            </w:pPr>
          </w:p>
        </w:tc>
        <w:tc>
          <w:tcPr>
            <w:tcW w:w="2517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46E8" w:rsidRDefault="00B346E8" w:rsidP="0019279F">
            <w:pPr>
              <w:spacing w:after="0"/>
            </w:pPr>
          </w:p>
        </w:tc>
      </w:tr>
      <w:tr w:rsidR="00B346E8" w:rsidRPr="00542FD3" w:rsidTr="00B346E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235"/>
        </w:trPr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</w:tcPr>
          <w:p w:rsidR="00B346E8" w:rsidRPr="00542FD3" w:rsidRDefault="00FB0BBE" w:rsidP="001C4AC2"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73B3198" wp14:editId="14EA7CD2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1373505</wp:posOffset>
                      </wp:positionV>
                      <wp:extent cx="273050" cy="273050"/>
                      <wp:effectExtent l="0" t="0" r="12700" b="12700"/>
                      <wp:wrapNone/>
                      <wp:docPr id="19" name="Round Diagonal Corner 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279F" w:rsidRPr="00387A75" w:rsidRDefault="0019279F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13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1FB94D8D" id="Round Diagonal Corner Rectangle 19" o:spid="_x0000_s1048" style="position:absolute;margin-left:-4.7pt;margin-top:108.15pt;width:21.5pt;height:21.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19279F" w:rsidRPr="00387A75" w:rsidRDefault="0019279F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2C34DA6" wp14:editId="1986861D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903605</wp:posOffset>
                      </wp:positionV>
                      <wp:extent cx="273050" cy="273050"/>
                      <wp:effectExtent l="0" t="0" r="12700" b="12700"/>
                      <wp:wrapNone/>
                      <wp:docPr id="15" name="Round Diagonal Corner 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46E8" w:rsidRPr="00387A75" w:rsidRDefault="00B346E8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1</w:t>
                                  </w:r>
                                  <w:r w:rsidR="0019279F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41ED601D" id="Round Diagonal Corner Rectangle 15" o:spid="_x0000_s1049" style="position:absolute;margin-left:-4.7pt;margin-top:71.15pt;width:21.5pt;height:21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B346E8" w:rsidRPr="00387A75" w:rsidRDefault="00B346E8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1</w:t>
                            </w:r>
                            <w:r w:rsidR="0019279F"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46E8"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8D3D1D7" wp14:editId="512604A3">
                      <wp:simplePos x="0" y="0"/>
                      <wp:positionH relativeFrom="column">
                        <wp:posOffset>-59690</wp:posOffset>
                      </wp:positionH>
                      <wp:positionV relativeFrom="paragraph">
                        <wp:posOffset>14605</wp:posOffset>
                      </wp:positionV>
                      <wp:extent cx="273050" cy="273050"/>
                      <wp:effectExtent l="0" t="0" r="12700" b="12700"/>
                      <wp:wrapNone/>
                      <wp:docPr id="46" name="Round Diagonal Corner Rectangle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46E8" w:rsidRPr="00387A75" w:rsidRDefault="00B346E8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1</w:t>
                                  </w:r>
                                  <w:r w:rsidR="0019279F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323BB427" id="Round Diagonal Corner Rectangle 46" o:spid="_x0000_s1050" style="position:absolute;margin-left:-4.7pt;margin-top:1.15pt;width:21.5pt;height:21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B346E8" w:rsidRPr="00387A75" w:rsidRDefault="00B346E8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1</w:t>
                            </w:r>
                            <w:r w:rsidR="0019279F"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82" w:type="dxa"/>
            <w:tcBorders>
              <w:top w:val="nil"/>
              <w:left w:val="nil"/>
              <w:bottom w:val="nil"/>
              <w:right w:val="nil"/>
            </w:tcBorders>
          </w:tcPr>
          <w:p w:rsidR="0019279F" w:rsidRPr="0019279F" w:rsidRDefault="0019279F" w:rsidP="0019279F">
            <w:r w:rsidRPr="0019279F">
              <w:rPr>
                <w:b/>
              </w:rPr>
              <w:t xml:space="preserve">Scientific </w:t>
            </w:r>
            <w:r w:rsidRPr="0019279F">
              <w:t>enquiries Different ways to investigate including observation over time, fair test and pattern seeking</w:t>
            </w:r>
          </w:p>
          <w:p w:rsidR="0019279F" w:rsidRPr="0019279F" w:rsidRDefault="0019279F" w:rsidP="0019279F">
            <w:r w:rsidRPr="0019279F">
              <w:rPr>
                <w:b/>
              </w:rPr>
              <w:t xml:space="preserve">Variable </w:t>
            </w:r>
            <w:r w:rsidRPr="0019279F">
              <w:t>A factor that can be changed, measured and controlled</w:t>
            </w:r>
          </w:p>
          <w:p w:rsidR="00B346E8" w:rsidRPr="00542FD3" w:rsidRDefault="0019279F" w:rsidP="0019279F">
            <w:r w:rsidRPr="0019279F">
              <w:rPr>
                <w:b/>
              </w:rPr>
              <w:t xml:space="preserve">Independent </w:t>
            </w:r>
            <w:r w:rsidRPr="0019279F">
              <w:t>variable What you change in an investigation to see how it affects the dependent</w:t>
            </w:r>
            <w:r w:rsidRPr="0019279F">
              <w:rPr>
                <w:b/>
              </w:rPr>
              <w:t xml:space="preserve"> </w:t>
            </w:r>
            <w:r w:rsidRPr="0019279F">
              <w:t>variable</w:t>
            </w:r>
          </w:p>
        </w:tc>
        <w:tc>
          <w:tcPr>
            <w:tcW w:w="7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346E8" w:rsidRPr="00542FD3" w:rsidRDefault="0019279F" w:rsidP="001C4AC2">
            <w:r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3A8CD1C2" wp14:editId="4757D292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509905</wp:posOffset>
                      </wp:positionV>
                      <wp:extent cx="273050" cy="273050"/>
                      <wp:effectExtent l="0" t="0" r="12700" b="12700"/>
                      <wp:wrapNone/>
                      <wp:docPr id="24" name="Round Diagonal Corner 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9279F" w:rsidRPr="00387A75" w:rsidRDefault="0019279F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15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700147C6" id="Round Diagonal Corner Rectangle 24" o:spid="_x0000_s1051" style="position:absolute;margin-left:-2.2pt;margin-top:40.15pt;width:21.5pt;height:21.5pt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19279F" w:rsidRPr="00387A75" w:rsidRDefault="0019279F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15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346E8" w:rsidRPr="003F47CF">
              <w:rPr>
                <w:noProof/>
                <w:sz w:val="2"/>
                <w:szCs w:val="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0F3615BE" wp14:editId="28ECC050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14605</wp:posOffset>
                      </wp:positionV>
                      <wp:extent cx="273050" cy="273050"/>
                      <wp:effectExtent l="0" t="0" r="12700" b="12700"/>
                      <wp:wrapNone/>
                      <wp:docPr id="16" name="Round Diagonal Corner 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3050" cy="273050"/>
                              </a:xfrm>
                              <a:prstGeom prst="round2DiagRect">
                                <a:avLst/>
                              </a:prstGeom>
                              <a:noFill/>
                              <a:ln w="3175">
                                <a:solidFill>
                                  <a:srgbClr val="412878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B346E8" w:rsidRPr="00387A75" w:rsidRDefault="00B346E8" w:rsidP="00A1732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</w:pPr>
                                  <w:r w:rsidRPr="00387A75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 w:val="20"/>
                                      <w:szCs w:val="20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1</w:t>
                                  </w:r>
                                  <w:r w:rsidR="00FB0BBE">
                                    <w:rPr>
                                      <w:rFonts w:ascii="Arial" w:hAnsi="Arial" w:cs="Arial"/>
                                      <w:color w:val="808080" w:themeColor="background1" w:themeShade="80"/>
                                      <w:szCs w:val="2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      <w:pict>
                    <v:shape w14:anchorId="08F6B1AB" id="Round Diagonal Corner Rectangle 16" o:spid="_x0000_s1052" style="position:absolute;margin-left:-2.2pt;margin-top:1.15pt;width:21.5pt;height:21.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3050,2730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" adj="-11796480,,5400" path="m45509,l273050,r,l273050,227541v,25134,-20375,45509,-45509,45509l,273050r,l,45509c,20375,20375,,45509,xe" filled="f" strokecolor="#412878" strokeweight=".25pt">
                      <v:stroke joinstyle="miter"/>
                      <v:formulas/>
                      <v:path arrowok="t" o:connecttype="custom" o:connectlocs="45509,0;273050,0;273050,0;273050,227541;227541,273050;0,273050;0,273050;0,45509;45509,0" o:connectangles="0,0,0,0,0,0,0,0,0" textboxrect="0,0,273050,273050"/>
                      <v:textbox inset="0,0,0,0">
                        <w:txbxContent>
                          <w:p w:rsidR="00B346E8" w:rsidRPr="00387A75" w:rsidRDefault="00B346E8" w:rsidP="00A1732B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387A75">
                              <w:rPr>
                                <w:rFonts w:ascii="Arial" w:hAnsi="Arial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K</w:t>
                            </w:r>
                            <w:r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1</w:t>
                            </w:r>
                            <w:r w:rsidR="00FB0BBE">
                              <w:rPr>
                                <w:rFonts w:ascii="Arial" w:hAnsi="Arial" w:cs="Arial"/>
                                <w:color w:val="808080" w:themeColor="background1" w:themeShade="80"/>
                                <w:szCs w:val="20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9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9279F" w:rsidRPr="0019279F" w:rsidRDefault="0019279F" w:rsidP="0019279F">
            <w:r w:rsidRPr="0019279F">
              <w:rPr>
                <w:b/>
              </w:rPr>
              <w:t xml:space="preserve">Dependent </w:t>
            </w:r>
            <w:r w:rsidRPr="0019279F">
              <w:t>variable What you measure or observe in an investigation</w:t>
            </w:r>
          </w:p>
          <w:p w:rsidR="00B346E8" w:rsidRPr="00542FD3" w:rsidRDefault="0019279F" w:rsidP="0019279F">
            <w:r w:rsidRPr="0019279F">
              <w:rPr>
                <w:b/>
              </w:rPr>
              <w:t xml:space="preserve">Correlation </w:t>
            </w:r>
            <w:r w:rsidRPr="0019279F">
              <w:t>A relationship between variables where one increases or decreases as the other increases</w:t>
            </w:r>
          </w:p>
        </w:tc>
        <w:tc>
          <w:tcPr>
            <w:tcW w:w="251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346E8" w:rsidRPr="00542FD3" w:rsidRDefault="00B346E8" w:rsidP="001C4AC2"/>
        </w:tc>
      </w:tr>
    </w:tbl>
    <w:p w:rsidR="00035BDD" w:rsidRDefault="00035BDD" w:rsidP="004F0EAC"/>
    <w:sectPr w:rsidR="00035BDD" w:rsidSect="00FB0B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3828" w:right="1440" w:bottom="141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5611" w:rsidRDefault="00865611" w:rsidP="00D07EA1">
      <w:pPr>
        <w:spacing w:after="0" w:line="240" w:lineRule="auto"/>
      </w:pPr>
      <w:r>
        <w:separator/>
      </w:r>
    </w:p>
  </w:endnote>
  <w:endnote w:type="continuationSeparator" w:id="0">
    <w:p w:rsidR="00865611" w:rsidRDefault="00865611" w:rsidP="00D0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AC8" w:rsidRDefault="00CF6AC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7A45" w:rsidRDefault="00F47A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AC8" w:rsidRDefault="00CF6A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5611" w:rsidRDefault="00865611" w:rsidP="00D07EA1">
      <w:pPr>
        <w:spacing w:after="0" w:line="240" w:lineRule="auto"/>
      </w:pPr>
      <w:r>
        <w:separator/>
      </w:r>
    </w:p>
  </w:footnote>
  <w:footnote w:type="continuationSeparator" w:id="0">
    <w:p w:rsidR="00865611" w:rsidRDefault="00865611" w:rsidP="00D0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AC8" w:rsidRDefault="00CF6AC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7EA1" w:rsidRDefault="00CF6AC8">
    <w:pPr>
      <w:pStyle w:val="Header"/>
    </w:pPr>
    <w:r w:rsidRPr="00D07EA1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EBCB2DC" wp14:editId="5826A6E2">
          <wp:simplePos x="0" y="0"/>
          <wp:positionH relativeFrom="page">
            <wp:posOffset>410210</wp:posOffset>
          </wp:positionH>
          <wp:positionV relativeFrom="page">
            <wp:posOffset>323215</wp:posOffset>
          </wp:positionV>
          <wp:extent cx="1295400" cy="582930"/>
          <wp:effectExtent l="0" t="0" r="0" b="7620"/>
          <wp:wrapNone/>
          <wp:docPr id="47" name="Picture 1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" name="Picture 10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582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0FDC">
      <w:rPr>
        <w:noProof/>
        <w:lang w:eastAsia="en-GB"/>
      </w:rPr>
      <w:drawing>
        <wp:anchor distT="0" distB="0" distL="114300" distR="114300" simplePos="0" relativeHeight="251608576" behindDoc="1" locked="0" layoutInCell="1" allowOverlap="1" wp14:anchorId="71F3FA31" wp14:editId="37D2183F">
          <wp:simplePos x="0" y="0"/>
          <wp:positionH relativeFrom="page">
            <wp:posOffset>810372</wp:posOffset>
          </wp:positionH>
          <wp:positionV relativeFrom="page">
            <wp:posOffset>1269365</wp:posOffset>
          </wp:positionV>
          <wp:extent cx="4195482" cy="1040928"/>
          <wp:effectExtent l="0" t="0" r="0" b="698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AQA\SCIENCE\14889_AQA_Science_KS3 syllabus PDFs\Creative\Assets\For Natalie\Enquiry Process Titles\PDF_TITLES_ENQUIRY_PROCESSES-04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195482" cy="10409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451D6" w:rsidRPr="009451D6">
      <w:t xml:space="preserve"> </w:t>
    </w:r>
    <w:r w:rsidR="007E6311" w:rsidRPr="007E6311">
      <w:t xml:space="preserve"> </w:t>
    </w:r>
    <w:r>
      <w:tab/>
      <w:t xml:space="preserve">                                                                       Name: _________________________</w:t>
    </w:r>
  </w:p>
  <w:p w:rsidR="00CF6AC8" w:rsidRDefault="00CF6AC8">
    <w:pPr>
      <w:pStyle w:val="Header"/>
    </w:pPr>
  </w:p>
  <w:p w:rsidR="00CF6AC8" w:rsidRDefault="00CF6AC8">
    <w:pPr>
      <w:pStyle w:val="Header"/>
    </w:pPr>
    <w:r>
      <w:tab/>
      <w:t xml:space="preserve">                                                                       Date: __________________________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6AC8" w:rsidRDefault="00CF6A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EA1"/>
    <w:rsid w:val="00035BDD"/>
    <w:rsid w:val="00072BEB"/>
    <w:rsid w:val="000B1C88"/>
    <w:rsid w:val="001502A9"/>
    <w:rsid w:val="0019279F"/>
    <w:rsid w:val="001A7913"/>
    <w:rsid w:val="001E2A02"/>
    <w:rsid w:val="00227040"/>
    <w:rsid w:val="002642FE"/>
    <w:rsid w:val="0040725C"/>
    <w:rsid w:val="004F0EAC"/>
    <w:rsid w:val="00542FD3"/>
    <w:rsid w:val="00604314"/>
    <w:rsid w:val="00642930"/>
    <w:rsid w:val="00695A70"/>
    <w:rsid w:val="0074705D"/>
    <w:rsid w:val="007E6311"/>
    <w:rsid w:val="00807307"/>
    <w:rsid w:val="00865611"/>
    <w:rsid w:val="008B63EE"/>
    <w:rsid w:val="00941201"/>
    <w:rsid w:val="009451D6"/>
    <w:rsid w:val="00956B4C"/>
    <w:rsid w:val="009C0AA5"/>
    <w:rsid w:val="00A1732B"/>
    <w:rsid w:val="00B346E8"/>
    <w:rsid w:val="00BA342A"/>
    <w:rsid w:val="00BD48F4"/>
    <w:rsid w:val="00BE3B6F"/>
    <w:rsid w:val="00C923AE"/>
    <w:rsid w:val="00CF128E"/>
    <w:rsid w:val="00CF6AC8"/>
    <w:rsid w:val="00D07EA1"/>
    <w:rsid w:val="00D31E30"/>
    <w:rsid w:val="00D47C46"/>
    <w:rsid w:val="00D703DF"/>
    <w:rsid w:val="00DA017C"/>
    <w:rsid w:val="00DD1B12"/>
    <w:rsid w:val="00E26C4E"/>
    <w:rsid w:val="00E37654"/>
    <w:rsid w:val="00E76603"/>
    <w:rsid w:val="00E81F37"/>
    <w:rsid w:val="00F349D2"/>
    <w:rsid w:val="00F47A45"/>
    <w:rsid w:val="00FB0BBE"/>
    <w:rsid w:val="00FF0FDC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D3"/>
    <w:pPr>
      <w:spacing w:after="120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EA1"/>
  </w:style>
  <w:style w:type="paragraph" w:styleId="Footer">
    <w:name w:val="footer"/>
    <w:basedOn w:val="Normal"/>
    <w:link w:val="FooterChar"/>
    <w:uiPriority w:val="99"/>
    <w:unhideWhenUsed/>
    <w:rsid w:val="00D0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EA1"/>
  </w:style>
  <w:style w:type="paragraph" w:styleId="BalloonText">
    <w:name w:val="Balloon Text"/>
    <w:basedOn w:val="Normal"/>
    <w:link w:val="BalloonTextChar"/>
    <w:uiPriority w:val="99"/>
    <w:semiHidden/>
    <w:unhideWhenUsed/>
    <w:rsid w:val="00D0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E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FD3"/>
    <w:pPr>
      <w:spacing w:after="120"/>
    </w:pPr>
    <w:rPr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7EA1"/>
  </w:style>
  <w:style w:type="paragraph" w:styleId="Footer">
    <w:name w:val="footer"/>
    <w:basedOn w:val="Normal"/>
    <w:link w:val="FooterChar"/>
    <w:uiPriority w:val="99"/>
    <w:unhideWhenUsed/>
    <w:rsid w:val="00D07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7EA1"/>
  </w:style>
  <w:style w:type="paragraph" w:styleId="BalloonText">
    <w:name w:val="Balloon Text"/>
    <w:basedOn w:val="Normal"/>
    <w:link w:val="BalloonTextChar"/>
    <w:uiPriority w:val="99"/>
    <w:semiHidden/>
    <w:unhideWhenUsed/>
    <w:rsid w:val="00D07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7EA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E3B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9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76C42285.dotm</Template>
  <TotalTime>58</TotalTime>
  <Pages>1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AQA Education Ltd</Company>
  <LinksUpToDate>false</LinksUpToDate>
  <CharactersWithSpaces>1312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Enquiry process Devise questions</dc:title>
  <dc:creator>AQA</dc:creator>
  <cp:lastModifiedBy>ckeane</cp:lastModifiedBy>
  <cp:revision>2</cp:revision>
  <dcterms:created xsi:type="dcterms:W3CDTF">2016-01-04T11:51:00Z</dcterms:created>
  <dcterms:modified xsi:type="dcterms:W3CDTF">2019-09-11T13:19:00Z</dcterms:modified>
</cp:coreProperties>
</file>