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35280F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55E31" wp14:editId="3B3B853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493338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493338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455E31" id="Round Diagonal Corner Rectangle 3" o:spid="_x0000_s1026" style="position:absolute;left:0;text-align:left;margin-left:-.95pt;margin-top:2.2pt;width:21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493338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493338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571B1B1" wp14:editId="25BACE0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493338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493338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71B1B1" id="Round Diagonal Corner Rectangle 4" o:spid="_x0000_s1027" style="position:absolute;left:0;text-align:left;margin-left:-1.3pt;margin-top:3.6pt;width:21.5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493338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493338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2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35280F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35280F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40725C" w:rsidTr="00B64A4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8" w:type="dxa"/>
            <w:vMerge w:val="restart"/>
          </w:tcPr>
          <w:p w:rsidR="0040725C" w:rsidRDefault="00AB1D2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9FDADE" wp14:editId="1E9C6FE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918210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9FDADE" id="Round Diagonal Corner Rectangle 25" o:spid="_x0000_s1028" style="position:absolute;margin-left:.7pt;margin-top:72.3pt;width:21.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LHrwIAALE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132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01342A" wp14:editId="673AF39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435610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01342A" id="Round Diagonal Corner Rectangle 10" o:spid="_x0000_s1029" style="position:absolute;margin-left:.7pt;margin-top:34.3pt;width:21.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u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25C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C418EC" wp14:editId="7FFD062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C418EC" id="Round Diagonal Corner Rectangle 1" o:spid="_x0000_s1030" style="position:absolute;margin-left:.7pt;margin-top:1.3pt;width:21.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QhrgIAAK8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FB0132" w:rsidRDefault="00FB73C6" w:rsidP="00FB0132">
            <w:r>
              <w:t>I</w:t>
            </w:r>
            <w:r w:rsidRPr="00FB73C6">
              <w:t xml:space="preserve">dentify and record key features </w:t>
            </w:r>
            <w:r w:rsidR="00FB0132">
              <w:t>of an observation</w:t>
            </w:r>
          </w:p>
          <w:p w:rsidR="00FB73C6" w:rsidRDefault="00FB73C6" w:rsidP="00FB0132">
            <w:pPr>
              <w:spacing w:before="240"/>
            </w:pPr>
            <w:r>
              <w:t>Write a scientific description of the observation, using key words</w:t>
            </w:r>
          </w:p>
          <w:p w:rsidR="0040725C" w:rsidRDefault="00FB0132" w:rsidP="00FB0132">
            <w:pPr>
              <w:spacing w:before="240"/>
            </w:pPr>
            <w:r>
              <w:t>Suggest a hypothesis for the observation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40725C" w:rsidRDefault="0040725C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8E0E526" wp14:editId="56C3AF7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507365</wp:posOffset>
                      </wp:positionV>
                      <wp:extent cx="444500" cy="273050"/>
                      <wp:effectExtent l="0" t="0" r="12700" b="1270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5" name="Round Diagonal Corner Rectangle 5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0725C" w:rsidRPr="00387A75" w:rsidRDefault="0040725C" w:rsidP="00BE3B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FB0132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8E0E526" id="Group 7" o:spid="_x0000_s1031" style="position:absolute;margin-left:-.4pt;margin-top:39.95pt;width:35pt;height:21.5pt;z-index:251653632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">
                      <v:shape id="Round Diagonal Corner Rectangle 5" o:spid="_x0000_s1032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40725C" w:rsidRPr="00387A75" w:rsidRDefault="0040725C" w:rsidP="00BE3B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FB0132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6" o:spid="_x0000_s1033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40725C" w:rsidRDefault="00FB73C6" w:rsidP="002A25B4">
            <w:r>
              <w:t>Think</w:t>
            </w:r>
            <w:r w:rsidR="002A25B4">
              <w:t xml:space="preserve"> </w:t>
            </w:r>
            <w:r w:rsidR="00FB0132">
              <w:t>up a hypothesis</w:t>
            </w:r>
          </w:p>
        </w:tc>
        <w:tc>
          <w:tcPr>
            <w:tcW w:w="630" w:type="dxa"/>
          </w:tcPr>
          <w:p w:rsidR="0040725C" w:rsidRDefault="0040725C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2EEE60" wp14:editId="1F7BAEA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575310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2EEE60" id="Round Diagonal Corner Rectangle 9" o:spid="_x0000_s1034" style="position:absolute;margin-left:5.3pt;margin-top:45.3pt;width:21.5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E8AF22" wp14:editId="0793A37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6E8AF22" id="Round Diagonal Corner Rectangle 8" o:spid="_x0000_s1035" style="position:absolute;margin-left:5.3pt;margin-top:1.3pt;width:21.5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qUrwIAAK8FAAAOAAAAZHJzL2Uyb0RvYy54bWysVE1v2zAMvQ/YfxB0X+2k61I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E510AE" w:rsidRDefault="00E510AE" w:rsidP="00E510AE">
            <w:r>
              <w:t>Explain why a hypothesis may bec</w:t>
            </w:r>
            <w:r w:rsidR="00FB73C6">
              <w:t>ome stronger after it is tested</w:t>
            </w:r>
          </w:p>
          <w:p w:rsidR="0040725C" w:rsidRDefault="00E510AE" w:rsidP="00E510AE">
            <w:pPr>
              <w:spacing w:before="240"/>
            </w:pPr>
            <w:r>
              <w:t>Describe what to do if the conclusion does not agree with your prediction</w:t>
            </w:r>
          </w:p>
        </w:tc>
      </w:tr>
      <w:tr w:rsidR="00FB0132" w:rsidTr="00B64A4D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558" w:type="dxa"/>
            <w:vMerge/>
          </w:tcPr>
          <w:p w:rsidR="00FB0132" w:rsidRPr="003F47CF" w:rsidRDefault="00FB013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FB0132" w:rsidRDefault="00FB0132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FB0132" w:rsidRDefault="00FB013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FB0132" w:rsidRPr="009C0AA5" w:rsidRDefault="00FB0132" w:rsidP="00E76603"/>
        </w:tc>
        <w:tc>
          <w:tcPr>
            <w:tcW w:w="3147" w:type="dxa"/>
            <w:gridSpan w:val="2"/>
          </w:tcPr>
          <w:p w:rsidR="00FB0132" w:rsidRDefault="00FB0132" w:rsidP="0040725C"/>
        </w:tc>
      </w:tr>
      <w:tr w:rsidR="00D703DF" w:rsidTr="00B64A4D">
        <w:tblPrEx>
          <w:shd w:val="clear" w:color="auto" w:fill="auto"/>
        </w:tblPrEx>
        <w:trPr>
          <w:trHeight w:val="449"/>
        </w:trPr>
        <w:tc>
          <w:tcPr>
            <w:tcW w:w="558" w:type="dxa"/>
          </w:tcPr>
          <w:p w:rsidR="00D703DF" w:rsidRDefault="00D703DF" w:rsidP="001C4AC2">
            <w:pPr>
              <w:spacing w:after="0"/>
            </w:pPr>
          </w:p>
        </w:tc>
        <w:tc>
          <w:tcPr>
            <w:tcW w:w="2282" w:type="dxa"/>
          </w:tcPr>
          <w:p w:rsidR="00D703DF" w:rsidRDefault="00D703DF" w:rsidP="001C4AC2"/>
        </w:tc>
        <w:tc>
          <w:tcPr>
            <w:tcW w:w="766" w:type="dxa"/>
            <w:gridSpan w:val="3"/>
          </w:tcPr>
          <w:p w:rsidR="00D703DF" w:rsidRDefault="00D703DF" w:rsidP="001C4AC2">
            <w:pPr>
              <w:spacing w:after="0"/>
            </w:pPr>
          </w:p>
        </w:tc>
        <w:tc>
          <w:tcPr>
            <w:tcW w:w="2276" w:type="dxa"/>
          </w:tcPr>
          <w:p w:rsidR="00D703DF" w:rsidRDefault="00D703DF" w:rsidP="001C4AC2"/>
        </w:tc>
        <w:tc>
          <w:tcPr>
            <w:tcW w:w="630" w:type="dxa"/>
          </w:tcPr>
          <w:p w:rsidR="00D703DF" w:rsidRDefault="001E6E38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1BE85F" wp14:editId="5EAE527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6E38" w:rsidRPr="00387A75" w:rsidRDefault="001E6E38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1BE85F" id="Round Diagonal Corner Rectangle 19" o:spid="_x0000_s1036" style="position:absolute;margin-left:-.1pt;margin-top:.75pt;width:21.5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E6E38" w:rsidRPr="00387A75" w:rsidRDefault="001E6E38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D703DF" w:rsidRDefault="00D703DF" w:rsidP="001C4AC2"/>
        </w:tc>
      </w:tr>
      <w:tr w:rsidR="001E2A02" w:rsidTr="00376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7"/>
        </w:trPr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2" w:rsidRDefault="003716D4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323857D" wp14:editId="24C4DF0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440055</wp:posOffset>
                      </wp:positionV>
                      <wp:extent cx="273050" cy="273050"/>
                      <wp:effectExtent l="0" t="0" r="12700" b="12700"/>
                      <wp:wrapNone/>
                      <wp:docPr id="40" name="Round Diagonal Corner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A02" w:rsidRPr="00387A75" w:rsidRDefault="001E2A0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323857D" id="Round Diagonal Corner Rectangle 40" o:spid="_x0000_s1037" style="position:absolute;margin-left:-4.7pt;margin-top:34.65pt;width:21.5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E2A02" w:rsidRPr="00387A75" w:rsidRDefault="001E2A0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FAE0357" wp14:editId="41C2DF9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27305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25C" w:rsidRPr="00387A75" w:rsidRDefault="0040725C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AE0357" id="Round Diagonal Corner Rectangle 26" o:spid="_x0000_s1038" style="position:absolute;margin-left:-4.7pt;margin-top:2.15pt;width:21.5pt;height:2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0725C" w:rsidRPr="00387A75" w:rsidRDefault="0040725C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3716D4" w:rsidRDefault="003716D4" w:rsidP="003716D4">
            <w:r>
              <w:t>Suggest an experiment to test the hypothesis</w:t>
            </w:r>
          </w:p>
          <w:p w:rsidR="001E2A02" w:rsidRDefault="003716D4" w:rsidP="003716D4">
            <w:pPr>
              <w:spacing w:before="240"/>
            </w:pPr>
            <w:r>
              <w:t>Predict what will happen if your hypothesis is correct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412878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6C09A762" wp14:editId="4967458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342265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E2A02" w:rsidRPr="00387A75" w:rsidRDefault="001E2A02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FB0132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C09A762" id="Group 20" o:spid="_x0000_s1039" style="position:absolute;margin-left:-5.4pt;margin-top:26.95pt;width:35pt;height:21.5pt;z-index:25164288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">
                      <v:shape id="Round Diagonal Corner Rectangle 21" o:spid="_x0000_s1040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1E2A02" w:rsidRPr="00387A75" w:rsidRDefault="001E2A02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FB0132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Straight Connector 22" o:spid="_x0000_s1041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A02" w:rsidRDefault="002A25B4" w:rsidP="002A25B4">
            <w:r>
              <w:t>Make an experimental prediction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1E2A02" w:rsidRDefault="001E2A02" w:rsidP="001C4AC2"/>
        </w:tc>
      </w:tr>
      <w:tr w:rsidR="001E2A02" w:rsidTr="00376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6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1E2A02" w:rsidRDefault="001E2A02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top w:val="nil"/>
              <w:left w:val="single" w:sz="4" w:space="0" w:color="412878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A02" w:rsidRDefault="001E2A02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1E2A02" w:rsidRDefault="001E2A02" w:rsidP="00D703DF"/>
        </w:tc>
      </w:tr>
      <w:tr w:rsidR="003716D4" w:rsidTr="00376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6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6D4" w:rsidRDefault="003716D4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nil"/>
              <w:right w:val="single" w:sz="4" w:space="0" w:color="412878"/>
            </w:tcBorders>
          </w:tcPr>
          <w:p w:rsidR="003716D4" w:rsidRDefault="003716D4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top w:val="nil"/>
              <w:left w:val="single" w:sz="4" w:space="0" w:color="412878"/>
              <w:bottom w:val="nil"/>
              <w:right w:val="nil"/>
            </w:tcBorders>
          </w:tcPr>
          <w:p w:rsidR="003716D4" w:rsidRDefault="003716D4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6D4" w:rsidRDefault="003716D4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16D4" w:rsidRDefault="003716D4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nil"/>
              <w:right w:val="nil"/>
            </w:tcBorders>
          </w:tcPr>
          <w:p w:rsidR="003716D4" w:rsidRDefault="003716D4" w:rsidP="00D703DF"/>
        </w:tc>
      </w:tr>
      <w:tr w:rsidR="008B63EE" w:rsidTr="00B6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3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3EE" w:rsidRDefault="008B63EE"/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3EE" w:rsidRDefault="008B63E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B63EE" w:rsidRDefault="001E6E38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23D75F" wp14:editId="580A40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273050" cy="27305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6E38" w:rsidRPr="00387A75" w:rsidRDefault="001E6E38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623D75F" id="Round Diagonal Corner Rectangle 23" o:spid="_x0000_s1042" style="position:absolute;margin-left:-.1pt;margin-top:1.75pt;width:21.5pt;height: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E6E38" w:rsidRPr="00387A75" w:rsidRDefault="001E6E38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412878"/>
              <w:right w:val="nil"/>
            </w:tcBorders>
          </w:tcPr>
          <w:p w:rsidR="008B63EE" w:rsidRDefault="008B63EE"/>
        </w:tc>
      </w:tr>
      <w:tr w:rsidR="00BD48F4" w:rsidTr="00B6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8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</w:tcPr>
          <w:p w:rsidR="00BD48F4" w:rsidRDefault="003716D4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DB8270D" wp14:editId="6CBECFE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617220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16D4" w:rsidRPr="00387A75" w:rsidRDefault="003716D4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B8270D" id="Round Diagonal Corner Rectangle 18" o:spid="_x0000_s1043" style="position:absolute;margin-left:-4.7pt;margin-top:48.6pt;width:21.5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716D4" w:rsidRPr="00387A75" w:rsidRDefault="003716D4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AA5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F3B8565" wp14:editId="59796CD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7620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0AA5" w:rsidRPr="00387A75" w:rsidRDefault="009C0AA5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8D084C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3B8565" id="Round Diagonal Corner Rectangle 11" o:spid="_x0000_s1044" style="position:absolute;margin-left:-4.7pt;margin-top:.6pt;width:21.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HHrw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C0AA5" w:rsidRPr="00387A75" w:rsidRDefault="009C0AA5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8D084C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right w:val="single" w:sz="4" w:space="0" w:color="412878"/>
            </w:tcBorders>
          </w:tcPr>
          <w:p w:rsidR="003716D4" w:rsidRDefault="003716D4" w:rsidP="003716D4">
            <w:r>
              <w:t>Decide whether the conclusion of the experiment agrees with your prediction</w:t>
            </w:r>
          </w:p>
          <w:p w:rsidR="00BD48F4" w:rsidRDefault="003716D4" w:rsidP="003716D4">
            <w:r>
              <w:t>State whether or not the hypothesis is correct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412878"/>
              <w:bottom w:val="nil"/>
              <w:right w:val="nil"/>
            </w:tcBorders>
          </w:tcPr>
          <w:p w:rsidR="00BD48F4" w:rsidRDefault="00BD48F4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2251B619" wp14:editId="33C39AD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297815</wp:posOffset>
                      </wp:positionV>
                      <wp:extent cx="444500" cy="273050"/>
                      <wp:effectExtent l="0" t="0" r="1270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43" name="Round Diagonal Corner Rectangle 43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D48F4" w:rsidRPr="00387A75" w:rsidRDefault="00BD48F4" w:rsidP="00A173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9C0AA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1</w:t>
                                    </w:r>
                                    <w:r w:rsidR="008D084C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251B619" id="Group 42" o:spid="_x0000_s1045" style="position:absolute;margin-left:-5.4pt;margin-top:23.45pt;width:35pt;height:21.5pt;z-index:251647488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">
                      <v:shape id="Round Diagonal Corner Rectangle 43" o:spid="_x0000_s1046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BD48F4" w:rsidRPr="00387A75" w:rsidRDefault="00BD48F4" w:rsidP="00A1732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9C0AA5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1</w:t>
                              </w:r>
                              <w:r w:rsidR="008D084C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44" o:spid="_x0000_s1047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8F4" w:rsidRDefault="00FB515D" w:rsidP="00C923AE">
            <w:r>
              <w:t>Conclude if hypothesis is correct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8F4" w:rsidRDefault="00BD48F4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BD48F4" w:rsidRDefault="00BD48F4" w:rsidP="001C4AC2"/>
        </w:tc>
      </w:tr>
      <w:tr w:rsidR="00BD48F4" w:rsidTr="00B6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10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left w:val="nil"/>
              <w:right w:val="single" w:sz="4" w:space="0" w:color="412878"/>
            </w:tcBorders>
          </w:tcPr>
          <w:p w:rsidR="00BD48F4" w:rsidRDefault="00BD48F4" w:rsidP="001C4AC2"/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BD48F4" w:rsidRDefault="00BD48F4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BD48F4" w:rsidRDefault="00BD48F4" w:rsidP="001C4AC2"/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BD48F4" w:rsidRDefault="00BD48F4" w:rsidP="001C4AC2"/>
        </w:tc>
      </w:tr>
      <w:tr w:rsidR="00BD48F4" w:rsidTr="00B64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3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left w:val="nil"/>
              <w:bottom w:val="nil"/>
              <w:right w:val="single" w:sz="4" w:space="0" w:color="412878"/>
            </w:tcBorders>
          </w:tcPr>
          <w:p w:rsidR="00BD48F4" w:rsidRDefault="00BD48F4" w:rsidP="001C4AC2"/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BD48F4" w:rsidRDefault="00BD48F4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D48F4" w:rsidRDefault="00BD48F4" w:rsidP="001C4AC2"/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nil"/>
              <w:right w:val="nil"/>
            </w:tcBorders>
          </w:tcPr>
          <w:p w:rsidR="00BD48F4" w:rsidRDefault="00BD48F4" w:rsidP="001C4AC2"/>
        </w:tc>
      </w:tr>
      <w:tr w:rsidR="00542FD3" w:rsidTr="004F0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2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</w:tr>
      <w:tr w:rsidR="00B346E8" w:rsidTr="006A3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7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Pr="00C44C24" w:rsidRDefault="00B346E8" w:rsidP="006A393D">
            <w:pPr>
              <w:spacing w:after="0"/>
              <w:rPr>
                <w:color w:val="C8194B"/>
                <w:sz w:val="22"/>
              </w:rPr>
            </w:pPr>
            <w:r w:rsidRPr="00C44C24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6A393D">
            <w:pPr>
              <w:spacing w:after="0"/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6A393D">
            <w:pPr>
              <w:spacing w:after="0"/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6A393D">
            <w:pPr>
              <w:spacing w:after="0"/>
            </w:pPr>
          </w:p>
        </w:tc>
      </w:tr>
      <w:tr w:rsidR="00B346E8" w:rsidRPr="00542FD3" w:rsidTr="00B3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B346E8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8884BF" wp14:editId="5B597C4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592455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8D084C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78884BF" id="Round Diagonal Corner Rectangle 15" o:spid="_x0000_s1048" style="position:absolute;margin-left:-4.7pt;margin-top:46.65pt;width:21.5pt;height:2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8D084C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301E1C0" wp14:editId="4A3E457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8D084C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01E1C0" id="Round Diagonal Corner Rectangle 46" o:spid="_x0000_s1049" style="position:absolute;margin-left:-4.7pt;margin-top:1.15pt;width:21.5pt;height:2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8D084C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F3149" w:rsidRPr="003F3149" w:rsidRDefault="003F3149" w:rsidP="003F3149">
            <w:r w:rsidRPr="003F3149">
              <w:rPr>
                <w:b/>
              </w:rPr>
              <w:t xml:space="preserve">Hypothesis </w:t>
            </w:r>
            <w:r w:rsidRPr="003F3149">
              <w:t xml:space="preserve">An explanation you can test which includes a </w:t>
            </w:r>
            <w:r w:rsidR="002B519B">
              <w:t>reason and a 'science idea</w:t>
            </w:r>
            <w:r w:rsidRPr="003F3149">
              <w:t>'</w:t>
            </w:r>
          </w:p>
          <w:p w:rsidR="00B346E8" w:rsidRPr="00542FD3" w:rsidRDefault="003F3149" w:rsidP="003F3149">
            <w:r w:rsidRPr="003F3149">
              <w:rPr>
                <w:b/>
              </w:rPr>
              <w:t xml:space="preserve">Observation </w:t>
            </w:r>
            <w:r w:rsidRPr="003F3149">
              <w:t>Information gathered by your senses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B346E8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FAA67D" wp14:editId="17D1EA3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8D084C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FAA67D" id="Round Diagonal Corner Rectangle 16" o:spid="_x0000_s1050" style="position:absolute;margin-left:8.3pt;margin-top:1.15pt;width:21.5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8D084C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3F3149" w:rsidP="001C4AC2">
            <w:r w:rsidRPr="003F3149">
              <w:rPr>
                <w:b/>
              </w:rPr>
              <w:t xml:space="preserve">Prediction </w:t>
            </w:r>
            <w:r w:rsidRPr="003F3149">
              <w:t>What you think will happen in an experiment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B346E8" w:rsidP="001C4AC2"/>
        </w:tc>
      </w:tr>
    </w:tbl>
    <w:p w:rsidR="00035BDD" w:rsidRDefault="00035BDD" w:rsidP="004F0EAC"/>
    <w:sectPr w:rsidR="00035BDD" w:rsidSect="00371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E4" w:rsidRDefault="00897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E4" w:rsidRDefault="0089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E4" w:rsidRDefault="00897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897BE4">
    <w:pPr>
      <w:pStyle w:val="Header"/>
      <w:rPr>
        <w:noProof/>
        <w:lang w:eastAsia="en-GB"/>
      </w:rPr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79C8F8C" wp14:editId="4C3BDFE6">
          <wp:simplePos x="0" y="0"/>
          <wp:positionH relativeFrom="page">
            <wp:posOffset>288925</wp:posOffset>
          </wp:positionH>
          <wp:positionV relativeFrom="page">
            <wp:posOffset>349885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C24">
      <w:rPr>
        <w:noProof/>
        <w:lang w:eastAsia="en-GB"/>
      </w:rPr>
      <w:drawing>
        <wp:anchor distT="0" distB="0" distL="114300" distR="114300" simplePos="0" relativeHeight="251610112" behindDoc="1" locked="0" layoutInCell="1" allowOverlap="1" wp14:anchorId="02630B2A" wp14:editId="2CAFF39F">
          <wp:simplePos x="0" y="0"/>
          <wp:positionH relativeFrom="page">
            <wp:posOffset>796178</wp:posOffset>
          </wp:positionH>
          <wp:positionV relativeFrom="page">
            <wp:posOffset>1246505</wp:posOffset>
          </wp:positionV>
          <wp:extent cx="4274608" cy="106056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4608" cy="106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3E2" w:rsidRPr="006913E2">
      <w:rPr>
        <w:noProof/>
        <w:lang w:eastAsia="en-GB"/>
      </w:rPr>
      <w:t xml:space="preserve"> </w:t>
    </w:r>
    <w:r>
      <w:rPr>
        <w:noProof/>
        <w:lang w:eastAsia="en-GB"/>
      </w:rPr>
      <w:tab/>
      <w:t xml:space="preserve">                                                                                  Name: _____________________________________</w:t>
    </w:r>
  </w:p>
  <w:p w:rsidR="00897BE4" w:rsidRDefault="00897BE4">
    <w:pPr>
      <w:pStyle w:val="Header"/>
      <w:rPr>
        <w:noProof/>
        <w:lang w:eastAsia="en-GB"/>
      </w:rPr>
    </w:pPr>
    <w:r>
      <w:rPr>
        <w:noProof/>
        <w:lang w:eastAsia="en-GB"/>
      </w:rPr>
      <w:tab/>
      <w:t xml:space="preserve"> </w:t>
    </w:r>
    <w:r>
      <w:rPr>
        <w:noProof/>
        <w:lang w:eastAsia="en-GB"/>
      </w:rPr>
      <w:tab/>
    </w:r>
  </w:p>
  <w:p w:rsidR="00897BE4" w:rsidRDefault="00897BE4">
    <w:pPr>
      <w:pStyle w:val="Header"/>
    </w:pPr>
    <w:r>
      <w:rPr>
        <w:noProof/>
        <w:lang w:eastAsia="en-GB"/>
      </w:rPr>
      <w:tab/>
      <w:t xml:space="preserve">                                                                                   Date: 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E4" w:rsidRDefault="00897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35BDD"/>
    <w:rsid w:val="001502A9"/>
    <w:rsid w:val="001A7913"/>
    <w:rsid w:val="001E2A02"/>
    <w:rsid w:val="001E6E38"/>
    <w:rsid w:val="00227040"/>
    <w:rsid w:val="002642FE"/>
    <w:rsid w:val="002A25B4"/>
    <w:rsid w:val="002B519B"/>
    <w:rsid w:val="0035280F"/>
    <w:rsid w:val="003716D4"/>
    <w:rsid w:val="003769EB"/>
    <w:rsid w:val="003F3149"/>
    <w:rsid w:val="0040725C"/>
    <w:rsid w:val="00493338"/>
    <w:rsid w:val="004F0EAC"/>
    <w:rsid w:val="00542FD3"/>
    <w:rsid w:val="005F580B"/>
    <w:rsid w:val="00604314"/>
    <w:rsid w:val="006913E2"/>
    <w:rsid w:val="006A393D"/>
    <w:rsid w:val="0074705D"/>
    <w:rsid w:val="00865611"/>
    <w:rsid w:val="00897BE4"/>
    <w:rsid w:val="008B63EE"/>
    <w:rsid w:val="008D084C"/>
    <w:rsid w:val="00941201"/>
    <w:rsid w:val="009C0AA5"/>
    <w:rsid w:val="00A1732B"/>
    <w:rsid w:val="00AB1D22"/>
    <w:rsid w:val="00B346E8"/>
    <w:rsid w:val="00B64A4D"/>
    <w:rsid w:val="00B65844"/>
    <w:rsid w:val="00BD48F4"/>
    <w:rsid w:val="00BE3B6F"/>
    <w:rsid w:val="00C44C24"/>
    <w:rsid w:val="00C923AE"/>
    <w:rsid w:val="00CF128E"/>
    <w:rsid w:val="00D07EA1"/>
    <w:rsid w:val="00D47C46"/>
    <w:rsid w:val="00D703DF"/>
    <w:rsid w:val="00E26C4E"/>
    <w:rsid w:val="00E37654"/>
    <w:rsid w:val="00E510AE"/>
    <w:rsid w:val="00E76603"/>
    <w:rsid w:val="00E81F37"/>
    <w:rsid w:val="00F47A45"/>
    <w:rsid w:val="00FB0132"/>
    <w:rsid w:val="00FB515D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72F35DAA.dotm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Test hypothesis</dc:title>
  <dc:creator>AQA</dc:creator>
  <dcterms:created xsi:type="dcterms:W3CDTF">2016-01-04T11:41:00Z</dcterms:created>
  <dcterms:modified xsi:type="dcterms:W3CDTF">2019-09-11T10:52:00Z</dcterms:modified>
</cp:coreProperties>
</file>