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222524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E038E8B" wp14:editId="7980557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8E140C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8E140C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E038E8B" id="Round Diagonal Corner Rectangle 3" o:spid="_x0000_s1026" style="position:absolute;left:0;text-align:left;margin-left:-.95pt;margin-top:2.2pt;width:21.5pt;height:2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8E140C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8E140C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B5CAB4C" wp14:editId="3D246B6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8E140C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8E140C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5CAB4C" id="Round Diagonal Corner Rectangle 4" o:spid="_x0000_s1027" style="position:absolute;left:0;text-align:left;margin-left:-1.3pt;margin-top:3.6pt;width:21.5pt;height:21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8E140C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8E140C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22252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8E140C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8E140C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CE7AC9" w:rsidTr="00222524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042"/>
        </w:trPr>
        <w:tc>
          <w:tcPr>
            <w:tcW w:w="558" w:type="dxa"/>
          </w:tcPr>
          <w:p w:rsidR="00CE7AC9" w:rsidRDefault="00184ECF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3A5F96" wp14:editId="0F71C4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815975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3A5F96" id="Round Diagonal Corner Rectangle 12" o:spid="_x0000_s1028" style="position:absolute;margin-left:.7pt;margin-top:64.25pt;width:21.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1FA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A848A67" wp14:editId="69BE4F6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486410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848A67" id="Round Diagonal Corner Rectangle 10" o:spid="_x0000_s1029" style="position:absolute;margin-left:.7pt;margin-top:38.3pt;width:21.5pt;height: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u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1FA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4F844C2" wp14:editId="03729E5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F844C2" id="Round Diagonal Corner Rectangle 1" o:spid="_x0000_s1030" style="position:absolute;margin-left:.7pt;margin-top:.8pt;width:21.5pt;height:2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QhrgIAAK8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184ECF" w:rsidRDefault="00184ECF" w:rsidP="00184ECF">
            <w:r>
              <w:t>I</w:t>
            </w:r>
            <w:r w:rsidRPr="00184ECF">
              <w:t>dentify features of an in</w:t>
            </w:r>
            <w:r w:rsidR="00A861F4">
              <w:t>vestigation which are hazardous</w:t>
            </w:r>
          </w:p>
          <w:p w:rsidR="00184ECF" w:rsidRDefault="00184ECF" w:rsidP="00184ECF">
            <w:r>
              <w:t>D</w:t>
            </w:r>
            <w:r w:rsidRPr="00184ECF">
              <w:t>etermine the nature of the hazard</w:t>
            </w:r>
          </w:p>
          <w:p w:rsidR="001001FA" w:rsidRDefault="00184ECF" w:rsidP="00184ECF">
            <w:r>
              <w:t>S</w:t>
            </w:r>
            <w:r w:rsidRPr="00184ECF">
              <w:t>uggest th</w:t>
            </w:r>
            <w:r>
              <w:t>e likelihood of that happening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CE7AC9" w:rsidRDefault="00CE7AC9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5F325875" wp14:editId="297878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375920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7AC9" w:rsidRPr="00387A75" w:rsidRDefault="00CE7AC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D6020E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F325875" id="Group 17" o:spid="_x0000_s1031" style="position:absolute;margin-left:-.5pt;margin-top:29.6pt;width:35pt;height:21.5pt;z-index:251643904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">
                      <v:shape id="Round Diagonal Corner Rectangle 18" o:spid="_x0000_s1032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7AC9" w:rsidRPr="00387A75" w:rsidRDefault="00CE7AC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D602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19" o:spid="_x0000_s1033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CE7AC9" w:rsidRDefault="00184ECF" w:rsidP="00E76603">
            <w:r>
              <w:t>Identify risks and hazards</w:t>
            </w:r>
          </w:p>
        </w:tc>
        <w:tc>
          <w:tcPr>
            <w:tcW w:w="630" w:type="dxa"/>
          </w:tcPr>
          <w:p w:rsidR="00CE7AC9" w:rsidRDefault="00CE7AC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DAC7FEA" wp14:editId="2DB3E83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AC7FEA" id="Round Diagonal Corner Rectangle 8" o:spid="_x0000_s1034" style="position:absolute;margin-left:5.3pt;margin-top:1.3pt;width:21.5pt;height:2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CE7AC9" w:rsidRDefault="004A0C6F" w:rsidP="00D6020E">
            <w:r>
              <w:t>S</w:t>
            </w:r>
            <w:r w:rsidRPr="004A0C6F">
              <w:t>uggest how the question being investigated can be safe</w:t>
            </w:r>
            <w:r w:rsidR="00D6020E">
              <w:t>l</w:t>
            </w:r>
            <w:r w:rsidRPr="004A0C6F">
              <w:t>y explored in a school science</w:t>
            </w:r>
            <w:r>
              <w:t xml:space="preserve"> laboratory</w:t>
            </w:r>
          </w:p>
        </w:tc>
      </w:tr>
      <w:tr w:rsidR="00CE34D2" w:rsidTr="00222524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282" w:type="dxa"/>
          </w:tcPr>
          <w:p w:rsidR="00CE34D2" w:rsidRDefault="00CE34D2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CE34D2" w:rsidRDefault="00CE34D2" w:rsidP="001C4AC2">
            <w:pPr>
              <w:spacing w:after="0"/>
            </w:pPr>
          </w:p>
        </w:tc>
        <w:tc>
          <w:tcPr>
            <w:tcW w:w="2276" w:type="dxa"/>
          </w:tcPr>
          <w:p w:rsidR="00CE34D2" w:rsidRDefault="00CE34D2" w:rsidP="001C4AC2"/>
        </w:tc>
        <w:tc>
          <w:tcPr>
            <w:tcW w:w="63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517" w:type="dxa"/>
          </w:tcPr>
          <w:p w:rsidR="00CE34D2" w:rsidRDefault="00CE34D2" w:rsidP="00CE34D2">
            <w:pPr>
              <w:ind w:left="-97"/>
            </w:pPr>
          </w:p>
        </w:tc>
      </w:tr>
      <w:tr w:rsidR="00E621EA" w:rsidTr="00222524">
        <w:tblPrEx>
          <w:shd w:val="clear" w:color="auto" w:fill="auto"/>
        </w:tblPrEx>
        <w:trPr>
          <w:trHeight w:val="470"/>
        </w:trPr>
        <w:tc>
          <w:tcPr>
            <w:tcW w:w="558" w:type="dxa"/>
            <w:vMerge w:val="restart"/>
          </w:tcPr>
          <w:p w:rsidR="00E621EA" w:rsidRDefault="004A0C6F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A7FA99" wp14:editId="0145787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437515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4A0C6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2A7FA99" id="Round Diagonal Corner Rectangle 13" o:spid="_x0000_s1035" style="position:absolute;margin-left:-4.7pt;margin-top:34.45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4A0C6F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ACECF" wp14:editId="424CD5C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24765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0C6F" w:rsidRPr="00387A75" w:rsidRDefault="004A0C6F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12ACECF" id="Round Diagonal Corner Rectangle 6" o:spid="_x0000_s1036" style="position:absolute;margin-left:-4.7pt;margin-top:1.95pt;width:21.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A0C6F" w:rsidRPr="00387A75" w:rsidRDefault="004A0C6F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4A0C6F" w:rsidRDefault="004A0C6F" w:rsidP="004A0C6F">
            <w:pPr>
              <w:ind w:left="-99"/>
            </w:pPr>
            <w:r>
              <w:t>I</w:t>
            </w:r>
            <w:r w:rsidRPr="004A0C6F">
              <w:t>dentify ways of reducing the hazard</w:t>
            </w:r>
          </w:p>
          <w:p w:rsidR="00E621EA" w:rsidRDefault="004A0C6F" w:rsidP="004A0C6F">
            <w:pPr>
              <w:spacing w:before="240"/>
              <w:ind w:left="-99"/>
            </w:pPr>
            <w:r>
              <w:t>I</w:t>
            </w:r>
            <w:r w:rsidRPr="004A0C6F">
              <w:t>den</w:t>
            </w:r>
            <w:r>
              <w:t>tify ways of reducing the risk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8B20052" wp14:editId="7FC3192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374015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D6020E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8B20052" id="Group 20" o:spid="_x0000_s1037" style="position:absolute;margin-left:-5.4pt;margin-top:29.45pt;width:35pt;height:21.5pt;z-index:25165209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">
                      <v:shape id="Round Diagonal Corner Rectangle 21" o:spid="_x0000_s1038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D602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22" o:spid="_x0000_s1039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Default="004A0C6F" w:rsidP="004A0C6F">
            <w:pPr>
              <w:ind w:left="-88"/>
            </w:pPr>
            <w:r>
              <w:t>Identify control measures</w:t>
            </w:r>
          </w:p>
        </w:tc>
        <w:tc>
          <w:tcPr>
            <w:tcW w:w="630" w:type="dxa"/>
            <w:vMerge w:val="restart"/>
          </w:tcPr>
          <w:p w:rsidR="00E621EA" w:rsidRDefault="00E621E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A83B43" wp14:editId="22F67A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1001F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A83B43" id="Round Diagonal Corner Rectangle 29" o:spid="_x0000_s1040" style="position:absolute;margin-left:-.1pt;margin-top:1.95pt;width:2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1001F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222524">
        <w:tblPrEx>
          <w:shd w:val="clear" w:color="auto" w:fill="auto"/>
        </w:tblPrEx>
        <w:trPr>
          <w:trHeight w:val="42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222524">
        <w:tblPrEx>
          <w:shd w:val="clear" w:color="auto" w:fill="auto"/>
        </w:tblPrEx>
        <w:trPr>
          <w:trHeight w:val="425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222524">
        <w:tblPrEx>
          <w:shd w:val="clear" w:color="auto" w:fill="auto"/>
        </w:tblPrEx>
        <w:trPr>
          <w:trHeight w:val="201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Default="00E621EA" w:rsidP="001C4AC2"/>
        </w:tc>
      </w:tr>
      <w:tr w:rsidR="00222524" w:rsidTr="00222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22524" w:rsidRDefault="00222524" w:rsidP="008D42AD">
            <w:pPr>
              <w:spacing w:after="0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22524" w:rsidRDefault="00222524" w:rsidP="008D42AD">
            <w:pPr>
              <w:ind w:left="-99"/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524" w:rsidRDefault="00222524" w:rsidP="008D42AD">
            <w:pPr>
              <w:spacing w:after="0"/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222524" w:rsidRDefault="00222524" w:rsidP="008D42A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22524" w:rsidRDefault="00222524" w:rsidP="008D42AD">
            <w:pPr>
              <w:spacing w:after="0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22524" w:rsidRDefault="00222524" w:rsidP="008D42AD">
            <w:pPr>
              <w:ind w:left="-97"/>
            </w:pPr>
          </w:p>
        </w:tc>
      </w:tr>
      <w:tr w:rsidR="00E621EA" w:rsidRPr="00542FD3" w:rsidTr="00222524">
        <w:tblPrEx>
          <w:shd w:val="clear" w:color="auto" w:fill="auto"/>
        </w:tblPrEx>
        <w:trPr>
          <w:trHeight w:val="448"/>
        </w:trPr>
        <w:tc>
          <w:tcPr>
            <w:tcW w:w="558" w:type="dxa"/>
            <w:vMerge w:val="restart"/>
          </w:tcPr>
          <w:p w:rsidR="00E621EA" w:rsidRPr="003F47CF" w:rsidRDefault="001001FA" w:rsidP="001C4AC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603DC7" wp14:editId="2C2EDA3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565150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D602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15" o:spid="_x0000_s1041" style="position:absolute;margin-left:-4.7pt;margin-top:44.5pt;width:21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NbrwIAALI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D6020E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512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76C23B" wp14:editId="13061F2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64D5" w:rsidRPr="00387A75" w:rsidRDefault="003164D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D602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76C23B" id="Round Diagonal Corner Rectangle 14" o:spid="_x0000_s1042" style="position:absolute;margin-left:-4.7pt;margin-top:.8pt;width:21.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wpsA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164D5" w:rsidRPr="00387A75" w:rsidRDefault="003164D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D6020E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4A0C6F" w:rsidRDefault="004A0C6F" w:rsidP="004A0C6F">
            <w:pPr>
              <w:ind w:left="-99"/>
            </w:pPr>
            <w:r>
              <w:t xml:space="preserve">Weigh up the benefits and risks </w:t>
            </w:r>
            <w:r w:rsidR="001D69E0">
              <w:t xml:space="preserve">of an application of science </w:t>
            </w:r>
            <w:r>
              <w:t>to make a decision</w:t>
            </w:r>
          </w:p>
          <w:p w:rsidR="00E621EA" w:rsidRPr="008C6472" w:rsidRDefault="004A0C6F" w:rsidP="004A0C6F">
            <w:pPr>
              <w:spacing w:before="240"/>
              <w:ind w:left="-99"/>
              <w:rPr>
                <w:b/>
              </w:rPr>
            </w:pPr>
            <w:r>
              <w:t>Explain why you made this decision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Pr="00542FD3" w:rsidRDefault="00E621EA" w:rsidP="001C4AC2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CE5430D" wp14:editId="324A328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379095</wp:posOffset>
                      </wp:positionV>
                      <wp:extent cx="444500" cy="273050"/>
                      <wp:effectExtent l="0" t="0" r="12700" b="127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6" name="Round Diagonal Corner Rectangle 16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D6020E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CE5430D" id="Group 11" o:spid="_x0000_s1043" style="position:absolute;margin-left:-5.4pt;margin-top:29.85pt;width:35pt;height:21.5pt;z-index:25167052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">
                      <v:shape id="Round Diagonal Corner Rectangle 16" o:spid="_x0000_s1044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D602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line id="Straight Connector 24" o:spid="_x0000_s1045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Pr="003164D5" w:rsidRDefault="004A0C6F" w:rsidP="004A0C6F">
            <w:pPr>
              <w:ind w:left="-102"/>
            </w:pPr>
            <w:r>
              <w:t>Decide overall</w:t>
            </w:r>
          </w:p>
        </w:tc>
        <w:tc>
          <w:tcPr>
            <w:tcW w:w="630" w:type="dxa"/>
            <w:vMerge w:val="restart"/>
          </w:tcPr>
          <w:p w:rsidR="00E621EA" w:rsidRPr="003164D5" w:rsidRDefault="00E621EA" w:rsidP="008C6472">
            <w:pPr>
              <w:ind w:left="-102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820331" wp14:editId="0DC162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1001F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820331" id="Round Diagonal Corner Rectangle 25" o:spid="_x0000_s1046" style="position:absolute;left:0;text-align:left;margin-left:-.1pt;margin-top:.65pt;width:21.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1001F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222524">
        <w:tblPrEx>
          <w:shd w:val="clear" w:color="auto" w:fill="auto"/>
        </w:tblPrEx>
        <w:trPr>
          <w:trHeight w:val="462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222524">
        <w:tblPrEx>
          <w:shd w:val="clear" w:color="auto" w:fill="auto"/>
        </w:tblPrEx>
        <w:trPr>
          <w:trHeight w:val="449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E621EA" w:rsidRPr="00542FD3" w:rsidTr="00222524">
        <w:tblPrEx>
          <w:shd w:val="clear" w:color="auto" w:fill="auto"/>
        </w:tblPrEx>
        <w:trPr>
          <w:trHeight w:val="243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Pr="003164D5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Pr="003164D5" w:rsidRDefault="00E621EA" w:rsidP="003164D5">
            <w:pPr>
              <w:ind w:left="-102"/>
            </w:pPr>
          </w:p>
        </w:tc>
        <w:tc>
          <w:tcPr>
            <w:tcW w:w="630" w:type="dxa"/>
            <w:vMerge/>
          </w:tcPr>
          <w:p w:rsidR="00E621EA" w:rsidRPr="003F47CF" w:rsidRDefault="00E621EA" w:rsidP="008C6472">
            <w:pPr>
              <w:ind w:left="-102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Pr="003164D5" w:rsidRDefault="00E621EA" w:rsidP="00895E85">
            <w:pPr>
              <w:ind w:left="-97"/>
            </w:pPr>
          </w:p>
        </w:tc>
      </w:tr>
      <w:tr w:rsidR="00687454" w:rsidTr="00222524">
        <w:tblPrEx>
          <w:shd w:val="clear" w:color="auto" w:fill="auto"/>
        </w:tblPrEx>
        <w:trPr>
          <w:trHeight w:val="420"/>
        </w:trPr>
        <w:tc>
          <w:tcPr>
            <w:tcW w:w="2840" w:type="dxa"/>
            <w:gridSpan w:val="2"/>
            <w:vAlign w:val="center"/>
          </w:tcPr>
          <w:p w:rsidR="00687454" w:rsidRPr="008E140C" w:rsidRDefault="00687454" w:rsidP="003E2808">
            <w:pPr>
              <w:spacing w:after="0"/>
              <w:rPr>
                <w:color w:val="C8194B"/>
                <w:sz w:val="22"/>
              </w:rPr>
            </w:pPr>
            <w:r w:rsidRPr="008E140C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vMerge w:val="restart"/>
            <w:vAlign w:val="center"/>
          </w:tcPr>
          <w:p w:rsidR="00687454" w:rsidRDefault="001D69E0" w:rsidP="00DA2C43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756764" wp14:editId="190C2CA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-217170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2C43" w:rsidRPr="00387A75" w:rsidRDefault="00DA2C43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3C4A81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5" o:spid="_x0000_s1047" style="position:absolute;margin-left:6.35pt;margin-top:-17.1pt;width:21.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DA2C43" w:rsidRPr="00387A75" w:rsidRDefault="00DA2C43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3C4A81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9A366E" wp14:editId="7B26E6E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222885</wp:posOffset>
                      </wp:positionV>
                      <wp:extent cx="273050" cy="27305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4A81" w:rsidRPr="00387A75" w:rsidRDefault="003C4A81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3" o:spid="_x0000_s1048" style="position:absolute;margin-left:6.65pt;margin-top:17.55pt;width:21.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C4A81" w:rsidRPr="00387A75" w:rsidRDefault="003C4A81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dxa"/>
          </w:tcPr>
          <w:p w:rsidR="00687454" w:rsidRDefault="00687454" w:rsidP="003E2808">
            <w:pPr>
              <w:spacing w:after="0"/>
            </w:pPr>
          </w:p>
        </w:tc>
        <w:tc>
          <w:tcPr>
            <w:tcW w:w="630" w:type="dxa"/>
          </w:tcPr>
          <w:p w:rsidR="00687454" w:rsidRDefault="00687454" w:rsidP="003E2808">
            <w:pPr>
              <w:spacing w:after="0"/>
              <w:ind w:left="-97"/>
            </w:pPr>
          </w:p>
        </w:tc>
        <w:tc>
          <w:tcPr>
            <w:tcW w:w="2517" w:type="dxa"/>
            <w:vAlign w:val="center"/>
          </w:tcPr>
          <w:p w:rsidR="00687454" w:rsidRDefault="00687454" w:rsidP="003E2808">
            <w:pPr>
              <w:spacing w:after="0"/>
            </w:pPr>
          </w:p>
        </w:tc>
      </w:tr>
      <w:tr w:rsidR="00687454" w:rsidRPr="00542FD3" w:rsidTr="00222524">
        <w:tblPrEx>
          <w:shd w:val="clear" w:color="auto" w:fill="auto"/>
        </w:tblPrEx>
        <w:trPr>
          <w:trHeight w:val="393"/>
        </w:trPr>
        <w:tc>
          <w:tcPr>
            <w:tcW w:w="558" w:type="dxa"/>
          </w:tcPr>
          <w:p w:rsidR="00687454" w:rsidRPr="00542FD3" w:rsidRDefault="003C4A81" w:rsidP="003E2808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57330C" wp14:editId="4D4E233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440055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4A81" w:rsidRPr="00387A75" w:rsidRDefault="003C4A81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557330C" id="Round Diagonal Corner Rectangle 9" o:spid="_x0000_s1049" style="position:absolute;margin-left:-4.7pt;margin-top:34.65pt;width:21.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C4A81" w:rsidRPr="00387A75" w:rsidRDefault="003C4A81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54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1C1872" wp14:editId="0DE2BE1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7454" w:rsidRPr="00387A75" w:rsidRDefault="00687454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6A00F6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11C1872" id="Round Diagonal Corner Rectangle 46" o:spid="_x0000_s1050" style="position:absolute;margin-left:-4.7pt;margin-top:.65pt;width:21.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87454" w:rsidRPr="00387A75" w:rsidRDefault="00687454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6A00F6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</w:tcPr>
          <w:p w:rsidR="00687454" w:rsidRDefault="00D6020E" w:rsidP="00687454">
            <w:pPr>
              <w:ind w:left="-99"/>
            </w:pPr>
            <w:r w:rsidRPr="00D6020E">
              <w:rPr>
                <w:b/>
              </w:rPr>
              <w:t xml:space="preserve">Risk </w:t>
            </w:r>
            <w:r w:rsidRPr="00D6020E">
              <w:t>How likely something is to be harmful</w:t>
            </w:r>
          </w:p>
          <w:p w:rsidR="003C4A81" w:rsidRPr="001D69E0" w:rsidRDefault="001D69E0" w:rsidP="003C4A81">
            <w:pPr>
              <w:spacing w:before="240"/>
              <w:ind w:left="-99"/>
            </w:pPr>
            <w:r>
              <w:rPr>
                <w:b/>
              </w:rPr>
              <w:t xml:space="preserve">Hazard </w:t>
            </w:r>
            <w:r>
              <w:t>A situation that presents a threat to people</w:t>
            </w:r>
          </w:p>
          <w:p w:rsidR="00DA2C43" w:rsidRPr="00542FD3" w:rsidRDefault="00DA2C43" w:rsidP="00687454">
            <w:pPr>
              <w:ind w:left="-99"/>
            </w:pPr>
          </w:p>
        </w:tc>
        <w:tc>
          <w:tcPr>
            <w:tcW w:w="766" w:type="dxa"/>
            <w:gridSpan w:val="3"/>
            <w:vMerge/>
          </w:tcPr>
          <w:p w:rsidR="00687454" w:rsidRPr="00542FD3" w:rsidRDefault="00687454" w:rsidP="003E2808"/>
        </w:tc>
        <w:tc>
          <w:tcPr>
            <w:tcW w:w="2276" w:type="dxa"/>
          </w:tcPr>
          <w:p w:rsidR="00687454" w:rsidRDefault="00D6020E" w:rsidP="003E2808">
            <w:pPr>
              <w:ind w:left="-102"/>
            </w:pPr>
            <w:r w:rsidRPr="00D6020E">
              <w:rPr>
                <w:b/>
              </w:rPr>
              <w:t xml:space="preserve">Benefit </w:t>
            </w:r>
            <w:r>
              <w:rPr>
                <w:b/>
              </w:rPr>
              <w:t xml:space="preserve"> </w:t>
            </w:r>
            <w:r w:rsidRPr="00D6020E">
              <w:t>Something good or helpful</w:t>
            </w:r>
          </w:p>
          <w:p w:rsidR="003C4A81" w:rsidRPr="003C4A81" w:rsidRDefault="003C4A81" w:rsidP="003C4A81">
            <w:pPr>
              <w:spacing w:before="240"/>
              <w:ind w:left="-102"/>
            </w:pPr>
            <w:r>
              <w:rPr>
                <w:b/>
              </w:rPr>
              <w:t>Control measure</w:t>
            </w:r>
            <w:r>
              <w:t xml:space="preserve"> </w:t>
            </w:r>
            <w:r w:rsidR="001D69E0">
              <w:t>An action taken to remove the hazard or to reduce the exposure to it</w:t>
            </w:r>
            <w:r>
              <w:t xml:space="preserve"> </w:t>
            </w:r>
          </w:p>
          <w:p w:rsidR="00DA2C43" w:rsidRPr="00542FD3" w:rsidRDefault="00DA2C43" w:rsidP="003E2808">
            <w:pPr>
              <w:ind w:left="-102"/>
            </w:pPr>
          </w:p>
        </w:tc>
        <w:tc>
          <w:tcPr>
            <w:tcW w:w="630" w:type="dxa"/>
          </w:tcPr>
          <w:p w:rsidR="00687454" w:rsidRPr="00542FD3" w:rsidRDefault="00687454" w:rsidP="003E2808">
            <w:pPr>
              <w:ind w:left="-102"/>
            </w:pPr>
          </w:p>
        </w:tc>
        <w:tc>
          <w:tcPr>
            <w:tcW w:w="2517" w:type="dxa"/>
          </w:tcPr>
          <w:p w:rsidR="00687454" w:rsidRPr="00542FD3" w:rsidRDefault="00687454" w:rsidP="003E2808">
            <w:pPr>
              <w:ind w:left="-97"/>
            </w:pPr>
          </w:p>
        </w:tc>
      </w:tr>
    </w:tbl>
    <w:p w:rsidR="00A1732B" w:rsidRDefault="00A1732B"/>
    <w:p w:rsidR="00035BDD" w:rsidRDefault="00035BDD"/>
    <w:sectPr w:rsidR="00035BDD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D" w:rsidRDefault="00E62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D" w:rsidRDefault="00E62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D" w:rsidRDefault="00E62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E6269D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E38EE8F" wp14:editId="3924A703">
          <wp:simplePos x="0" y="0"/>
          <wp:positionH relativeFrom="page">
            <wp:posOffset>281940</wp:posOffset>
          </wp:positionH>
          <wp:positionV relativeFrom="page">
            <wp:posOffset>300355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85C">
      <w:rPr>
        <w:noProof/>
        <w:lang w:eastAsia="en-GB"/>
      </w:rPr>
      <w:drawing>
        <wp:anchor distT="0" distB="0" distL="114300" distR="114300" simplePos="0" relativeHeight="251609088" behindDoc="1" locked="0" layoutInCell="1" allowOverlap="1" wp14:anchorId="5B563D91" wp14:editId="1684DA24">
          <wp:simplePos x="0" y="0"/>
          <wp:positionH relativeFrom="page">
            <wp:posOffset>810783</wp:posOffset>
          </wp:positionH>
          <wp:positionV relativeFrom="page">
            <wp:posOffset>1290320</wp:posOffset>
          </wp:positionV>
          <wp:extent cx="4141694" cy="10275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41694" cy="102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                        Name: ____________________________</w:t>
    </w:r>
    <w:r>
      <w:tab/>
    </w:r>
    <w:r>
      <w:tab/>
    </w:r>
  </w:p>
  <w:p w:rsidR="00E6269D" w:rsidRDefault="00E6269D">
    <w:pPr>
      <w:pStyle w:val="Header"/>
    </w:pPr>
    <w:r>
      <w:tab/>
    </w:r>
    <w:r>
      <w:tab/>
    </w:r>
    <w:r>
      <w:tab/>
    </w:r>
    <w:r>
      <w:tab/>
    </w:r>
  </w:p>
  <w:p w:rsidR="00E6269D" w:rsidRDefault="00E6269D">
    <w:pPr>
      <w:pStyle w:val="Header"/>
    </w:pPr>
    <w:r>
      <w:tab/>
      <w:t xml:space="preserve">                                                                                                   Date: 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D" w:rsidRDefault="00E62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0485C"/>
    <w:rsid w:val="00035BDD"/>
    <w:rsid w:val="00081CE1"/>
    <w:rsid w:val="000E610B"/>
    <w:rsid w:val="001001FA"/>
    <w:rsid w:val="001502A9"/>
    <w:rsid w:val="00184ECF"/>
    <w:rsid w:val="001A7913"/>
    <w:rsid w:val="001C4964"/>
    <w:rsid w:val="001D69E0"/>
    <w:rsid w:val="00222524"/>
    <w:rsid w:val="00227040"/>
    <w:rsid w:val="002642FE"/>
    <w:rsid w:val="00285F60"/>
    <w:rsid w:val="003164D5"/>
    <w:rsid w:val="003272FC"/>
    <w:rsid w:val="00331A4C"/>
    <w:rsid w:val="003C4A81"/>
    <w:rsid w:val="004121C7"/>
    <w:rsid w:val="0042167F"/>
    <w:rsid w:val="004A0C6F"/>
    <w:rsid w:val="00542FD3"/>
    <w:rsid w:val="00604314"/>
    <w:rsid w:val="00633B38"/>
    <w:rsid w:val="00687454"/>
    <w:rsid w:val="006A00F6"/>
    <w:rsid w:val="00721248"/>
    <w:rsid w:val="0074705D"/>
    <w:rsid w:val="007C34AD"/>
    <w:rsid w:val="00865611"/>
    <w:rsid w:val="00895E85"/>
    <w:rsid w:val="008B63EE"/>
    <w:rsid w:val="008C6472"/>
    <w:rsid w:val="008E140C"/>
    <w:rsid w:val="00941201"/>
    <w:rsid w:val="00A1732B"/>
    <w:rsid w:val="00A43612"/>
    <w:rsid w:val="00A861F4"/>
    <w:rsid w:val="00B67512"/>
    <w:rsid w:val="00BD48F4"/>
    <w:rsid w:val="00BE3A07"/>
    <w:rsid w:val="00BE3B6F"/>
    <w:rsid w:val="00CE34D2"/>
    <w:rsid w:val="00CE7AC9"/>
    <w:rsid w:val="00D07EA1"/>
    <w:rsid w:val="00D47C46"/>
    <w:rsid w:val="00D6020E"/>
    <w:rsid w:val="00D703DF"/>
    <w:rsid w:val="00DA2C43"/>
    <w:rsid w:val="00E26C4E"/>
    <w:rsid w:val="00E37654"/>
    <w:rsid w:val="00E621EA"/>
    <w:rsid w:val="00E6269D"/>
    <w:rsid w:val="00E76603"/>
    <w:rsid w:val="00E81F37"/>
    <w:rsid w:val="00F47A45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DF87192E.dotm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Estimate risks</dc:title>
  <dc:creator>AQA</dc:creator>
  <dcterms:created xsi:type="dcterms:W3CDTF">2016-01-04T12:34:00Z</dcterms:created>
  <dcterms:modified xsi:type="dcterms:W3CDTF">2019-09-11T10:02:00Z</dcterms:modified>
</cp:coreProperties>
</file>