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58"/>
        <w:gridCol w:w="2282"/>
        <w:gridCol w:w="54"/>
        <w:gridCol w:w="236"/>
        <w:gridCol w:w="476"/>
        <w:gridCol w:w="2276"/>
        <w:gridCol w:w="630"/>
        <w:gridCol w:w="2517"/>
      </w:tblGrid>
      <w:tr w:rsidR="0074705D" w:rsidRPr="00257811" w:rsidTr="00696F00">
        <w:trPr>
          <w:trHeight w:val="652"/>
        </w:trPr>
        <w:tc>
          <w:tcPr>
            <w:tcW w:w="2894" w:type="dxa"/>
            <w:gridSpan w:val="3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85734ED" wp14:editId="04964C6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696F00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696F00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85734ED" id="Round Diagonal Corner Rectangle 3" o:spid="_x0000_s1026" style="position:absolute;left:0;text-align:left;margin-left:-.95pt;margin-top:2.2pt;width:21.5pt;height:2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696F00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696F00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236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752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47" w:type="dxa"/>
            <w:gridSpan w:val="2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4FED3C2" wp14:editId="0F0E6B0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696F00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696F00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4FED3C2" id="Round Diagonal Corner Rectangle 4" o:spid="_x0000_s1027" style="position:absolute;left:0;text-align:left;margin-left:-1.3pt;margin-top:3.6pt;width:21.5pt;height:2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696F00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696F00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1C4964">
        <w:tblPrEx>
          <w:shd w:val="clear" w:color="auto" w:fill="auto"/>
        </w:tblPrEx>
        <w:trPr>
          <w:trHeight w:val="378"/>
        </w:trPr>
        <w:tc>
          <w:tcPr>
            <w:tcW w:w="3130" w:type="dxa"/>
            <w:gridSpan w:val="4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696F00">
              <w:rPr>
                <w:color w:val="412878"/>
                <w:sz w:val="22"/>
              </w:rPr>
              <w:t>Skills</w:t>
            </w:r>
          </w:p>
        </w:tc>
        <w:tc>
          <w:tcPr>
            <w:tcW w:w="2752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696F00">
              <w:rPr>
                <w:color w:val="412878"/>
                <w:sz w:val="22"/>
              </w:rPr>
              <w:t>Strategy</w:t>
            </w:r>
          </w:p>
        </w:tc>
        <w:tc>
          <w:tcPr>
            <w:tcW w:w="3147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396894" w:rsidTr="00696F00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2678"/>
        </w:trPr>
        <w:tc>
          <w:tcPr>
            <w:tcW w:w="558" w:type="dxa"/>
          </w:tcPr>
          <w:p w:rsidR="00396894" w:rsidRDefault="002E0CF5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CDA495" wp14:editId="742FBB4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1451610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894" w:rsidRPr="00387A75" w:rsidRDefault="00396894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CDA495" id="Round Diagonal Corner Rectangle 13" o:spid="_x0000_s1028" style="position:absolute;margin-left:.7pt;margin-top:114.3pt;width:21.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8s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96894" w:rsidRPr="00387A75" w:rsidRDefault="00396894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365EC6" wp14:editId="58DED9A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962025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894" w:rsidRPr="00387A75" w:rsidRDefault="00396894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8365EC6" id="Round Diagonal Corner Rectangle 12" o:spid="_x0000_s1029" style="position:absolute;margin-left:.7pt;margin-top:75.75pt;width:21.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C6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96894" w:rsidRPr="00387A75" w:rsidRDefault="00396894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4FA72A" wp14:editId="22CCE08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600710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894" w:rsidRPr="00387A75" w:rsidRDefault="00396894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84FA72A" id="Round Diagonal Corner Rectangle 10" o:spid="_x0000_s1030" style="position:absolute;margin-left:.7pt;margin-top:47.3pt;width:21.5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9UrwIAALE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96894" w:rsidRPr="00387A75" w:rsidRDefault="00396894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894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E963CC8" wp14:editId="74A6B5B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10160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894" w:rsidRPr="00387A75" w:rsidRDefault="00396894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E963CC8" id="Round Diagonal Corner Rectangle 1" o:spid="_x0000_s1031" style="position:absolute;margin-left:.7pt;margin-top:.8pt;width:21.5pt;height:2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5LrgIAAK8FAAAOAAAAZHJzL2Uyb0RvYy54bWysVE1v2zAMvQ/YfxB0X+2ky1o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96894" w:rsidRPr="00387A75" w:rsidRDefault="00396894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tcBorders>
              <w:right w:val="single" w:sz="4" w:space="0" w:color="412878"/>
            </w:tcBorders>
          </w:tcPr>
          <w:p w:rsidR="00396894" w:rsidRDefault="00396894" w:rsidP="00176ED3">
            <w:r>
              <w:t xml:space="preserve">Identify groups who could benefit or be harmed </w:t>
            </w:r>
            <w:r w:rsidR="002E0CF5" w:rsidRPr="002E0CF5">
              <w:t xml:space="preserve">positively or negatively </w:t>
            </w:r>
            <w:r>
              <w:t>by a new discovery or invention</w:t>
            </w:r>
          </w:p>
          <w:p w:rsidR="00396894" w:rsidRDefault="00396894" w:rsidP="00176ED3">
            <w:r>
              <w:t>Describe how each group could benefit or be harmed</w:t>
            </w:r>
          </w:p>
          <w:p w:rsidR="00396894" w:rsidRDefault="00396894" w:rsidP="00176ED3">
            <w:r>
              <w:t>Predict views that different groups will take on the new discovery or invention</w:t>
            </w:r>
          </w:p>
          <w:p w:rsidR="00396894" w:rsidRDefault="00396894" w:rsidP="00176ED3">
            <w:r>
              <w:t xml:space="preserve">Describe how the new </w:t>
            </w:r>
            <w:r w:rsidR="002E0CF5">
              <w:t>discovery or invention</w:t>
            </w:r>
            <w:r>
              <w:t xml:space="preserve"> could affect you</w:t>
            </w:r>
          </w:p>
        </w:tc>
        <w:tc>
          <w:tcPr>
            <w:tcW w:w="766" w:type="dxa"/>
            <w:gridSpan w:val="3"/>
            <w:tcBorders>
              <w:left w:val="single" w:sz="4" w:space="0" w:color="412878"/>
            </w:tcBorders>
          </w:tcPr>
          <w:p w:rsidR="00396894" w:rsidRDefault="00396894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3A9657B8" wp14:editId="34AFFB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796925</wp:posOffset>
                      </wp:positionV>
                      <wp:extent cx="444500" cy="273050"/>
                      <wp:effectExtent l="0" t="0" r="12700" b="1270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114300"/>
                                <a:chExt cx="444500" cy="273050"/>
                              </a:xfrm>
                            </wpg:grpSpPr>
                            <wps:wsp>
                              <wps:cNvPr id="18" name="Round Diagonal Corner Rectangle 18"/>
                              <wps:cNvSpPr/>
                              <wps:spPr>
                                <a:xfrm>
                                  <a:off x="171450" y="11430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96894" w:rsidRPr="00387A75" w:rsidRDefault="00396894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2540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A9657B8" id="Group 17" o:spid="_x0000_s1032" style="position:absolute;margin-left:-.25pt;margin-top:62.75pt;width:35pt;height:21.5pt;z-index:251656704" coordorigin=",114300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">
                      <v:shape id="Round Diagonal Corner Rectangle 18" o:spid="_x0000_s1033" style="position:absolute;left:171450;top:11430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396894" w:rsidRPr="00387A75" w:rsidRDefault="00396894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line id="Straight Connector 19" o:spid="_x0000_s1034" style="position:absolute;visibility:visible;mso-wrap-style:square" from="0,254000" to="171450,25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Align w:val="center"/>
          </w:tcPr>
          <w:p w:rsidR="00396894" w:rsidRDefault="00396894" w:rsidP="00E76603">
            <w:r>
              <w:t>Consider people</w:t>
            </w:r>
          </w:p>
        </w:tc>
        <w:tc>
          <w:tcPr>
            <w:tcW w:w="630" w:type="dxa"/>
          </w:tcPr>
          <w:p w:rsidR="00396894" w:rsidRDefault="00396894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2533FE" wp14:editId="5748795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1089660</wp:posOffset>
                      </wp:positionV>
                      <wp:extent cx="273050" cy="273050"/>
                      <wp:effectExtent l="0" t="0" r="12700" b="12700"/>
                      <wp:wrapNone/>
                      <wp:docPr id="28" name="Round Diagonal Corner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894" w:rsidRPr="00387A75" w:rsidRDefault="00396894" w:rsidP="009915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D2533FE" id="Round Diagonal Corner Rectangle 28" o:spid="_x0000_s1035" style="position:absolute;margin-left:5.3pt;margin-top:85.8pt;width:21.5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96894" w:rsidRPr="00387A75" w:rsidRDefault="00396894" w:rsidP="009915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57AAF0" wp14:editId="644599C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499110</wp:posOffset>
                      </wp:positionV>
                      <wp:extent cx="273050" cy="273050"/>
                      <wp:effectExtent l="0" t="0" r="12700" b="12700"/>
                      <wp:wrapNone/>
                      <wp:docPr id="27" name="Round Diagonal Corner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894" w:rsidRPr="00387A75" w:rsidRDefault="00396894" w:rsidP="009915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E57AAF0" id="Round Diagonal Corner Rectangle 27" o:spid="_x0000_s1036" style="position:absolute;margin-left:5.3pt;margin-top:39.3pt;width:21.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vXrwIAALEFAAAOAAAAZHJzL2Uyb0RvYy54bWysVE1v2zAMvQ/YfxB0X+2k61I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96894" w:rsidRPr="00387A75" w:rsidRDefault="00396894" w:rsidP="009915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28F993" wp14:editId="07FB628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894" w:rsidRPr="00387A75" w:rsidRDefault="00396894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D28F993" id="Round Diagonal Corner Rectangle 8" o:spid="_x0000_s1037" style="position:absolute;margin-left:5.3pt;margin-top:1.3pt;width:21.5pt;height: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396894" w:rsidRPr="00387A75" w:rsidRDefault="00396894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396894" w:rsidRDefault="00396894" w:rsidP="00396894">
            <w:r>
              <w:t>Explain why different groups of people might reach different decisions</w:t>
            </w:r>
          </w:p>
          <w:p w:rsidR="00396894" w:rsidRDefault="00396894" w:rsidP="00396894">
            <w:r>
              <w:t>Explain whether you think personal or group consequences should take priority</w:t>
            </w:r>
          </w:p>
          <w:p w:rsidR="00396894" w:rsidRDefault="00396894" w:rsidP="00396894">
            <w:r w:rsidRPr="00396894">
              <w:t>Select the choice which maximises the benefits and minimises the harm</w:t>
            </w:r>
          </w:p>
        </w:tc>
      </w:tr>
      <w:tr w:rsidR="00CE34D2" w:rsidTr="00396894">
        <w:tblPrEx>
          <w:shd w:val="clear" w:color="auto" w:fill="auto"/>
        </w:tblPrEx>
        <w:trPr>
          <w:trHeight w:hRule="exact" w:val="227"/>
        </w:trPr>
        <w:tc>
          <w:tcPr>
            <w:tcW w:w="558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282" w:type="dxa"/>
          </w:tcPr>
          <w:p w:rsidR="00CE34D2" w:rsidRDefault="00CE34D2" w:rsidP="001C4964">
            <w:pPr>
              <w:ind w:left="-99"/>
            </w:pPr>
          </w:p>
        </w:tc>
        <w:tc>
          <w:tcPr>
            <w:tcW w:w="766" w:type="dxa"/>
            <w:gridSpan w:val="3"/>
          </w:tcPr>
          <w:p w:rsidR="00CE34D2" w:rsidRDefault="00CE34D2" w:rsidP="001C4AC2">
            <w:pPr>
              <w:spacing w:after="0"/>
            </w:pPr>
          </w:p>
        </w:tc>
        <w:tc>
          <w:tcPr>
            <w:tcW w:w="2276" w:type="dxa"/>
          </w:tcPr>
          <w:p w:rsidR="00CE34D2" w:rsidRDefault="00CE34D2" w:rsidP="001C4AC2"/>
        </w:tc>
        <w:tc>
          <w:tcPr>
            <w:tcW w:w="630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517" w:type="dxa"/>
          </w:tcPr>
          <w:p w:rsidR="00CE34D2" w:rsidRDefault="00CE34D2" w:rsidP="00CE34D2">
            <w:pPr>
              <w:ind w:left="-97"/>
            </w:pPr>
          </w:p>
        </w:tc>
      </w:tr>
      <w:tr w:rsidR="008D3A7B" w:rsidTr="00696F00">
        <w:tblPrEx>
          <w:shd w:val="clear" w:color="auto" w:fill="auto"/>
        </w:tblPrEx>
        <w:trPr>
          <w:trHeight w:val="396"/>
        </w:trPr>
        <w:tc>
          <w:tcPr>
            <w:tcW w:w="558" w:type="dxa"/>
            <w:vMerge w:val="restart"/>
          </w:tcPr>
          <w:p w:rsidR="008D3A7B" w:rsidRDefault="008D3A7B" w:rsidP="003E2808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F97F1A6" wp14:editId="331E4D8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1561465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3A7B" w:rsidRPr="00387A75" w:rsidRDefault="008D3A7B" w:rsidP="009915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F97F1A6" id="Round Diagonal Corner Rectangle 25" o:spid="_x0000_s1038" style="position:absolute;margin-left:-4.7pt;margin-top:122.95pt;width:21.5pt;height:2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D3A7B" w:rsidRPr="00387A75" w:rsidRDefault="008D3A7B" w:rsidP="009915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C907D1F" wp14:editId="3E1CE2A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1085215</wp:posOffset>
                      </wp:positionV>
                      <wp:extent cx="273050" cy="273050"/>
                      <wp:effectExtent l="0" t="0" r="12700" b="12700"/>
                      <wp:wrapNone/>
                      <wp:docPr id="24" name="Round Diagonal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3A7B" w:rsidRPr="00387A75" w:rsidRDefault="008D3A7B" w:rsidP="009915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C907D1F" id="Round Diagonal Corner Rectangle 24" o:spid="_x0000_s1039" style="position:absolute;margin-left:-4.7pt;margin-top:85.45pt;width:21.5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D3A7B" w:rsidRPr="00387A75" w:rsidRDefault="008D3A7B" w:rsidP="009915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2F288E" wp14:editId="2D33C94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12065</wp:posOffset>
                      </wp:positionV>
                      <wp:extent cx="273050" cy="27305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3A7B" w:rsidRPr="00387A75" w:rsidRDefault="008D3A7B" w:rsidP="009915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52F288E" id="Round Diagonal Corner Rectangle 11" o:spid="_x0000_s1040" style="position:absolute;margin-left:-4.7pt;margin-top:.95pt;width:21.5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9grwIAALI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D3A7B" w:rsidRPr="00387A75" w:rsidRDefault="008D3A7B" w:rsidP="009915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BD354F" wp14:editId="13B2D7F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501015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3A7B" w:rsidRPr="00387A75" w:rsidRDefault="008D3A7B" w:rsidP="009915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6BD354F" id="Round Diagonal Corner Rectangle 9" o:spid="_x0000_s1041" style="position:absolute;margin-left:-4.7pt;margin-top:39.45pt;width:21.5pt;height:2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D3A7B" w:rsidRPr="00387A75" w:rsidRDefault="008D3A7B" w:rsidP="009915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8D3A7B" w:rsidRDefault="008D3A7B" w:rsidP="003E2808">
            <w:pPr>
              <w:ind w:left="-99"/>
            </w:pPr>
            <w:r>
              <w:t>Identify possible consequences to particular habitats</w:t>
            </w:r>
          </w:p>
          <w:p w:rsidR="008D3A7B" w:rsidRDefault="008D3A7B" w:rsidP="003E2808">
            <w:pPr>
              <w:ind w:left="-99"/>
            </w:pPr>
            <w:r>
              <w:t>Describe possible consequences to animals dependent on these habitats</w:t>
            </w:r>
          </w:p>
          <w:p w:rsidR="008D3A7B" w:rsidRDefault="008D3A7B" w:rsidP="003E2808">
            <w:pPr>
              <w:ind w:left="-99"/>
            </w:pPr>
            <w:r>
              <w:t>Describe possible consequences to local air quality</w:t>
            </w:r>
          </w:p>
          <w:p w:rsidR="008D3A7B" w:rsidRDefault="008D3A7B" w:rsidP="003E2808">
            <w:pPr>
              <w:ind w:left="-99"/>
            </w:pPr>
            <w:r>
              <w:t>Describe potential impacts further afield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8D3A7B" w:rsidRDefault="008D3A7B" w:rsidP="003E2808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4F14D8E7" wp14:editId="6DD207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755015</wp:posOffset>
                      </wp:positionV>
                      <wp:extent cx="444500" cy="273050"/>
                      <wp:effectExtent l="0" t="0" r="12700" b="1270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5" name="Round Diagonal Corner Rectangle 15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D3A7B" w:rsidRPr="00387A75" w:rsidRDefault="008D3A7B" w:rsidP="0099155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4F14D8E7" id="Group 14" o:spid="_x0000_s1042" style="position:absolute;margin-left:-5.4pt;margin-top:59.45pt;width:35pt;height:21.5pt;z-index:251661824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">
                      <v:shape id="Round Diagonal Corner Rectangle 15" o:spid="_x0000_s1043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8D3A7B" w:rsidRPr="00387A75" w:rsidRDefault="008D3A7B" w:rsidP="0099155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line id="Straight Connector 16" o:spid="_x0000_s1044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8D3A7B" w:rsidRDefault="008D3A7B" w:rsidP="003E2808">
            <w:pPr>
              <w:ind w:left="-88"/>
            </w:pPr>
            <w:r>
              <w:t>Consider the environment</w:t>
            </w:r>
          </w:p>
        </w:tc>
        <w:tc>
          <w:tcPr>
            <w:tcW w:w="630" w:type="dxa"/>
            <w:vMerge w:val="restart"/>
          </w:tcPr>
          <w:p w:rsidR="008D3A7B" w:rsidRDefault="008D3A7B" w:rsidP="003E2808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D76EE27" wp14:editId="469B259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780415</wp:posOffset>
                      </wp:positionV>
                      <wp:extent cx="273050" cy="273050"/>
                      <wp:effectExtent l="0" t="0" r="12700" b="12700"/>
                      <wp:wrapNone/>
                      <wp:docPr id="30" name="Round Diagonal Corner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3A7B" w:rsidRPr="00387A75" w:rsidRDefault="008D3A7B" w:rsidP="009915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D76EE27" id="Round Diagonal Corner Rectangle 30" o:spid="_x0000_s1045" style="position:absolute;margin-left:-.1pt;margin-top:61.45pt;width:21.5pt;height:2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D3A7B" w:rsidRPr="00387A75" w:rsidRDefault="008D3A7B" w:rsidP="009915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FEAA89" wp14:editId="6CE133F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273050" cy="273050"/>
                      <wp:effectExtent l="0" t="0" r="12700" b="12700"/>
                      <wp:wrapNone/>
                      <wp:docPr id="23" name="Round Diagonal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3A7B" w:rsidRPr="00387A75" w:rsidRDefault="008D3A7B" w:rsidP="009915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8FEAA89" id="Round Diagonal Corner Rectangle 23" o:spid="_x0000_s1046" style="position:absolute;margin-left:-.1pt;margin-top:1.95pt;width:21.5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D3A7B" w:rsidRPr="00387A75" w:rsidRDefault="008D3A7B" w:rsidP="009915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8D3A7B" w:rsidRDefault="008D3A7B" w:rsidP="008D3A7B">
            <w:r w:rsidRPr="008D3A7B">
              <w:t>List relevant 'we should, or should not' rules that  everyone should follow</w:t>
            </w:r>
          </w:p>
        </w:tc>
      </w:tr>
      <w:tr w:rsidR="008D3A7B" w:rsidTr="00696F00">
        <w:tblPrEx>
          <w:shd w:val="clear" w:color="auto" w:fill="auto"/>
        </w:tblPrEx>
        <w:trPr>
          <w:trHeight w:val="938"/>
        </w:trPr>
        <w:tc>
          <w:tcPr>
            <w:tcW w:w="558" w:type="dxa"/>
            <w:vMerge/>
          </w:tcPr>
          <w:p w:rsidR="008D3A7B" w:rsidRPr="003F47CF" w:rsidRDefault="008D3A7B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8D3A7B" w:rsidRDefault="008D3A7B" w:rsidP="003E2808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8D3A7B" w:rsidRDefault="008D3A7B" w:rsidP="003E2808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8D3A7B" w:rsidRDefault="008D3A7B" w:rsidP="003E2808">
            <w:pPr>
              <w:ind w:left="-88"/>
            </w:pPr>
          </w:p>
        </w:tc>
        <w:tc>
          <w:tcPr>
            <w:tcW w:w="630" w:type="dxa"/>
            <w:vMerge/>
          </w:tcPr>
          <w:p w:rsidR="008D3A7B" w:rsidRPr="003F47CF" w:rsidRDefault="008D3A7B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8D3A7B" w:rsidRPr="008D3A7B" w:rsidRDefault="008D3A7B" w:rsidP="003E2808"/>
        </w:tc>
      </w:tr>
      <w:tr w:rsidR="008D3A7B" w:rsidTr="00696F00">
        <w:tblPrEx>
          <w:shd w:val="clear" w:color="auto" w:fill="auto"/>
        </w:tblPrEx>
        <w:trPr>
          <w:trHeight w:val="402"/>
        </w:trPr>
        <w:tc>
          <w:tcPr>
            <w:tcW w:w="558" w:type="dxa"/>
            <w:vMerge/>
          </w:tcPr>
          <w:p w:rsidR="008D3A7B" w:rsidRPr="003F47CF" w:rsidRDefault="008D3A7B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8D3A7B" w:rsidRDefault="008D3A7B" w:rsidP="003E2808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8D3A7B" w:rsidRDefault="008D3A7B" w:rsidP="003E2808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8D3A7B" w:rsidRDefault="008D3A7B" w:rsidP="003E2808">
            <w:pPr>
              <w:ind w:left="-88"/>
            </w:pPr>
          </w:p>
        </w:tc>
        <w:tc>
          <w:tcPr>
            <w:tcW w:w="630" w:type="dxa"/>
            <w:vMerge/>
          </w:tcPr>
          <w:p w:rsidR="008D3A7B" w:rsidRPr="003F47CF" w:rsidRDefault="008D3A7B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8D3A7B" w:rsidRPr="008D3A7B" w:rsidRDefault="008D3A7B" w:rsidP="003E2808"/>
        </w:tc>
      </w:tr>
      <w:tr w:rsidR="008D3A7B" w:rsidTr="00696F00">
        <w:tblPrEx>
          <w:shd w:val="clear" w:color="auto" w:fill="auto"/>
        </w:tblPrEx>
        <w:trPr>
          <w:trHeight w:val="423"/>
        </w:trPr>
        <w:tc>
          <w:tcPr>
            <w:tcW w:w="558" w:type="dxa"/>
            <w:vMerge/>
          </w:tcPr>
          <w:p w:rsidR="008D3A7B" w:rsidRPr="003F47CF" w:rsidRDefault="008D3A7B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8D3A7B" w:rsidRDefault="008D3A7B" w:rsidP="003E2808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8D3A7B" w:rsidRDefault="008D3A7B" w:rsidP="003E2808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8D3A7B" w:rsidRDefault="008D3A7B" w:rsidP="003E2808">
            <w:pPr>
              <w:ind w:left="-88"/>
            </w:pPr>
          </w:p>
        </w:tc>
        <w:tc>
          <w:tcPr>
            <w:tcW w:w="630" w:type="dxa"/>
            <w:vMerge/>
          </w:tcPr>
          <w:p w:rsidR="008D3A7B" w:rsidRPr="003F47CF" w:rsidRDefault="008D3A7B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8D3A7B" w:rsidRPr="008D3A7B" w:rsidRDefault="008D3A7B" w:rsidP="003E2808"/>
        </w:tc>
      </w:tr>
      <w:tr w:rsidR="008D3A7B" w:rsidTr="00696F00">
        <w:tblPrEx>
          <w:shd w:val="clear" w:color="auto" w:fill="auto"/>
        </w:tblPrEx>
        <w:trPr>
          <w:trHeight w:val="396"/>
        </w:trPr>
        <w:tc>
          <w:tcPr>
            <w:tcW w:w="558" w:type="dxa"/>
            <w:vMerge/>
          </w:tcPr>
          <w:p w:rsidR="008D3A7B" w:rsidRPr="003F47CF" w:rsidRDefault="008D3A7B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8D3A7B" w:rsidRDefault="008D3A7B" w:rsidP="003E2808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8D3A7B" w:rsidRDefault="008D3A7B" w:rsidP="003E2808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8D3A7B" w:rsidRDefault="008D3A7B" w:rsidP="003E2808">
            <w:pPr>
              <w:ind w:left="-88"/>
            </w:pPr>
          </w:p>
        </w:tc>
        <w:tc>
          <w:tcPr>
            <w:tcW w:w="630" w:type="dxa"/>
            <w:vMerge/>
          </w:tcPr>
          <w:p w:rsidR="008D3A7B" w:rsidRPr="003F47CF" w:rsidRDefault="008D3A7B" w:rsidP="003E2808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8D3A7B" w:rsidRPr="008D3A7B" w:rsidRDefault="008D3A7B" w:rsidP="003E2808"/>
        </w:tc>
      </w:tr>
      <w:tr w:rsidR="00991555" w:rsidTr="008D3A7B">
        <w:tblPrEx>
          <w:shd w:val="clear" w:color="auto" w:fill="auto"/>
        </w:tblPrEx>
        <w:trPr>
          <w:trHeight w:hRule="exact" w:val="227"/>
        </w:trPr>
        <w:tc>
          <w:tcPr>
            <w:tcW w:w="2840" w:type="dxa"/>
            <w:gridSpan w:val="2"/>
          </w:tcPr>
          <w:p w:rsidR="00991555" w:rsidRDefault="00991555" w:rsidP="003E2808"/>
        </w:tc>
        <w:tc>
          <w:tcPr>
            <w:tcW w:w="3042" w:type="dxa"/>
            <w:gridSpan w:val="4"/>
          </w:tcPr>
          <w:p w:rsidR="00991555" w:rsidRDefault="00991555" w:rsidP="003E2808"/>
        </w:tc>
        <w:tc>
          <w:tcPr>
            <w:tcW w:w="630" w:type="dxa"/>
          </w:tcPr>
          <w:p w:rsidR="00991555" w:rsidRDefault="00991555" w:rsidP="003E2808"/>
        </w:tc>
        <w:tc>
          <w:tcPr>
            <w:tcW w:w="2517" w:type="dxa"/>
          </w:tcPr>
          <w:p w:rsidR="00991555" w:rsidRDefault="00991555" w:rsidP="003E2808"/>
        </w:tc>
      </w:tr>
      <w:tr w:rsidR="00E621EA" w:rsidTr="00696F00">
        <w:tblPrEx>
          <w:shd w:val="clear" w:color="auto" w:fill="auto"/>
        </w:tblPrEx>
        <w:trPr>
          <w:trHeight w:val="470"/>
        </w:trPr>
        <w:tc>
          <w:tcPr>
            <w:tcW w:w="558" w:type="dxa"/>
            <w:vMerge w:val="restart"/>
          </w:tcPr>
          <w:p w:rsidR="00E621EA" w:rsidRDefault="00991555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930B334" wp14:editId="1C57A05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5715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3CB1" w:rsidRPr="00387A75" w:rsidRDefault="00F23CB1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99155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930B334" id="Round Diagonal Corner Rectangle 6" o:spid="_x0000_s1047" style="position:absolute;margin-left:-4.7pt;margin-top:.45pt;width:21.5pt;height:2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23CB1" w:rsidRPr="00387A75" w:rsidRDefault="00F23CB1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991555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8AF0A43" wp14:editId="1E29925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615315</wp:posOffset>
                      </wp:positionV>
                      <wp:extent cx="273050" cy="27305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3CB1" w:rsidRPr="00387A75" w:rsidRDefault="00F23CB1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99155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8AF0A43" id="Round Diagonal Corner Rectangle 7" o:spid="_x0000_s1048" style="position:absolute;margin-left:-4.7pt;margin-top:48.45pt;width:21.5pt;height:2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23CB1" w:rsidRPr="00387A75" w:rsidRDefault="00F23CB1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 w:rsidR="00991555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991555" w:rsidRDefault="00991555" w:rsidP="00991555">
            <w:pPr>
              <w:ind w:left="-99"/>
            </w:pPr>
            <w:r>
              <w:t>Identify individuals or organisations who may gain or lose money from a new technology</w:t>
            </w:r>
          </w:p>
          <w:p w:rsidR="00E621EA" w:rsidRDefault="00991555" w:rsidP="00991555">
            <w:pPr>
              <w:ind w:left="-99"/>
            </w:pPr>
            <w:r>
              <w:t>Describe how it would affect each group financially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3BDF0F6F" wp14:editId="775FDF4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361315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21EA" w:rsidRPr="00387A75" w:rsidRDefault="00E621EA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99155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BDF0F6F" id="Group 20" o:spid="_x0000_s1049" style="position:absolute;margin-left:-5.4pt;margin-top:28.45pt;width:35pt;height:21.5pt;z-index:251648512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">
                      <v:shape id="Round Diagonal Corner Rectangle 21" o:spid="_x0000_s1050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E621EA" w:rsidRPr="00387A75" w:rsidRDefault="00E621EA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99155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line id="Straight Connector 22" o:spid="_x0000_s1051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E621EA" w:rsidRDefault="00176ED3" w:rsidP="00991555">
            <w:pPr>
              <w:ind w:left="-88"/>
            </w:pPr>
            <w:r>
              <w:t xml:space="preserve">Consider </w:t>
            </w:r>
            <w:r w:rsidR="00991555">
              <w:t>money</w:t>
            </w:r>
          </w:p>
        </w:tc>
        <w:tc>
          <w:tcPr>
            <w:tcW w:w="630" w:type="dxa"/>
            <w:vMerge w:val="restart"/>
          </w:tcPr>
          <w:p w:rsidR="00E621EA" w:rsidRDefault="008D3A7B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4058B59" wp14:editId="53BFA62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30480</wp:posOffset>
                      </wp:positionV>
                      <wp:extent cx="273050" cy="273050"/>
                      <wp:effectExtent l="0" t="0" r="12700" b="12700"/>
                      <wp:wrapNone/>
                      <wp:docPr id="31" name="Round Diagonal Corner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3A7B" w:rsidRPr="00387A75" w:rsidRDefault="008D3A7B" w:rsidP="009915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4058B59" id="Round Diagonal Corner Rectangle 31" o:spid="_x0000_s1052" style="position:absolute;margin-left:-.1pt;margin-top:2.4pt;width:21.5pt;height:2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jqrgIAALI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D3A7B" w:rsidRPr="00387A75" w:rsidRDefault="008D3A7B" w:rsidP="009915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696F00">
        <w:tblPrEx>
          <w:shd w:val="clear" w:color="auto" w:fill="auto"/>
        </w:tblPrEx>
        <w:trPr>
          <w:trHeight w:val="420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696F00">
        <w:tblPrEx>
          <w:shd w:val="clear" w:color="auto" w:fill="auto"/>
        </w:tblPrEx>
        <w:trPr>
          <w:trHeight w:val="425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696F00">
        <w:tblPrEx>
          <w:shd w:val="clear" w:color="auto" w:fill="auto"/>
        </w:tblPrEx>
        <w:trPr>
          <w:trHeight w:val="290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E621EA" w:rsidRDefault="00E621EA" w:rsidP="001C4AC2"/>
        </w:tc>
      </w:tr>
      <w:tr w:rsidR="008B63EE" w:rsidTr="0000723B">
        <w:tblPrEx>
          <w:shd w:val="clear" w:color="auto" w:fill="auto"/>
        </w:tblPrEx>
        <w:trPr>
          <w:trHeight w:hRule="exact" w:val="227"/>
        </w:trPr>
        <w:tc>
          <w:tcPr>
            <w:tcW w:w="2840" w:type="dxa"/>
            <w:gridSpan w:val="2"/>
          </w:tcPr>
          <w:p w:rsidR="008B63EE" w:rsidRDefault="008B63EE"/>
        </w:tc>
        <w:tc>
          <w:tcPr>
            <w:tcW w:w="3042" w:type="dxa"/>
            <w:gridSpan w:val="4"/>
          </w:tcPr>
          <w:p w:rsidR="008B63EE" w:rsidRDefault="008B63EE"/>
        </w:tc>
        <w:tc>
          <w:tcPr>
            <w:tcW w:w="630" w:type="dxa"/>
          </w:tcPr>
          <w:p w:rsidR="008B63EE" w:rsidRDefault="008B63EE"/>
        </w:tc>
        <w:tc>
          <w:tcPr>
            <w:tcW w:w="2517" w:type="dxa"/>
          </w:tcPr>
          <w:p w:rsidR="008B63EE" w:rsidRDefault="008B63EE"/>
        </w:tc>
      </w:tr>
    </w:tbl>
    <w:p w:rsidR="00A1732B" w:rsidRDefault="00A1732B"/>
    <w:p w:rsidR="00035BDD" w:rsidRDefault="00035BDD"/>
    <w:sectPr w:rsidR="00035BDD" w:rsidSect="00D07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97" w:rsidRDefault="00494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45" w:rsidRDefault="00494897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97" w:rsidRDefault="00494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97" w:rsidRDefault="00494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A1" w:rsidRDefault="00494897">
    <w:pPr>
      <w:pStyle w:val="Header"/>
    </w:pPr>
    <w:r w:rsidRPr="00D07EA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FC3CAE0" wp14:editId="554ABD07">
          <wp:simplePos x="0" y="0"/>
          <wp:positionH relativeFrom="page">
            <wp:posOffset>329565</wp:posOffset>
          </wp:positionH>
          <wp:positionV relativeFrom="page">
            <wp:posOffset>323215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068">
      <w:rPr>
        <w:noProof/>
        <w:lang w:eastAsia="en-GB"/>
      </w:rPr>
      <w:drawing>
        <wp:anchor distT="0" distB="0" distL="114300" distR="114300" simplePos="0" relativeHeight="251612160" behindDoc="1" locked="0" layoutInCell="1" allowOverlap="1" wp14:anchorId="3E150E59" wp14:editId="48D447AB">
          <wp:simplePos x="0" y="0"/>
          <wp:positionH relativeFrom="page">
            <wp:posOffset>797448</wp:posOffset>
          </wp:positionH>
          <wp:positionV relativeFrom="page">
            <wp:posOffset>1296035</wp:posOffset>
          </wp:positionV>
          <wp:extent cx="4182035" cy="1037592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QA\SCIENCE\14889_AQA_Science_KS3 syllabus PDFs\Creative\Assets\For Natalie\Enquiry Process Titles\PDF_TITLES_ENQUIRY_PROCESSES-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82035" cy="103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4AD" w:rsidRPr="007C34AD">
      <w:t xml:space="preserve"> </w:t>
    </w:r>
    <w:r w:rsidR="001C4964" w:rsidRPr="001C4964">
      <w:t xml:space="preserve"> </w:t>
    </w:r>
    <w:r>
      <w:tab/>
      <w:t xml:space="preserve">                                                                              Name: ________________________________</w:t>
    </w:r>
  </w:p>
  <w:p w:rsidR="00494897" w:rsidRDefault="00494897">
    <w:pPr>
      <w:pStyle w:val="Header"/>
    </w:pPr>
  </w:p>
  <w:p w:rsidR="00494897" w:rsidRDefault="00494897">
    <w:pPr>
      <w:pStyle w:val="Header"/>
    </w:pPr>
    <w:r>
      <w:tab/>
      <w:t xml:space="preserve">                                                                              Date: 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97" w:rsidRDefault="00494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0723B"/>
    <w:rsid w:val="00035BDD"/>
    <w:rsid w:val="000E610B"/>
    <w:rsid w:val="001001FA"/>
    <w:rsid w:val="001502A9"/>
    <w:rsid w:val="00176ED3"/>
    <w:rsid w:val="00177181"/>
    <w:rsid w:val="001A7913"/>
    <w:rsid w:val="001C1233"/>
    <w:rsid w:val="001C4964"/>
    <w:rsid w:val="00227040"/>
    <w:rsid w:val="002642FE"/>
    <w:rsid w:val="00285F60"/>
    <w:rsid w:val="002E0CF5"/>
    <w:rsid w:val="003164D5"/>
    <w:rsid w:val="003272FC"/>
    <w:rsid w:val="00396894"/>
    <w:rsid w:val="004121C7"/>
    <w:rsid w:val="00494897"/>
    <w:rsid w:val="00542FD3"/>
    <w:rsid w:val="00604314"/>
    <w:rsid w:val="00687454"/>
    <w:rsid w:val="00696F00"/>
    <w:rsid w:val="00721248"/>
    <w:rsid w:val="0074705D"/>
    <w:rsid w:val="00772068"/>
    <w:rsid w:val="007C34AD"/>
    <w:rsid w:val="00865611"/>
    <w:rsid w:val="00895E85"/>
    <w:rsid w:val="008B5C83"/>
    <w:rsid w:val="008B63EE"/>
    <w:rsid w:val="008C6472"/>
    <w:rsid w:val="008D3A7B"/>
    <w:rsid w:val="00941201"/>
    <w:rsid w:val="00991555"/>
    <w:rsid w:val="0099475D"/>
    <w:rsid w:val="00A1732B"/>
    <w:rsid w:val="00A43612"/>
    <w:rsid w:val="00B67512"/>
    <w:rsid w:val="00BD48F4"/>
    <w:rsid w:val="00BE3A07"/>
    <w:rsid w:val="00BE3B6F"/>
    <w:rsid w:val="00BE6DA4"/>
    <w:rsid w:val="00CE34D2"/>
    <w:rsid w:val="00CE7AC9"/>
    <w:rsid w:val="00D07EA1"/>
    <w:rsid w:val="00D47C46"/>
    <w:rsid w:val="00D703DF"/>
    <w:rsid w:val="00E26C4E"/>
    <w:rsid w:val="00E37654"/>
    <w:rsid w:val="00E621EA"/>
    <w:rsid w:val="00E76603"/>
    <w:rsid w:val="00E81F37"/>
    <w:rsid w:val="00F23CB1"/>
    <w:rsid w:val="00F40742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DA8FFFAB.dotm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processes Examine concequences</dc:title>
  <dc:creator>AQA</dc:creator>
  <dcterms:created xsi:type="dcterms:W3CDTF">2016-01-04T12:13:00Z</dcterms:created>
  <dcterms:modified xsi:type="dcterms:W3CDTF">2019-09-11T13:27:00Z</dcterms:modified>
</cp:coreProperties>
</file>