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60663E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94238A1" wp14:editId="4C8328E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60663E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60663E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94238A1" id="Round Diagonal Corner Rectangle 3" o:spid="_x0000_s1026" style="position:absolute;left:0;text-align:left;margin-left:-.95pt;margin-top:2.2pt;width:21.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60663E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60663E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EC499B4" wp14:editId="3749774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60663E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60663E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EC499B4" id="Round Diagonal Corner Rectangle 4" o:spid="_x0000_s1027" style="position:absolute;left:0;text-align:left;margin-left:-1.3pt;margin-top:3.6pt;width:21.5pt;height:2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60663E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60663E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1C4964">
        <w:tblPrEx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60663E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60663E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CE7AC9" w:rsidTr="0060663E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1042"/>
        </w:trPr>
        <w:tc>
          <w:tcPr>
            <w:tcW w:w="558" w:type="dxa"/>
          </w:tcPr>
          <w:p w:rsidR="00CE7AC9" w:rsidRDefault="00667645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72371D" wp14:editId="70B9163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790575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872371D" id="Round Diagonal Corner Rectangle 12" o:spid="_x0000_s1028" style="position:absolute;margin-left:.7pt;margin-top:62.25pt;width:21.5pt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CB1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7965583" wp14:editId="2D5B3D1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359410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7965583" id="Round Diagonal Corner Rectangle 10" o:spid="_x0000_s1029" style="position:absolute;margin-left:.7pt;margin-top:28.3pt;width:21.5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uZ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1FA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0442FB1" wp14:editId="72E66EF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0442FB1" id="Round Diagonal Corner Rectangle 1" o:spid="_x0000_s1030" style="position:absolute;margin-left:.7pt;margin-top:.8pt;width:21.5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QhrgIAAK8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right w:val="single" w:sz="4" w:space="0" w:color="412878"/>
            </w:tcBorders>
          </w:tcPr>
          <w:p w:rsidR="00667645" w:rsidRDefault="00667645" w:rsidP="00667645">
            <w:r>
              <w:t>Explain what is meant by a theory</w:t>
            </w:r>
          </w:p>
          <w:p w:rsidR="00667645" w:rsidRDefault="00667645" w:rsidP="00667645">
            <w:r>
              <w:t>State examples of theories in science</w:t>
            </w:r>
          </w:p>
          <w:p w:rsidR="001001FA" w:rsidRDefault="00667645" w:rsidP="00667645">
            <w:pPr>
              <w:spacing w:before="240"/>
            </w:pPr>
            <w:r>
              <w:t>Describe the role of evidence in supporting theories</w:t>
            </w:r>
          </w:p>
        </w:tc>
        <w:tc>
          <w:tcPr>
            <w:tcW w:w="766" w:type="dxa"/>
            <w:gridSpan w:val="3"/>
            <w:tcBorders>
              <w:left w:val="single" w:sz="4" w:space="0" w:color="412878"/>
            </w:tcBorders>
          </w:tcPr>
          <w:p w:rsidR="00CE7AC9" w:rsidRDefault="00667645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0D3B04FF" wp14:editId="2C3B5E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426720</wp:posOffset>
                      </wp:positionV>
                      <wp:extent cx="444500" cy="273050"/>
                      <wp:effectExtent l="0" t="0" r="12700" b="127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8" name="Round Diagonal Corner Rectangle 18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7AC9" w:rsidRPr="00387A75" w:rsidRDefault="00CE7AC9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687454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D3B04FF" id="Group 17" o:spid="_x0000_s1031" style="position:absolute;margin-left:-.25pt;margin-top:33.6pt;width:35pt;height:21.5pt;z-index:251652096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">
                      <v:shape id="Round Diagonal Corner Rectangle 18" o:spid="_x0000_s1032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CE7AC9" w:rsidRPr="00387A75" w:rsidRDefault="00CE7AC9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687454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line id="Straight Connector 19" o:spid="_x0000_s1033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Align w:val="center"/>
          </w:tcPr>
          <w:p w:rsidR="00CE7AC9" w:rsidRDefault="00667645" w:rsidP="00E76603">
            <w:r>
              <w:t>Understand the role of a theory in science</w:t>
            </w:r>
          </w:p>
        </w:tc>
        <w:tc>
          <w:tcPr>
            <w:tcW w:w="630" w:type="dxa"/>
          </w:tcPr>
          <w:p w:rsidR="00CE7AC9" w:rsidRDefault="00325C6A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5A68D9" wp14:editId="2B752AC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492125</wp:posOffset>
                      </wp:positionV>
                      <wp:extent cx="273050" cy="27305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7645" w:rsidRPr="00387A75" w:rsidRDefault="00667645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5A68D9" id="Round Diagonal Corner Rectangle 29" o:spid="_x0000_s1034" style="position:absolute;margin-left:5.3pt;margin-top:38.75pt;width:21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67645" w:rsidRPr="00387A75" w:rsidRDefault="00667645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AC9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787A1A" wp14:editId="66F12BE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6787A1A" id="Round Diagonal Corner Rectangle 8" o:spid="_x0000_s1035" style="position:absolute;margin-left:5.3pt;margin-top:1.3pt;width:21.5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CE7AC9" w:rsidRDefault="00667645" w:rsidP="00F23CB1">
            <w:r w:rsidRPr="00667645">
              <w:t>Explain why it sometimes takes a long time for a theory to be changed</w:t>
            </w:r>
          </w:p>
          <w:p w:rsidR="00325C6A" w:rsidRDefault="00325C6A" w:rsidP="00F23CB1">
            <w:r w:rsidRPr="00667645">
              <w:t>Explain why argumentation is essential for the development of robust theories</w:t>
            </w:r>
          </w:p>
        </w:tc>
      </w:tr>
      <w:tr w:rsidR="00CE34D2" w:rsidTr="00667645">
        <w:tblPrEx>
          <w:shd w:val="clear" w:color="auto" w:fill="auto"/>
        </w:tblPrEx>
        <w:trPr>
          <w:trHeight w:hRule="exact" w:val="227"/>
        </w:trPr>
        <w:tc>
          <w:tcPr>
            <w:tcW w:w="558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282" w:type="dxa"/>
          </w:tcPr>
          <w:p w:rsidR="00CE34D2" w:rsidRDefault="00CE34D2" w:rsidP="001C4964">
            <w:pPr>
              <w:ind w:left="-99"/>
            </w:pPr>
          </w:p>
        </w:tc>
        <w:tc>
          <w:tcPr>
            <w:tcW w:w="766" w:type="dxa"/>
            <w:gridSpan w:val="3"/>
          </w:tcPr>
          <w:p w:rsidR="00CE34D2" w:rsidRDefault="00CE34D2" w:rsidP="001C4AC2">
            <w:pPr>
              <w:spacing w:after="0"/>
            </w:pPr>
          </w:p>
        </w:tc>
        <w:tc>
          <w:tcPr>
            <w:tcW w:w="2276" w:type="dxa"/>
          </w:tcPr>
          <w:p w:rsidR="00CE34D2" w:rsidRDefault="00CE34D2" w:rsidP="001C4AC2"/>
        </w:tc>
        <w:tc>
          <w:tcPr>
            <w:tcW w:w="630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517" w:type="dxa"/>
          </w:tcPr>
          <w:p w:rsidR="00CE34D2" w:rsidRDefault="00CE34D2" w:rsidP="00CE34D2">
            <w:pPr>
              <w:ind w:left="-97"/>
            </w:pPr>
          </w:p>
        </w:tc>
      </w:tr>
      <w:tr w:rsidR="00325C6A" w:rsidTr="0060663E">
        <w:tblPrEx>
          <w:shd w:val="clear" w:color="auto" w:fill="auto"/>
        </w:tblPrEx>
        <w:trPr>
          <w:trHeight w:val="505"/>
        </w:trPr>
        <w:tc>
          <w:tcPr>
            <w:tcW w:w="558" w:type="dxa"/>
            <w:vMerge w:val="restart"/>
          </w:tcPr>
          <w:p w:rsidR="00325C6A" w:rsidRDefault="00325C6A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551BF3" wp14:editId="381DFD1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920115</wp:posOffset>
                      </wp:positionV>
                      <wp:extent cx="273050" cy="27305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5C6A" w:rsidRPr="00387A75" w:rsidRDefault="00325C6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C551BF3" id="Round Diagonal Corner Rectangle 7" o:spid="_x0000_s1036" style="position:absolute;margin-left:-4.7pt;margin-top:72.45pt;width:21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OyrgIAAK8FAAAOAAAAZHJzL2Uyb0RvYy54bWysVE1v2zAMvQ/YfxB0X+2k61I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25C6A" w:rsidRPr="00387A75" w:rsidRDefault="00325C6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31D97" wp14:editId="4E13199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12065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5C6A" w:rsidRPr="00387A75" w:rsidRDefault="00325C6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1831D97" id="Round Diagonal Corner Rectangle 13" o:spid="_x0000_s1037" style="position:absolute;margin-left:-4.7pt;margin-top:.95pt;width:21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25C6A" w:rsidRPr="00387A75" w:rsidRDefault="00325C6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C8EFA6" wp14:editId="309E859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431165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5C6A" w:rsidRPr="00387A75" w:rsidRDefault="00325C6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DC8EFA6" id="Round Diagonal Corner Rectangle 6" o:spid="_x0000_s1038" style="position:absolute;margin-left:-4.7pt;margin-top:33.95pt;width:21.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25C6A" w:rsidRPr="00387A75" w:rsidRDefault="00325C6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325C6A" w:rsidRDefault="00325C6A" w:rsidP="00667645">
            <w:pPr>
              <w:ind w:left="-99"/>
            </w:pPr>
            <w:r>
              <w:t>State examples of theories that have changed</w:t>
            </w:r>
          </w:p>
          <w:p w:rsidR="00325C6A" w:rsidRDefault="00325C6A" w:rsidP="00667645">
            <w:pPr>
              <w:spacing w:before="240"/>
              <w:ind w:left="-99"/>
            </w:pPr>
            <w:r>
              <w:t>Explain role of new evidence in changing theories</w:t>
            </w:r>
          </w:p>
          <w:p w:rsidR="00325C6A" w:rsidRDefault="00325C6A" w:rsidP="00667645">
            <w:pPr>
              <w:ind w:left="-99"/>
            </w:pPr>
            <w:r>
              <w:t>Explain role of argumentation in modifying theories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325C6A" w:rsidRDefault="00325C6A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C77432D" wp14:editId="1658E8F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501015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25C6A" w:rsidRPr="00387A75" w:rsidRDefault="00325C6A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C77432D" id="Group 20" o:spid="_x0000_s1039" style="position:absolute;margin-left:-5.4pt;margin-top:39.45pt;width:35pt;height:21.5pt;z-index:251660288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">
                      <v:shape id="Round Diagonal Corner Rectangle 21" o:spid="_x0000_s1040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325C6A" w:rsidRPr="00387A75" w:rsidRDefault="00325C6A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Straight Connector 22" o:spid="_x0000_s1041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325C6A" w:rsidRDefault="00325C6A" w:rsidP="001C4964">
            <w:pPr>
              <w:ind w:left="-88"/>
            </w:pPr>
            <w:r>
              <w:t>Understand how scientific ideas have changed</w:t>
            </w:r>
          </w:p>
        </w:tc>
        <w:tc>
          <w:tcPr>
            <w:tcW w:w="630" w:type="dxa"/>
          </w:tcPr>
          <w:p w:rsidR="00325C6A" w:rsidRDefault="00325C6A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EE40D7" wp14:editId="2E3A74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5C6A" w:rsidRPr="00387A75" w:rsidRDefault="00325C6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BEE40D7" id="Round Diagonal Corner Rectangle 9" o:spid="_x0000_s1042" style="position:absolute;margin-left:-.1pt;margin-top:2.65pt;width:21.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25C6A" w:rsidRPr="00387A75" w:rsidRDefault="00325C6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325C6A" w:rsidRDefault="00325C6A" w:rsidP="001C4AC2"/>
        </w:tc>
      </w:tr>
      <w:tr w:rsidR="00667645" w:rsidTr="0060663E">
        <w:tblPrEx>
          <w:shd w:val="clear" w:color="auto" w:fill="auto"/>
        </w:tblPrEx>
        <w:trPr>
          <w:trHeight w:val="439"/>
        </w:trPr>
        <w:tc>
          <w:tcPr>
            <w:tcW w:w="558" w:type="dxa"/>
            <w:vMerge/>
          </w:tcPr>
          <w:p w:rsidR="00667645" w:rsidRPr="003F47CF" w:rsidRDefault="00667645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667645" w:rsidRDefault="00667645" w:rsidP="0066764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667645" w:rsidRDefault="00667645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667645" w:rsidRDefault="00667645" w:rsidP="001C4964">
            <w:pPr>
              <w:ind w:left="-88"/>
            </w:pPr>
          </w:p>
        </w:tc>
        <w:tc>
          <w:tcPr>
            <w:tcW w:w="630" w:type="dxa"/>
          </w:tcPr>
          <w:p w:rsidR="00667645" w:rsidRPr="003F47CF" w:rsidRDefault="00667645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667645" w:rsidRPr="00667645" w:rsidRDefault="00667645" w:rsidP="001C4AC2"/>
        </w:tc>
      </w:tr>
      <w:tr w:rsidR="00667645" w:rsidTr="0060663E">
        <w:tblPrEx>
          <w:shd w:val="clear" w:color="auto" w:fill="auto"/>
        </w:tblPrEx>
        <w:trPr>
          <w:trHeight w:val="467"/>
        </w:trPr>
        <w:tc>
          <w:tcPr>
            <w:tcW w:w="558" w:type="dxa"/>
            <w:vMerge/>
          </w:tcPr>
          <w:p w:rsidR="00667645" w:rsidRPr="003F47CF" w:rsidRDefault="00667645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667645" w:rsidRDefault="00667645" w:rsidP="0066764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667645" w:rsidRDefault="00667645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667645" w:rsidRDefault="00667645" w:rsidP="001C4964">
            <w:pPr>
              <w:ind w:left="-88"/>
            </w:pPr>
          </w:p>
        </w:tc>
        <w:tc>
          <w:tcPr>
            <w:tcW w:w="630" w:type="dxa"/>
          </w:tcPr>
          <w:p w:rsidR="00667645" w:rsidRPr="003F47CF" w:rsidRDefault="00667645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667645" w:rsidRPr="00667645" w:rsidRDefault="00667645" w:rsidP="001C4AC2"/>
        </w:tc>
      </w:tr>
      <w:tr w:rsidR="00667645" w:rsidTr="0060663E">
        <w:tblPrEx>
          <w:shd w:val="clear" w:color="auto" w:fill="auto"/>
        </w:tblPrEx>
        <w:trPr>
          <w:trHeight w:val="155"/>
        </w:trPr>
        <w:tc>
          <w:tcPr>
            <w:tcW w:w="558" w:type="dxa"/>
            <w:vMerge/>
          </w:tcPr>
          <w:p w:rsidR="00667645" w:rsidRPr="003F47CF" w:rsidRDefault="00667645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667645" w:rsidRDefault="00667645" w:rsidP="0066764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667645" w:rsidRDefault="00667645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667645" w:rsidRDefault="00667645" w:rsidP="001C4964">
            <w:pPr>
              <w:ind w:left="-88"/>
            </w:pPr>
          </w:p>
        </w:tc>
        <w:tc>
          <w:tcPr>
            <w:tcW w:w="630" w:type="dxa"/>
          </w:tcPr>
          <w:p w:rsidR="00667645" w:rsidRPr="003F47CF" w:rsidRDefault="00667645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667645" w:rsidRPr="00667645" w:rsidRDefault="00667645" w:rsidP="001C4AC2"/>
        </w:tc>
      </w:tr>
      <w:tr w:rsidR="008B63EE" w:rsidTr="00667645">
        <w:tblPrEx>
          <w:shd w:val="clear" w:color="auto" w:fill="auto"/>
        </w:tblPrEx>
        <w:trPr>
          <w:trHeight w:hRule="exact" w:val="227"/>
        </w:trPr>
        <w:tc>
          <w:tcPr>
            <w:tcW w:w="2840" w:type="dxa"/>
            <w:gridSpan w:val="2"/>
          </w:tcPr>
          <w:p w:rsidR="008B63EE" w:rsidRDefault="008B63EE"/>
        </w:tc>
        <w:tc>
          <w:tcPr>
            <w:tcW w:w="3042" w:type="dxa"/>
            <w:gridSpan w:val="4"/>
          </w:tcPr>
          <w:p w:rsidR="008B63EE" w:rsidRDefault="008B63EE"/>
        </w:tc>
        <w:tc>
          <w:tcPr>
            <w:tcW w:w="630" w:type="dxa"/>
          </w:tcPr>
          <w:p w:rsidR="008B63EE" w:rsidRDefault="008B63EE"/>
        </w:tc>
        <w:tc>
          <w:tcPr>
            <w:tcW w:w="2517" w:type="dxa"/>
          </w:tcPr>
          <w:p w:rsidR="008B63EE" w:rsidRDefault="008B63EE"/>
        </w:tc>
      </w:tr>
      <w:tr w:rsidR="0000723B" w:rsidTr="0060663E">
        <w:tblPrEx>
          <w:shd w:val="clear" w:color="auto" w:fill="auto"/>
        </w:tblPrEx>
        <w:trPr>
          <w:trHeight w:val="462"/>
        </w:trPr>
        <w:tc>
          <w:tcPr>
            <w:tcW w:w="2840" w:type="dxa"/>
            <w:gridSpan w:val="2"/>
            <w:vAlign w:val="center"/>
          </w:tcPr>
          <w:p w:rsidR="0000723B" w:rsidRPr="0060663E" w:rsidRDefault="0000723B" w:rsidP="003E2808">
            <w:pPr>
              <w:spacing w:after="0"/>
              <w:rPr>
                <w:color w:val="412878"/>
                <w:sz w:val="22"/>
              </w:rPr>
            </w:pPr>
            <w:r w:rsidRPr="0060663E">
              <w:rPr>
                <w:color w:val="412878"/>
                <w:sz w:val="22"/>
              </w:rPr>
              <w:t>Key words</w:t>
            </w:r>
          </w:p>
        </w:tc>
        <w:tc>
          <w:tcPr>
            <w:tcW w:w="766" w:type="dxa"/>
            <w:gridSpan w:val="3"/>
            <w:vMerge w:val="restart"/>
            <w:vAlign w:val="center"/>
          </w:tcPr>
          <w:p w:rsidR="0000723B" w:rsidRDefault="0000723B" w:rsidP="003E2808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F8976E" wp14:editId="6FD6306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-144780</wp:posOffset>
                      </wp:positionV>
                      <wp:extent cx="273050" cy="27305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723B" w:rsidRPr="00387A75" w:rsidRDefault="0000723B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F8976E" id="Round Diagonal Corner Rectangle 26" o:spid="_x0000_s1043" style="position:absolute;margin-left:8.3pt;margin-top:-11.4pt;width:21.5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00723B" w:rsidRPr="00387A75" w:rsidRDefault="0000723B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6" w:type="dxa"/>
          </w:tcPr>
          <w:p w:rsidR="0000723B" w:rsidRDefault="0000723B" w:rsidP="003E2808">
            <w:pPr>
              <w:spacing w:after="0"/>
            </w:pPr>
          </w:p>
        </w:tc>
        <w:tc>
          <w:tcPr>
            <w:tcW w:w="630" w:type="dxa"/>
          </w:tcPr>
          <w:p w:rsidR="0000723B" w:rsidRDefault="0000723B" w:rsidP="003E2808">
            <w:pPr>
              <w:spacing w:after="0"/>
              <w:ind w:left="-97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0C9ACC" wp14:editId="099B257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19050</wp:posOffset>
                      </wp:positionV>
                      <wp:extent cx="273050" cy="27305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723B" w:rsidRPr="00387A75" w:rsidRDefault="0000723B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="0066764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70C9ACC" id="Round Diagonal Corner Rectangle 5" o:spid="_x0000_s1044" style="position:absolute;left:0;text-align:left;margin-left:-.1pt;margin-top:1.5pt;width:21.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00723B" w:rsidRPr="00387A75" w:rsidRDefault="0000723B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="00667645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  <w:vAlign w:val="center"/>
          </w:tcPr>
          <w:p w:rsidR="0000723B" w:rsidRDefault="0000723B" w:rsidP="003E2808">
            <w:pPr>
              <w:spacing w:after="0"/>
            </w:pPr>
          </w:p>
        </w:tc>
      </w:tr>
      <w:tr w:rsidR="0000723B" w:rsidRPr="00542FD3" w:rsidTr="0060663E">
        <w:tblPrEx>
          <w:shd w:val="clear" w:color="auto" w:fill="auto"/>
        </w:tblPrEx>
        <w:trPr>
          <w:trHeight w:val="440"/>
        </w:trPr>
        <w:tc>
          <w:tcPr>
            <w:tcW w:w="558" w:type="dxa"/>
            <w:vMerge w:val="restart"/>
          </w:tcPr>
          <w:p w:rsidR="0000723B" w:rsidRPr="00542FD3" w:rsidRDefault="0000723B" w:rsidP="003E2808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A41DC5" wp14:editId="1B16B14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</wp:posOffset>
                      </wp:positionV>
                      <wp:extent cx="273050" cy="273050"/>
                      <wp:effectExtent l="0" t="0" r="12700" b="12700"/>
                      <wp:wrapNone/>
                      <wp:docPr id="46" name="Round Diagonal Corner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723B" w:rsidRPr="00387A75" w:rsidRDefault="0000723B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A41DC5" id="Round Diagonal Corner Rectangle 46" o:spid="_x0000_s1045" style="position:absolute;margin-left:-4.7pt;margin-top:.65pt;width:21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00723B" w:rsidRPr="00387A75" w:rsidRDefault="0000723B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</w:tcPr>
          <w:p w:rsidR="0000723B" w:rsidRPr="00542FD3" w:rsidRDefault="00E86FBE" w:rsidP="00E86FBE">
            <w:pPr>
              <w:ind w:left="-99"/>
            </w:pPr>
            <w:r w:rsidRPr="00E86FBE">
              <w:rPr>
                <w:b/>
              </w:rPr>
              <w:t xml:space="preserve">Evidence </w:t>
            </w:r>
            <w:r>
              <w:rPr>
                <w:b/>
              </w:rPr>
              <w:t xml:space="preserve"> </w:t>
            </w:r>
            <w:r w:rsidRPr="00E86FBE">
              <w:t>Measurements or observations offered to support or oppose a theory</w:t>
            </w:r>
          </w:p>
        </w:tc>
        <w:tc>
          <w:tcPr>
            <w:tcW w:w="766" w:type="dxa"/>
            <w:gridSpan w:val="3"/>
            <w:vMerge/>
          </w:tcPr>
          <w:p w:rsidR="0000723B" w:rsidRPr="00542FD3" w:rsidRDefault="0000723B" w:rsidP="003E2808"/>
        </w:tc>
        <w:tc>
          <w:tcPr>
            <w:tcW w:w="2276" w:type="dxa"/>
            <w:vMerge w:val="restart"/>
          </w:tcPr>
          <w:p w:rsidR="0000723B" w:rsidRPr="00542FD3" w:rsidRDefault="00E86FBE" w:rsidP="00E86FBE">
            <w:pPr>
              <w:ind w:left="-102"/>
            </w:pPr>
            <w:r w:rsidRPr="00E86FBE">
              <w:rPr>
                <w:b/>
              </w:rPr>
              <w:t xml:space="preserve">Argumentation </w:t>
            </w:r>
            <w:r>
              <w:rPr>
                <w:b/>
              </w:rPr>
              <w:t xml:space="preserve"> </w:t>
            </w:r>
            <w:r w:rsidRPr="00E86FBE">
              <w:t>Using logical reasoning, debate and negotiation to reach conclusions</w:t>
            </w:r>
          </w:p>
        </w:tc>
        <w:tc>
          <w:tcPr>
            <w:tcW w:w="630" w:type="dxa"/>
            <w:vMerge w:val="restart"/>
          </w:tcPr>
          <w:p w:rsidR="0000723B" w:rsidRPr="00542FD3" w:rsidRDefault="0000723B" w:rsidP="003E2808">
            <w:pPr>
              <w:ind w:left="-102"/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00723B" w:rsidRPr="00542FD3" w:rsidRDefault="0000723B" w:rsidP="003E2808">
            <w:pPr>
              <w:ind w:left="-97"/>
            </w:pPr>
          </w:p>
        </w:tc>
      </w:tr>
      <w:tr w:rsidR="0000723B" w:rsidRPr="00542FD3" w:rsidTr="0060663E">
        <w:tblPrEx>
          <w:shd w:val="clear" w:color="auto" w:fill="auto"/>
        </w:tblPrEx>
        <w:trPr>
          <w:trHeight w:val="419"/>
        </w:trPr>
        <w:tc>
          <w:tcPr>
            <w:tcW w:w="558" w:type="dxa"/>
            <w:vMerge/>
          </w:tcPr>
          <w:p w:rsidR="0000723B" w:rsidRPr="003F47CF" w:rsidRDefault="0000723B" w:rsidP="003E280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</w:tcPr>
          <w:p w:rsidR="0000723B" w:rsidRPr="00F23CB1" w:rsidRDefault="0000723B" w:rsidP="00687454">
            <w:pPr>
              <w:ind w:left="-99"/>
              <w:rPr>
                <w:b/>
              </w:rPr>
            </w:pPr>
          </w:p>
        </w:tc>
        <w:tc>
          <w:tcPr>
            <w:tcW w:w="766" w:type="dxa"/>
            <w:gridSpan w:val="3"/>
            <w:vMerge/>
          </w:tcPr>
          <w:p w:rsidR="0000723B" w:rsidRPr="00542FD3" w:rsidRDefault="0000723B" w:rsidP="003E2808"/>
        </w:tc>
        <w:tc>
          <w:tcPr>
            <w:tcW w:w="2276" w:type="dxa"/>
            <w:vMerge/>
          </w:tcPr>
          <w:p w:rsidR="0000723B" w:rsidRPr="00F23CB1" w:rsidRDefault="0000723B" w:rsidP="003E2808">
            <w:pPr>
              <w:ind w:left="-102"/>
              <w:rPr>
                <w:b/>
              </w:rPr>
            </w:pPr>
          </w:p>
        </w:tc>
        <w:tc>
          <w:tcPr>
            <w:tcW w:w="630" w:type="dxa"/>
            <w:vMerge/>
          </w:tcPr>
          <w:p w:rsidR="0000723B" w:rsidRPr="00542FD3" w:rsidRDefault="0000723B" w:rsidP="003E2808">
            <w:pPr>
              <w:ind w:left="-102"/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00723B" w:rsidRPr="00542FD3" w:rsidRDefault="0000723B" w:rsidP="003E2808">
            <w:pPr>
              <w:ind w:left="-97"/>
            </w:pPr>
          </w:p>
        </w:tc>
      </w:tr>
      <w:tr w:rsidR="0000723B" w:rsidRPr="00542FD3" w:rsidTr="0060663E">
        <w:tblPrEx>
          <w:shd w:val="clear" w:color="auto" w:fill="auto"/>
        </w:tblPrEx>
        <w:trPr>
          <w:trHeight w:val="210"/>
        </w:trPr>
        <w:tc>
          <w:tcPr>
            <w:tcW w:w="558" w:type="dxa"/>
            <w:vMerge/>
          </w:tcPr>
          <w:p w:rsidR="0000723B" w:rsidRPr="003F47CF" w:rsidRDefault="0000723B" w:rsidP="003E280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</w:tcPr>
          <w:p w:rsidR="0000723B" w:rsidRPr="00F23CB1" w:rsidRDefault="0000723B" w:rsidP="00687454">
            <w:pPr>
              <w:ind w:left="-99"/>
              <w:rPr>
                <w:b/>
              </w:rPr>
            </w:pPr>
          </w:p>
        </w:tc>
        <w:tc>
          <w:tcPr>
            <w:tcW w:w="766" w:type="dxa"/>
            <w:gridSpan w:val="3"/>
            <w:vMerge/>
          </w:tcPr>
          <w:p w:rsidR="0000723B" w:rsidRPr="00542FD3" w:rsidRDefault="0000723B" w:rsidP="003E2808"/>
        </w:tc>
        <w:tc>
          <w:tcPr>
            <w:tcW w:w="2276" w:type="dxa"/>
            <w:vMerge/>
          </w:tcPr>
          <w:p w:rsidR="0000723B" w:rsidRPr="00F23CB1" w:rsidRDefault="0000723B" w:rsidP="003E2808">
            <w:pPr>
              <w:ind w:left="-102"/>
              <w:rPr>
                <w:b/>
              </w:rPr>
            </w:pPr>
          </w:p>
        </w:tc>
        <w:tc>
          <w:tcPr>
            <w:tcW w:w="630" w:type="dxa"/>
            <w:vMerge/>
          </w:tcPr>
          <w:p w:rsidR="0000723B" w:rsidRPr="00542FD3" w:rsidRDefault="0000723B" w:rsidP="003E2808">
            <w:pPr>
              <w:ind w:left="-102"/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00723B" w:rsidRPr="00542FD3" w:rsidRDefault="0000723B" w:rsidP="003E2808">
            <w:pPr>
              <w:ind w:left="-97"/>
            </w:pPr>
          </w:p>
        </w:tc>
      </w:tr>
    </w:tbl>
    <w:p w:rsidR="00A1732B" w:rsidRDefault="00A1732B"/>
    <w:p w:rsidR="00035BDD" w:rsidRDefault="00035BDD"/>
    <w:sectPr w:rsidR="00035BDD" w:rsidSect="00D07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34" w:rsidRDefault="00666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F4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34" w:rsidRDefault="00666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34" w:rsidRDefault="00666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D42166">
    <w:pPr>
      <w:pStyle w:val="Header"/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DC78CC1" wp14:editId="2B6F95D1">
          <wp:simplePos x="0" y="0"/>
          <wp:positionH relativeFrom="page">
            <wp:posOffset>275590</wp:posOffset>
          </wp:positionH>
          <wp:positionV relativeFrom="page">
            <wp:posOffset>306705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091">
      <w:rPr>
        <w:noProof/>
        <w:lang w:eastAsia="en-GB"/>
      </w:rPr>
      <w:drawing>
        <wp:anchor distT="0" distB="0" distL="114300" distR="114300" simplePos="0" relativeHeight="251623936" behindDoc="1" locked="0" layoutInCell="1" allowOverlap="1" wp14:anchorId="6A1D8796" wp14:editId="09E782C7">
          <wp:simplePos x="0" y="0"/>
          <wp:positionH relativeFrom="page">
            <wp:posOffset>800100</wp:posOffset>
          </wp:positionH>
          <wp:positionV relativeFrom="page">
            <wp:posOffset>1295402</wp:posOffset>
          </wp:positionV>
          <wp:extent cx="4193886" cy="1040528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3886" cy="104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4AD" w:rsidRPr="007C34AD">
      <w:t xml:space="preserve"> </w:t>
    </w:r>
    <w:r w:rsidR="001C4964" w:rsidRPr="001C4964">
      <w:t xml:space="preserve"> </w:t>
    </w:r>
    <w:r>
      <w:tab/>
      <w:t xml:space="preserve">                                                                                                     Name: ___________________________</w:t>
    </w:r>
  </w:p>
  <w:p w:rsidR="00D42166" w:rsidRDefault="00D42166">
    <w:pPr>
      <w:pStyle w:val="Header"/>
    </w:pPr>
  </w:p>
  <w:p w:rsidR="00D42166" w:rsidRDefault="00D42166">
    <w:pPr>
      <w:pStyle w:val="Header"/>
    </w:pPr>
    <w:r>
      <w:tab/>
      <w:t xml:space="preserve">                                                                                                     Date: 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34" w:rsidRDefault="00666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0723B"/>
    <w:rsid w:val="00035BDD"/>
    <w:rsid w:val="000E610B"/>
    <w:rsid w:val="001001FA"/>
    <w:rsid w:val="001502A9"/>
    <w:rsid w:val="001A7913"/>
    <w:rsid w:val="001C4964"/>
    <w:rsid w:val="00227040"/>
    <w:rsid w:val="002642FE"/>
    <w:rsid w:val="00285F60"/>
    <w:rsid w:val="002F607F"/>
    <w:rsid w:val="003164D5"/>
    <w:rsid w:val="00325C6A"/>
    <w:rsid w:val="003272FC"/>
    <w:rsid w:val="003F7091"/>
    <w:rsid w:val="004121C7"/>
    <w:rsid w:val="00542FD3"/>
    <w:rsid w:val="005F5E1F"/>
    <w:rsid w:val="00604314"/>
    <w:rsid w:val="0060663E"/>
    <w:rsid w:val="00666C34"/>
    <w:rsid w:val="00667645"/>
    <w:rsid w:val="00687454"/>
    <w:rsid w:val="00721248"/>
    <w:rsid w:val="0074705D"/>
    <w:rsid w:val="007C34AD"/>
    <w:rsid w:val="00865611"/>
    <w:rsid w:val="00895E85"/>
    <w:rsid w:val="008B5C83"/>
    <w:rsid w:val="008B63EE"/>
    <w:rsid w:val="008C3FAC"/>
    <w:rsid w:val="008C6472"/>
    <w:rsid w:val="00941201"/>
    <w:rsid w:val="0099475D"/>
    <w:rsid w:val="00A1732B"/>
    <w:rsid w:val="00A43612"/>
    <w:rsid w:val="00B67512"/>
    <w:rsid w:val="00BD48F4"/>
    <w:rsid w:val="00BE3A07"/>
    <w:rsid w:val="00BE3B6F"/>
    <w:rsid w:val="00CE34D2"/>
    <w:rsid w:val="00CE7AC9"/>
    <w:rsid w:val="00D07EA1"/>
    <w:rsid w:val="00D42166"/>
    <w:rsid w:val="00D47C46"/>
    <w:rsid w:val="00D703DF"/>
    <w:rsid w:val="00E26C4E"/>
    <w:rsid w:val="00E37654"/>
    <w:rsid w:val="00E621EA"/>
    <w:rsid w:val="00E76603"/>
    <w:rsid w:val="00E81F37"/>
    <w:rsid w:val="00E86FBE"/>
    <w:rsid w:val="00F23CB1"/>
    <w:rsid w:val="00F40742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591D037B.dotm</Template>
  <TotalTime>36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Review theories</dc:title>
  <dc:creator>AQA</dc:creator>
  <dcterms:created xsi:type="dcterms:W3CDTF">2016-01-04T11:57:00Z</dcterms:created>
  <dcterms:modified xsi:type="dcterms:W3CDTF">2019-09-11T09:54:00Z</dcterms:modified>
</cp:coreProperties>
</file>