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8194B"/>
        <w:tblLook w:val="04A0" w:firstRow="1" w:lastRow="0" w:firstColumn="1" w:lastColumn="0" w:noHBand="0" w:noVBand="1"/>
      </w:tblPr>
      <w:tblGrid>
        <w:gridCol w:w="558"/>
        <w:gridCol w:w="2282"/>
        <w:gridCol w:w="54"/>
        <w:gridCol w:w="236"/>
        <w:gridCol w:w="476"/>
        <w:gridCol w:w="2276"/>
        <w:gridCol w:w="630"/>
        <w:gridCol w:w="2517"/>
      </w:tblGrid>
      <w:tr w:rsidR="0074705D" w:rsidRPr="00257811" w:rsidTr="00C327BD">
        <w:trPr>
          <w:trHeight w:val="652"/>
        </w:trPr>
        <w:tc>
          <w:tcPr>
            <w:tcW w:w="2894" w:type="dxa"/>
            <w:gridSpan w:val="3"/>
            <w:shd w:val="clear" w:color="auto" w:fill="412878"/>
          </w:tcPr>
          <w:bookmarkStart w:id="0" w:name="_GoBack"/>
          <w:bookmarkEnd w:id="0"/>
          <w:p w:rsidR="0074705D" w:rsidRDefault="0074705D" w:rsidP="00E76603">
            <w:pPr>
              <w:ind w:left="567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76B0606" wp14:editId="1FD2D6B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27940</wp:posOffset>
                      </wp:positionV>
                      <wp:extent cx="273050" cy="273050"/>
                      <wp:effectExtent l="0" t="0" r="12700" b="12700"/>
                      <wp:wrapNone/>
                      <wp:docPr id="3" name="Round Diagonal Corner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705D" w:rsidRPr="00C327BD" w:rsidRDefault="0074705D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</w:pPr>
                                  <w:r w:rsidRPr="00C327BD"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76B0606" id="Round Diagonal Corner Rectangle 3" o:spid="_x0000_s1026" style="position:absolute;left:0;text-align:left;margin-left:-.95pt;margin-top:2.2pt;width:21.5pt;height:21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" adj="-11796480,,5400" path="m45509,l273050,r,l273050,227541v,25134,-20375,45509,-45509,45509l,273050r,l,45509c,20375,20375,,45509,xe" fillcolor="white [3212]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74705D" w:rsidRPr="00C327BD" w:rsidRDefault="0074705D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</w:pPr>
                            <w:r w:rsidRPr="00C327BD"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Know</w:t>
            </w:r>
          </w:p>
          <w:p w:rsidR="0074705D" w:rsidRPr="00257811" w:rsidRDefault="0074705D" w:rsidP="00E76603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 w:rsidRPr="0074705D">
              <w:rPr>
                <w:rFonts w:ascii="Arial" w:hAnsi="Arial" w:cs="Arial"/>
                <w:color w:val="FFFFFF" w:themeColor="background1"/>
                <w:sz w:val="24"/>
                <w:szCs w:val="42"/>
              </w:rPr>
              <w:t>Individual</w:t>
            </w:r>
            <w:r>
              <w:rPr>
                <w:rFonts w:ascii="Arial" w:hAnsi="Arial" w:cs="Arial"/>
                <w:color w:val="FFFFFF" w:themeColor="background1"/>
                <w:sz w:val="24"/>
                <w:szCs w:val="42"/>
              </w:rPr>
              <w:t xml:space="preserve"> skills</w:t>
            </w:r>
          </w:p>
        </w:tc>
        <w:tc>
          <w:tcPr>
            <w:tcW w:w="236" w:type="dxa"/>
            <w:shd w:val="clear" w:color="auto" w:fill="412878"/>
          </w:tcPr>
          <w:p w:rsidR="0074705D" w:rsidRDefault="0074705D" w:rsidP="0074705D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</w:p>
        </w:tc>
        <w:tc>
          <w:tcPr>
            <w:tcW w:w="2752" w:type="dxa"/>
            <w:gridSpan w:val="2"/>
            <w:shd w:val="clear" w:color="auto" w:fill="412878"/>
            <w:tcMar>
              <w:left w:w="28" w:type="dxa"/>
            </w:tcMar>
          </w:tcPr>
          <w:p w:rsidR="00E76603" w:rsidRPr="00E76603" w:rsidRDefault="00E76603" w:rsidP="0074705D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</w:p>
          <w:p w:rsidR="0074705D" w:rsidRPr="00554E08" w:rsidRDefault="002642FE" w:rsidP="0074705D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42"/>
              </w:rPr>
              <w:t>Integration</w:t>
            </w:r>
          </w:p>
        </w:tc>
        <w:tc>
          <w:tcPr>
            <w:tcW w:w="3147" w:type="dxa"/>
            <w:gridSpan w:val="2"/>
            <w:shd w:val="clear" w:color="auto" w:fill="412878"/>
          </w:tcPr>
          <w:p w:rsidR="00E76603" w:rsidRDefault="0074705D" w:rsidP="00E76603">
            <w:pPr>
              <w:ind w:left="567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6840FB5" wp14:editId="435B7BC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45720</wp:posOffset>
                      </wp:positionV>
                      <wp:extent cx="273050" cy="273050"/>
                      <wp:effectExtent l="0" t="0" r="12700" b="12700"/>
                      <wp:wrapNone/>
                      <wp:docPr id="4" name="Round Diagonal Corner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705D" w:rsidRPr="00C327BD" w:rsidRDefault="0074705D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</w:pPr>
                                  <w:r w:rsidRPr="00C327BD"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6840FB5" id="Round Diagonal Corner Rectangle 4" o:spid="_x0000_s1027" style="position:absolute;left:0;text-align:left;margin-left:-1.3pt;margin-top:3.6pt;width:21.5pt;height:21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" adj="-11796480,,5400" path="m45509,l273050,r,l273050,227541v,25134,-20375,45509,-45509,45509l,273050r,l,45509c,20375,20375,,45509,xe" fillcolor="white [3212]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74705D" w:rsidRPr="00C327BD" w:rsidRDefault="0074705D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</w:pPr>
                            <w:r w:rsidRPr="00C327BD"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Apply</w:t>
            </w:r>
            <w:r w:rsidR="00E76603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 xml:space="preserve"> </w:t>
            </w:r>
          </w:p>
          <w:p w:rsidR="0074705D" w:rsidRPr="00257811" w:rsidRDefault="00E76603" w:rsidP="00E76603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42"/>
              </w:rPr>
              <w:t>Understand principles</w:t>
            </w:r>
          </w:p>
        </w:tc>
      </w:tr>
      <w:tr w:rsidR="002642FE" w:rsidRPr="00E81F37" w:rsidTr="001C4964">
        <w:tblPrEx>
          <w:shd w:val="clear" w:color="auto" w:fill="auto"/>
        </w:tblPrEx>
        <w:trPr>
          <w:trHeight w:val="378"/>
        </w:trPr>
        <w:tc>
          <w:tcPr>
            <w:tcW w:w="3130" w:type="dxa"/>
            <w:gridSpan w:val="4"/>
            <w:tcMar>
              <w:right w:w="85" w:type="dxa"/>
            </w:tcMar>
            <w:vAlign w:val="bottom"/>
          </w:tcPr>
          <w:p w:rsidR="002642FE" w:rsidRPr="00E81F37" w:rsidRDefault="002642FE" w:rsidP="002642FE">
            <w:pPr>
              <w:spacing w:after="0"/>
              <w:ind w:left="-108"/>
              <w:rPr>
                <w:color w:val="C8194B"/>
                <w:sz w:val="22"/>
              </w:rPr>
            </w:pPr>
            <w:r w:rsidRPr="00C327BD">
              <w:rPr>
                <w:color w:val="412878"/>
                <w:sz w:val="22"/>
              </w:rPr>
              <w:t>Skills</w:t>
            </w:r>
          </w:p>
        </w:tc>
        <w:tc>
          <w:tcPr>
            <w:tcW w:w="2752" w:type="dxa"/>
            <w:gridSpan w:val="2"/>
            <w:tcMar>
              <w:right w:w="85" w:type="dxa"/>
            </w:tcMar>
            <w:vAlign w:val="bottom"/>
          </w:tcPr>
          <w:p w:rsidR="002642FE" w:rsidRPr="00E81F37" w:rsidRDefault="002642FE" w:rsidP="002642FE">
            <w:pPr>
              <w:spacing w:after="0"/>
              <w:ind w:left="-119"/>
              <w:rPr>
                <w:color w:val="C8194B"/>
                <w:sz w:val="22"/>
              </w:rPr>
            </w:pPr>
            <w:r w:rsidRPr="00C327BD">
              <w:rPr>
                <w:color w:val="412878"/>
                <w:sz w:val="22"/>
              </w:rPr>
              <w:t>Strategy</w:t>
            </w:r>
          </w:p>
        </w:tc>
        <w:tc>
          <w:tcPr>
            <w:tcW w:w="3147" w:type="dxa"/>
            <w:gridSpan w:val="2"/>
            <w:tcMar>
              <w:right w:w="85" w:type="dxa"/>
            </w:tcMar>
            <w:vAlign w:val="bottom"/>
          </w:tcPr>
          <w:p w:rsidR="002642FE" w:rsidRPr="00E81F37" w:rsidRDefault="002642FE" w:rsidP="002642FE">
            <w:pPr>
              <w:spacing w:after="0"/>
              <w:rPr>
                <w:color w:val="C8194B"/>
                <w:sz w:val="22"/>
              </w:rPr>
            </w:pPr>
          </w:p>
        </w:tc>
      </w:tr>
      <w:tr w:rsidR="001A2EBD" w:rsidTr="00A13F3E">
        <w:tblPrEx>
          <w:shd w:val="clear" w:color="auto" w:fill="auto"/>
          <w:tblCellMar>
            <w:left w:w="0" w:type="dxa"/>
            <w:right w:w="0" w:type="dxa"/>
          </w:tblCellMar>
        </w:tblPrEx>
        <w:trPr>
          <w:trHeight w:hRule="exact" w:val="397"/>
        </w:trPr>
        <w:tc>
          <w:tcPr>
            <w:tcW w:w="3606" w:type="dxa"/>
            <w:gridSpan w:val="5"/>
            <w:vAlign w:val="center"/>
          </w:tcPr>
          <w:p w:rsidR="001A2EBD" w:rsidRPr="001A2EBD" w:rsidRDefault="001A2EBD" w:rsidP="001A2EBD">
            <w:pPr>
              <w:spacing w:after="0"/>
              <w:rPr>
                <w:b/>
              </w:rPr>
            </w:pPr>
            <w:r>
              <w:rPr>
                <w:b/>
              </w:rPr>
              <w:t>Comment on whether…</w:t>
            </w:r>
          </w:p>
        </w:tc>
        <w:tc>
          <w:tcPr>
            <w:tcW w:w="2276" w:type="dxa"/>
            <w:vAlign w:val="center"/>
          </w:tcPr>
          <w:p w:rsidR="001A2EBD" w:rsidRDefault="001A2EBD" w:rsidP="001A2EBD">
            <w:pPr>
              <w:spacing w:after="0"/>
            </w:pPr>
          </w:p>
        </w:tc>
        <w:tc>
          <w:tcPr>
            <w:tcW w:w="630" w:type="dxa"/>
            <w:vAlign w:val="center"/>
          </w:tcPr>
          <w:p w:rsidR="001A2EBD" w:rsidRDefault="001A2EBD" w:rsidP="001A2EBD">
            <w:pPr>
              <w:spacing w:after="0"/>
            </w:pPr>
          </w:p>
        </w:tc>
        <w:tc>
          <w:tcPr>
            <w:tcW w:w="2517" w:type="dxa"/>
            <w:vAlign w:val="center"/>
          </w:tcPr>
          <w:p w:rsidR="001A2EBD" w:rsidRDefault="001A2EBD" w:rsidP="001A2EBD">
            <w:pPr>
              <w:spacing w:after="0"/>
            </w:pPr>
          </w:p>
        </w:tc>
      </w:tr>
      <w:tr w:rsidR="00CE7AC9" w:rsidTr="00AA045A">
        <w:tblPrEx>
          <w:shd w:val="clear" w:color="auto" w:fill="auto"/>
          <w:tblCellMar>
            <w:left w:w="0" w:type="dxa"/>
            <w:right w:w="0" w:type="dxa"/>
          </w:tblCellMar>
        </w:tblPrEx>
        <w:trPr>
          <w:trHeight w:val="1042"/>
        </w:trPr>
        <w:tc>
          <w:tcPr>
            <w:tcW w:w="558" w:type="dxa"/>
          </w:tcPr>
          <w:p w:rsidR="00CE7AC9" w:rsidRDefault="001A2EBD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BFFE496" wp14:editId="32F125B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720725</wp:posOffset>
                      </wp:positionV>
                      <wp:extent cx="273050" cy="273050"/>
                      <wp:effectExtent l="0" t="0" r="12700" b="12700"/>
                      <wp:wrapNone/>
                      <wp:docPr id="12" name="Round Diagonal Corner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21EA" w:rsidRPr="00387A75" w:rsidRDefault="00E621EA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BFFE496" id="Round Diagonal Corner Rectangle 12" o:spid="_x0000_s1028" style="position:absolute;margin-left:.7pt;margin-top:56.75pt;width:21.5pt;height:2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E621EA" w:rsidRPr="00387A75" w:rsidRDefault="00E621EA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3CB1"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8407B13" wp14:editId="0CBE7E7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359410</wp:posOffset>
                      </wp:positionV>
                      <wp:extent cx="273050" cy="273050"/>
                      <wp:effectExtent l="0" t="0" r="12700" b="12700"/>
                      <wp:wrapNone/>
                      <wp:docPr id="10" name="Round Diagonal Corner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7AC9" w:rsidRPr="00387A75" w:rsidRDefault="00CE7AC9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8407B13" id="Round Diagonal Corner Rectangle 10" o:spid="_x0000_s1029" style="position:absolute;margin-left:.7pt;margin-top:28.3pt;width:21.5pt;height:2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CE7AC9" w:rsidRPr="00387A75" w:rsidRDefault="00CE7AC9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01FA"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305762B" wp14:editId="0392FD2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10160</wp:posOffset>
                      </wp:positionV>
                      <wp:extent cx="273050" cy="273050"/>
                      <wp:effectExtent l="0" t="0" r="12700" b="12700"/>
                      <wp:wrapNone/>
                      <wp:docPr id="1" name="Round Diagonal Corner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7AC9" w:rsidRPr="00387A75" w:rsidRDefault="00CE7AC9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305762B" id="Round Diagonal Corner Rectangle 1" o:spid="_x0000_s1030" style="position:absolute;margin-left:.7pt;margin-top:.8pt;width:21.5pt;height:21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CE7AC9" w:rsidRPr="00387A75" w:rsidRDefault="00CE7AC9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2" w:type="dxa"/>
            <w:tcBorders>
              <w:right w:val="single" w:sz="4" w:space="0" w:color="412878"/>
            </w:tcBorders>
          </w:tcPr>
          <w:p w:rsidR="001A2EBD" w:rsidRDefault="001A2EBD" w:rsidP="001A2EBD">
            <w:pPr>
              <w:spacing w:after="0"/>
            </w:pPr>
            <w:r>
              <w:t>the authors of the research are qualified scientists</w:t>
            </w:r>
          </w:p>
          <w:p w:rsidR="001A2EBD" w:rsidRDefault="001A2EBD" w:rsidP="001A2EBD">
            <w:pPr>
              <w:spacing w:before="120" w:after="0"/>
            </w:pPr>
            <w:r>
              <w:t>the research was published in a peer reviewed journal</w:t>
            </w:r>
          </w:p>
          <w:p w:rsidR="001001FA" w:rsidRDefault="001A2EBD" w:rsidP="001A2EBD">
            <w:pPr>
              <w:spacing w:before="120"/>
            </w:pPr>
            <w:r>
              <w:t>the research agrees with current scientific thinking</w:t>
            </w:r>
          </w:p>
        </w:tc>
        <w:tc>
          <w:tcPr>
            <w:tcW w:w="766" w:type="dxa"/>
            <w:gridSpan w:val="3"/>
            <w:tcBorders>
              <w:left w:val="single" w:sz="4" w:space="0" w:color="412878"/>
            </w:tcBorders>
          </w:tcPr>
          <w:p w:rsidR="00CE7AC9" w:rsidRDefault="001A2EBD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 wp14:anchorId="390791F9" wp14:editId="7277DA2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340360</wp:posOffset>
                      </wp:positionV>
                      <wp:extent cx="444500" cy="273050"/>
                      <wp:effectExtent l="0" t="0" r="12700" b="1270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273050"/>
                                <a:chOff x="0" y="0"/>
                                <a:chExt cx="444500" cy="273050"/>
                              </a:xfrm>
                            </wpg:grpSpPr>
                            <wps:wsp>
                              <wps:cNvPr id="18" name="Round Diagonal Corner Rectangle 18"/>
                              <wps:cNvSpPr/>
                              <wps:spPr>
                                <a:xfrm>
                                  <a:off x="171450" y="0"/>
                                  <a:ext cx="273050" cy="273050"/>
                                </a:xfrm>
                                <a:prstGeom prst="round2Diag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7AC9" w:rsidRPr="00387A75" w:rsidRDefault="00CE7AC9" w:rsidP="00D703D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387A75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 w:rsidR="00A13F3E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0" y="139700"/>
                                  <a:ext cx="171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390791F9" id="Group 17" o:spid="_x0000_s1031" style="position:absolute;margin-left:-.5pt;margin-top:26.8pt;width:35pt;height:21.5pt;z-index:251650048" coordsize="4445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">
                      <v:shape id="Round Diagonal Corner Rectangle 18" o:spid="_x0000_s1032" style="position:absolute;left:171450;width:273050;height:273050;visibility:visible;mso-wrap-style:square;v-text-anchor:middle" coordsize="273050,273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" adj="-11796480,,5400" path="m45509,l273050,r,l273050,227541v,25134,-20375,45509,-45509,45509l,273050r,l,45509c,20375,20375,,45509,xe" filled="f" strokecolor="#412878" strokeweight=".25pt">
                        <v:stroke joinstyle="miter"/>
                        <v:formulas/>
                        <v:path arrowok="t" o:connecttype="custom" o:connectlocs="45509,0;273050,0;273050,0;273050,227541;227541,273050;0,273050;0,273050;0,45509;45509,0" o:connectangles="0,0,0,0,0,0,0,0,0" textboxrect="0,0,273050,273050"/>
                        <v:textbox inset="0,0,0,0">
                          <w:txbxContent>
                            <w:p w:rsidR="00CE7AC9" w:rsidRPr="00387A75" w:rsidRDefault="00CE7AC9" w:rsidP="00D703D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387A75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K</w:t>
                              </w:r>
                              <w:r w:rsidR="00A13F3E">
                                <w:rPr>
                                  <w:rFonts w:ascii="Arial" w:hAnsi="Arial" w:cs="Arial"/>
                                  <w:color w:val="808080" w:themeColor="background1" w:themeShade="8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line id="Straight Connector 19" o:spid="_x0000_s1033" style="position:absolute;visibility:visible;mso-wrap-style:square" from="0,139700" to="171450,1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" strokecolor="#412878"/>
                    </v:group>
                  </w:pict>
                </mc:Fallback>
              </mc:AlternateContent>
            </w:r>
          </w:p>
        </w:tc>
        <w:tc>
          <w:tcPr>
            <w:tcW w:w="2276" w:type="dxa"/>
            <w:vAlign w:val="center"/>
          </w:tcPr>
          <w:p w:rsidR="00CE7AC9" w:rsidRDefault="001A2EBD" w:rsidP="00E76603">
            <w:r>
              <w:t>Judge the reliability of the source</w:t>
            </w:r>
          </w:p>
        </w:tc>
        <w:tc>
          <w:tcPr>
            <w:tcW w:w="630" w:type="dxa"/>
          </w:tcPr>
          <w:p w:rsidR="00CE7AC9" w:rsidRDefault="00D641EA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5FE168" wp14:editId="6957262D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485775</wp:posOffset>
                      </wp:positionV>
                      <wp:extent cx="273050" cy="273050"/>
                      <wp:effectExtent l="0" t="0" r="12700" b="12700"/>
                      <wp:wrapNone/>
                      <wp:docPr id="40" name="Round Diagonal Corner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41EA" w:rsidRPr="00387A75" w:rsidRDefault="00D641EA" w:rsidP="001A2E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05FE168" id="Round Diagonal Corner Rectangle 40" o:spid="_x0000_s1034" style="position:absolute;margin-left:5.3pt;margin-top:38.25pt;width:21.5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D641EA" w:rsidRPr="00387A75" w:rsidRDefault="00D641EA" w:rsidP="001A2E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7AC9"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AF82F5A" wp14:editId="1E3D8A35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16510</wp:posOffset>
                      </wp:positionV>
                      <wp:extent cx="273050" cy="273050"/>
                      <wp:effectExtent l="0" t="0" r="12700" b="12700"/>
                      <wp:wrapNone/>
                      <wp:docPr id="8" name="Round Diagonal Corner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7AC9" w:rsidRPr="00387A75" w:rsidRDefault="00CE7AC9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</w:t>
                                  </w: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AF82F5A" id="Round Diagonal Corner Rectangle 8" o:spid="_x0000_s1035" style="position:absolute;margin-left:5.3pt;margin-top:1.3pt;width:21.5pt;height:21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CE7AC9" w:rsidRPr="00387A75" w:rsidRDefault="00CE7AC9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</w:t>
                            </w: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7" w:type="dxa"/>
          </w:tcPr>
          <w:p w:rsidR="00967DDC" w:rsidRPr="00967DDC" w:rsidRDefault="00967DDC" w:rsidP="00967DDC">
            <w:r w:rsidRPr="00967DDC">
              <w:t>Explain possible causes of bias from an experimenter or journalist</w:t>
            </w:r>
          </w:p>
          <w:p w:rsidR="00D641EA" w:rsidRDefault="00D641EA" w:rsidP="00967DDC">
            <w:r w:rsidRPr="00D641EA">
              <w:t>Explain how peer review makes a finding more believable</w:t>
            </w:r>
          </w:p>
        </w:tc>
      </w:tr>
      <w:tr w:rsidR="00CE34D2" w:rsidTr="00A13F3E">
        <w:tblPrEx>
          <w:shd w:val="clear" w:color="auto" w:fill="auto"/>
        </w:tblPrEx>
        <w:trPr>
          <w:trHeight w:hRule="exact" w:val="227"/>
        </w:trPr>
        <w:tc>
          <w:tcPr>
            <w:tcW w:w="558" w:type="dxa"/>
          </w:tcPr>
          <w:p w:rsidR="00CE34D2" w:rsidRDefault="00CE34D2" w:rsidP="001C4AC2">
            <w:pPr>
              <w:spacing w:after="0"/>
            </w:pPr>
          </w:p>
        </w:tc>
        <w:tc>
          <w:tcPr>
            <w:tcW w:w="2282" w:type="dxa"/>
          </w:tcPr>
          <w:p w:rsidR="00CE34D2" w:rsidRDefault="00CE34D2" w:rsidP="001C4964">
            <w:pPr>
              <w:ind w:left="-99"/>
            </w:pPr>
          </w:p>
        </w:tc>
        <w:tc>
          <w:tcPr>
            <w:tcW w:w="766" w:type="dxa"/>
            <w:gridSpan w:val="3"/>
          </w:tcPr>
          <w:p w:rsidR="00CE34D2" w:rsidRDefault="00CE34D2" w:rsidP="001C4AC2">
            <w:pPr>
              <w:spacing w:after="0"/>
            </w:pPr>
          </w:p>
        </w:tc>
        <w:tc>
          <w:tcPr>
            <w:tcW w:w="2276" w:type="dxa"/>
          </w:tcPr>
          <w:p w:rsidR="00CE34D2" w:rsidRDefault="00CE34D2" w:rsidP="001C4AC2"/>
        </w:tc>
        <w:tc>
          <w:tcPr>
            <w:tcW w:w="630" w:type="dxa"/>
          </w:tcPr>
          <w:p w:rsidR="00CE34D2" w:rsidRDefault="00CE34D2" w:rsidP="001C4AC2">
            <w:pPr>
              <w:spacing w:after="0"/>
            </w:pPr>
          </w:p>
        </w:tc>
        <w:tc>
          <w:tcPr>
            <w:tcW w:w="2517" w:type="dxa"/>
          </w:tcPr>
          <w:p w:rsidR="00CE34D2" w:rsidRDefault="00CE34D2" w:rsidP="00CE34D2">
            <w:pPr>
              <w:ind w:left="-97"/>
            </w:pPr>
          </w:p>
        </w:tc>
      </w:tr>
      <w:tr w:rsidR="00A13F3E" w:rsidTr="00AA045A">
        <w:tblPrEx>
          <w:shd w:val="clear" w:color="auto" w:fill="auto"/>
        </w:tblPrEx>
        <w:trPr>
          <w:trHeight w:val="423"/>
        </w:trPr>
        <w:tc>
          <w:tcPr>
            <w:tcW w:w="558" w:type="dxa"/>
            <w:vMerge w:val="restart"/>
          </w:tcPr>
          <w:p w:rsidR="00A13F3E" w:rsidRDefault="00A13F3E" w:rsidP="003E2808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D04BDD" wp14:editId="6BFB5385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507365</wp:posOffset>
                      </wp:positionV>
                      <wp:extent cx="273050" cy="273050"/>
                      <wp:effectExtent l="0" t="0" r="12700" b="12700"/>
                      <wp:wrapNone/>
                      <wp:docPr id="25" name="Round Diagonal Corner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3F3E" w:rsidRPr="00387A75" w:rsidRDefault="00A13F3E" w:rsidP="001A2E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2D04BDD" id="Round Diagonal Corner Rectangle 25" o:spid="_x0000_s1036" style="position:absolute;margin-left:-4.7pt;margin-top:39.95pt;width:21.5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A13F3E" w:rsidRPr="00387A75" w:rsidRDefault="00A13F3E" w:rsidP="001A2E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C00749" wp14:editId="18E439A3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12065</wp:posOffset>
                      </wp:positionV>
                      <wp:extent cx="273050" cy="273050"/>
                      <wp:effectExtent l="0" t="0" r="12700" b="12700"/>
                      <wp:wrapNone/>
                      <wp:docPr id="27" name="Round Diagonal Corner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3F3E" w:rsidRPr="00387A75" w:rsidRDefault="00A13F3E" w:rsidP="001A2E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3C00749" id="Round Diagonal Corner Rectangle 27" o:spid="_x0000_s1037" style="position:absolute;margin-left:-4.7pt;margin-top:.95pt;width:21.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A13F3E" w:rsidRPr="00387A75" w:rsidRDefault="00A13F3E" w:rsidP="001A2E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2" w:type="dxa"/>
            <w:vMerge w:val="restart"/>
            <w:tcBorders>
              <w:right w:val="single" w:sz="4" w:space="0" w:color="412878"/>
            </w:tcBorders>
          </w:tcPr>
          <w:p w:rsidR="00A13F3E" w:rsidRDefault="00A13F3E" w:rsidP="003E2808">
            <w:pPr>
              <w:ind w:left="-99"/>
            </w:pPr>
            <w:r>
              <w:t>the researcher or funder might benefit from reporting the finding</w:t>
            </w:r>
          </w:p>
          <w:p w:rsidR="00A13F3E" w:rsidRDefault="00A13F3E" w:rsidP="003E2808">
            <w:pPr>
              <w:ind w:left="-99"/>
            </w:pPr>
            <w:r>
              <w:t>the author might have a vested interest</w:t>
            </w:r>
          </w:p>
        </w:tc>
        <w:tc>
          <w:tcPr>
            <w:tcW w:w="766" w:type="dxa"/>
            <w:gridSpan w:val="3"/>
            <w:vMerge w:val="restart"/>
            <w:tcBorders>
              <w:left w:val="single" w:sz="4" w:space="0" w:color="412878"/>
            </w:tcBorders>
          </w:tcPr>
          <w:p w:rsidR="00A13F3E" w:rsidRDefault="00A13F3E" w:rsidP="003E2808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683EBF3" wp14:editId="0DFF729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374015</wp:posOffset>
                      </wp:positionV>
                      <wp:extent cx="444500" cy="273050"/>
                      <wp:effectExtent l="0" t="0" r="12700" b="12700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273050"/>
                                <a:chOff x="0" y="0"/>
                                <a:chExt cx="444500" cy="273050"/>
                              </a:xfrm>
                            </wpg:grpSpPr>
                            <wps:wsp>
                              <wps:cNvPr id="30" name="Round Diagonal Corner Rectangle 30"/>
                              <wps:cNvSpPr/>
                              <wps:spPr>
                                <a:xfrm>
                                  <a:off x="171450" y="0"/>
                                  <a:ext cx="273050" cy="273050"/>
                                </a:xfrm>
                                <a:prstGeom prst="round2Diag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13F3E" w:rsidRPr="00387A75" w:rsidRDefault="00A13F3E" w:rsidP="001A2EB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387A75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Straight Connector 31"/>
                              <wps:cNvCnPr/>
                              <wps:spPr>
                                <a:xfrm>
                                  <a:off x="0" y="139700"/>
                                  <a:ext cx="171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0683EBF3" id="Group 28" o:spid="_x0000_s1038" style="position:absolute;margin-left:-5.4pt;margin-top:29.45pt;width:35pt;height:21.5pt;z-index:251661312" coordsize="4445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">
                      <v:shape id="Round Diagonal Corner Rectangle 30" o:spid="_x0000_s1039" style="position:absolute;left:171450;width:273050;height:273050;visibility:visible;mso-wrap-style:square;v-text-anchor:middle" coordsize="273050,273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" adj="-11796480,,5400" path="m45509,l273050,r,l273050,227541v,25134,-20375,45509,-45509,45509l,273050r,l,45509c,20375,20375,,45509,xe" filled="f" strokecolor="#412878" strokeweight=".25pt">
                        <v:stroke joinstyle="miter"/>
                        <v:formulas/>
                        <v:path arrowok="t" o:connecttype="custom" o:connectlocs="45509,0;273050,0;273050,0;273050,227541;227541,273050;0,273050;0,273050;0,45509;45509,0" o:connectangles="0,0,0,0,0,0,0,0,0" textboxrect="0,0,273050,273050"/>
                        <v:textbox inset="0,0,0,0">
                          <w:txbxContent>
                            <w:p w:rsidR="00A13F3E" w:rsidRPr="00387A75" w:rsidRDefault="00A13F3E" w:rsidP="001A2EB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387A75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line id="Straight Connector 31" o:spid="_x0000_s1040" style="position:absolute;visibility:visible;mso-wrap-style:square" from="0,139700" to="171450,1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" strokecolor="#412878"/>
                    </v:group>
                  </w:pict>
                </mc:Fallback>
              </mc:AlternateContent>
            </w:r>
          </w:p>
        </w:tc>
        <w:tc>
          <w:tcPr>
            <w:tcW w:w="2276" w:type="dxa"/>
            <w:vMerge w:val="restart"/>
            <w:vAlign w:val="center"/>
          </w:tcPr>
          <w:p w:rsidR="00A13F3E" w:rsidRDefault="00A13F3E" w:rsidP="003E2808">
            <w:pPr>
              <w:ind w:left="-88"/>
            </w:pPr>
            <w:r>
              <w:t>Check for bias</w:t>
            </w:r>
          </w:p>
        </w:tc>
        <w:tc>
          <w:tcPr>
            <w:tcW w:w="630" w:type="dxa"/>
            <w:vMerge w:val="restart"/>
          </w:tcPr>
          <w:p w:rsidR="00A13F3E" w:rsidRDefault="00A13F3E" w:rsidP="003E2808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DADB60" wp14:editId="361EBC4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</wp:posOffset>
                      </wp:positionV>
                      <wp:extent cx="273050" cy="273050"/>
                      <wp:effectExtent l="0" t="0" r="12700" b="12700"/>
                      <wp:wrapNone/>
                      <wp:docPr id="32" name="Round Diagonal Corner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3F3E" w:rsidRPr="00387A75" w:rsidRDefault="00A13F3E" w:rsidP="001A2E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</w:t>
                                  </w:r>
                                  <w:r w:rsidR="00D641E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BDADB60" id="Round Diagonal Corner Rectangle 32" o:spid="_x0000_s1041" style="position:absolute;margin-left:-.1pt;margin-top:.45pt;width:21.5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A13F3E" w:rsidRPr="00387A75" w:rsidRDefault="00A13F3E" w:rsidP="001A2E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</w:t>
                            </w:r>
                            <w:r w:rsidR="00D641EA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7" w:type="dxa"/>
            <w:tcBorders>
              <w:bottom w:val="single" w:sz="4" w:space="0" w:color="412878"/>
            </w:tcBorders>
          </w:tcPr>
          <w:p w:rsidR="00A13F3E" w:rsidRDefault="00A13F3E" w:rsidP="003E2808"/>
        </w:tc>
      </w:tr>
      <w:tr w:rsidR="00A13F3E" w:rsidTr="00AA045A">
        <w:tblPrEx>
          <w:shd w:val="clear" w:color="auto" w:fill="auto"/>
        </w:tblPrEx>
        <w:trPr>
          <w:trHeight w:val="385"/>
        </w:trPr>
        <w:tc>
          <w:tcPr>
            <w:tcW w:w="558" w:type="dxa"/>
            <w:vMerge/>
          </w:tcPr>
          <w:p w:rsidR="00A13F3E" w:rsidRPr="003F47CF" w:rsidRDefault="00A13F3E" w:rsidP="003E2808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A13F3E" w:rsidRDefault="00A13F3E" w:rsidP="003E2808">
            <w:pPr>
              <w:ind w:left="-99"/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A13F3E" w:rsidRDefault="00A13F3E" w:rsidP="003E2808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vAlign w:val="center"/>
          </w:tcPr>
          <w:p w:rsidR="00A13F3E" w:rsidRDefault="00A13F3E" w:rsidP="003E2808">
            <w:pPr>
              <w:ind w:left="-88"/>
            </w:pPr>
          </w:p>
        </w:tc>
        <w:tc>
          <w:tcPr>
            <w:tcW w:w="630" w:type="dxa"/>
            <w:vMerge/>
          </w:tcPr>
          <w:p w:rsidR="00A13F3E" w:rsidRPr="003F47CF" w:rsidRDefault="00A13F3E" w:rsidP="003E2808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single" w:sz="4" w:space="0" w:color="412878"/>
              <w:bottom w:val="single" w:sz="4" w:space="0" w:color="412878"/>
            </w:tcBorders>
          </w:tcPr>
          <w:p w:rsidR="00A13F3E" w:rsidRDefault="00A13F3E" w:rsidP="003E2808"/>
        </w:tc>
      </w:tr>
      <w:tr w:rsidR="00A13F3E" w:rsidTr="00AA045A">
        <w:tblPrEx>
          <w:shd w:val="clear" w:color="auto" w:fill="auto"/>
        </w:tblPrEx>
        <w:trPr>
          <w:trHeight w:val="378"/>
        </w:trPr>
        <w:tc>
          <w:tcPr>
            <w:tcW w:w="558" w:type="dxa"/>
            <w:vMerge/>
          </w:tcPr>
          <w:p w:rsidR="00A13F3E" w:rsidRPr="003F47CF" w:rsidRDefault="00A13F3E" w:rsidP="003E2808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A13F3E" w:rsidRDefault="00A13F3E" w:rsidP="003E2808">
            <w:pPr>
              <w:ind w:left="-99"/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A13F3E" w:rsidRDefault="00A13F3E" w:rsidP="003E2808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vAlign w:val="center"/>
          </w:tcPr>
          <w:p w:rsidR="00A13F3E" w:rsidRDefault="00A13F3E" w:rsidP="003E2808">
            <w:pPr>
              <w:ind w:left="-88"/>
            </w:pPr>
          </w:p>
        </w:tc>
        <w:tc>
          <w:tcPr>
            <w:tcW w:w="630" w:type="dxa"/>
            <w:vMerge/>
          </w:tcPr>
          <w:p w:rsidR="00A13F3E" w:rsidRPr="003F47CF" w:rsidRDefault="00A13F3E" w:rsidP="003E2808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single" w:sz="4" w:space="0" w:color="412878"/>
              <w:bottom w:val="single" w:sz="4" w:space="0" w:color="412878"/>
            </w:tcBorders>
          </w:tcPr>
          <w:p w:rsidR="00A13F3E" w:rsidRDefault="00A13F3E" w:rsidP="003E2808"/>
        </w:tc>
      </w:tr>
      <w:tr w:rsidR="00A13F3E" w:rsidTr="00AA045A">
        <w:tblPrEx>
          <w:shd w:val="clear" w:color="auto" w:fill="auto"/>
        </w:tblPrEx>
        <w:trPr>
          <w:trHeight w:val="212"/>
        </w:trPr>
        <w:tc>
          <w:tcPr>
            <w:tcW w:w="558" w:type="dxa"/>
            <w:vMerge/>
          </w:tcPr>
          <w:p w:rsidR="00A13F3E" w:rsidRPr="003F47CF" w:rsidRDefault="00A13F3E" w:rsidP="003E2808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A13F3E" w:rsidRDefault="00A13F3E" w:rsidP="003E2808">
            <w:pPr>
              <w:ind w:left="-99"/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A13F3E" w:rsidRDefault="00A13F3E" w:rsidP="003E2808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vAlign w:val="center"/>
          </w:tcPr>
          <w:p w:rsidR="00A13F3E" w:rsidRDefault="00A13F3E" w:rsidP="003E2808">
            <w:pPr>
              <w:ind w:left="-88"/>
            </w:pPr>
          </w:p>
        </w:tc>
        <w:tc>
          <w:tcPr>
            <w:tcW w:w="630" w:type="dxa"/>
            <w:vMerge/>
          </w:tcPr>
          <w:p w:rsidR="00A13F3E" w:rsidRPr="003F47CF" w:rsidRDefault="00A13F3E" w:rsidP="003E2808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single" w:sz="4" w:space="0" w:color="412878"/>
            </w:tcBorders>
          </w:tcPr>
          <w:p w:rsidR="00A13F3E" w:rsidRDefault="00A13F3E" w:rsidP="003E2808"/>
        </w:tc>
      </w:tr>
      <w:tr w:rsidR="00A13F3E" w:rsidTr="00A13F3E">
        <w:tblPrEx>
          <w:shd w:val="clear" w:color="auto" w:fill="auto"/>
        </w:tblPrEx>
        <w:trPr>
          <w:trHeight w:hRule="exact" w:val="227"/>
        </w:trPr>
        <w:tc>
          <w:tcPr>
            <w:tcW w:w="558" w:type="dxa"/>
          </w:tcPr>
          <w:p w:rsidR="00A13F3E" w:rsidRPr="003F47CF" w:rsidRDefault="00A13F3E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</w:tcPr>
          <w:p w:rsidR="00A13F3E" w:rsidRDefault="00A13F3E" w:rsidP="001A2EBD">
            <w:pPr>
              <w:ind w:left="-99"/>
            </w:pPr>
          </w:p>
        </w:tc>
        <w:tc>
          <w:tcPr>
            <w:tcW w:w="766" w:type="dxa"/>
            <w:gridSpan w:val="3"/>
          </w:tcPr>
          <w:p w:rsidR="00A13F3E" w:rsidRDefault="00A13F3E" w:rsidP="001C4AC2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Align w:val="center"/>
          </w:tcPr>
          <w:p w:rsidR="00A13F3E" w:rsidRDefault="00A13F3E" w:rsidP="001C4964">
            <w:pPr>
              <w:ind w:left="-88"/>
            </w:pPr>
          </w:p>
        </w:tc>
        <w:tc>
          <w:tcPr>
            <w:tcW w:w="630" w:type="dxa"/>
          </w:tcPr>
          <w:p w:rsidR="00A13F3E" w:rsidRPr="003F47CF" w:rsidRDefault="00A13F3E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</w:tcPr>
          <w:p w:rsidR="00A13F3E" w:rsidRDefault="00A13F3E" w:rsidP="001C4AC2"/>
        </w:tc>
      </w:tr>
      <w:tr w:rsidR="00E621EA" w:rsidTr="00AA045A">
        <w:tblPrEx>
          <w:shd w:val="clear" w:color="auto" w:fill="auto"/>
        </w:tblPrEx>
        <w:trPr>
          <w:trHeight w:val="470"/>
        </w:trPr>
        <w:tc>
          <w:tcPr>
            <w:tcW w:w="558" w:type="dxa"/>
            <w:vMerge w:val="restart"/>
          </w:tcPr>
          <w:p w:rsidR="00E621EA" w:rsidRDefault="00A13F3E" w:rsidP="001C4AC2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D3EBFD" wp14:editId="15110C80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374015</wp:posOffset>
                      </wp:positionV>
                      <wp:extent cx="273050" cy="273050"/>
                      <wp:effectExtent l="0" t="0" r="12700" b="12700"/>
                      <wp:wrapNone/>
                      <wp:docPr id="6" name="Round Diagonal Corner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23CB1" w:rsidRPr="00387A75" w:rsidRDefault="00F23CB1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="00A13F3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8D3EBFD" id="Round Diagonal Corner Rectangle 6" o:spid="_x0000_s1042" style="position:absolute;margin-left:-4.7pt;margin-top:29.45pt;width:21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F23CB1" w:rsidRPr="00387A75" w:rsidRDefault="00F23CB1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 w:rsidR="00A13F3E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C85740" wp14:editId="2CC83CDE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710565</wp:posOffset>
                      </wp:positionV>
                      <wp:extent cx="273050" cy="273050"/>
                      <wp:effectExtent l="0" t="0" r="12700" b="12700"/>
                      <wp:wrapNone/>
                      <wp:docPr id="33" name="Round Diagonal Corner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3F3E" w:rsidRPr="00387A75" w:rsidRDefault="00A13F3E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CC85740" id="Round Diagonal Corner Rectangle 33" o:spid="_x0000_s1043" style="position:absolute;margin-left:-4.7pt;margin-top:55.95pt;width:21.5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A13F3E" w:rsidRPr="00387A75" w:rsidRDefault="00A13F3E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3CB1"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3B45FD7" wp14:editId="49CDAF2B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12065</wp:posOffset>
                      </wp:positionV>
                      <wp:extent cx="273050" cy="273050"/>
                      <wp:effectExtent l="0" t="0" r="12700" b="12700"/>
                      <wp:wrapNone/>
                      <wp:docPr id="13" name="Round Diagonal Corner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21EA" w:rsidRPr="00387A75" w:rsidRDefault="00E621EA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="00A13F3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3B45FD7" id="Round Diagonal Corner Rectangle 13" o:spid="_x0000_s1044" style="position:absolute;margin-left:-4.7pt;margin-top:.95pt;width:21.5pt;height:2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E621EA" w:rsidRPr="00387A75" w:rsidRDefault="00E621EA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 w:rsidR="00A13F3E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2" w:type="dxa"/>
            <w:vMerge w:val="restart"/>
            <w:tcBorders>
              <w:right w:val="single" w:sz="4" w:space="0" w:color="412878"/>
            </w:tcBorders>
          </w:tcPr>
          <w:p w:rsidR="00A13F3E" w:rsidRDefault="00A13F3E" w:rsidP="00A13F3E">
            <w:pPr>
              <w:ind w:left="-99"/>
            </w:pPr>
            <w:r>
              <w:t>the experimenter collected enough data</w:t>
            </w:r>
          </w:p>
          <w:p w:rsidR="00A13F3E" w:rsidRDefault="00A13F3E" w:rsidP="00A13F3E">
            <w:pPr>
              <w:spacing w:before="120"/>
              <w:ind w:left="-96"/>
            </w:pPr>
            <w:r>
              <w:t>they gave a scientific explanation of the findings</w:t>
            </w:r>
          </w:p>
          <w:p w:rsidR="00E621EA" w:rsidRDefault="00A13F3E" w:rsidP="00A13F3E">
            <w:pPr>
              <w:spacing w:before="120"/>
              <w:ind w:left="-96"/>
            </w:pPr>
            <w:r>
              <w:t>the findings were backed up by other research</w:t>
            </w:r>
          </w:p>
        </w:tc>
        <w:tc>
          <w:tcPr>
            <w:tcW w:w="766" w:type="dxa"/>
            <w:gridSpan w:val="3"/>
            <w:vMerge w:val="restart"/>
            <w:tcBorders>
              <w:left w:val="single" w:sz="4" w:space="0" w:color="412878"/>
            </w:tcBorders>
          </w:tcPr>
          <w:p w:rsidR="00E621EA" w:rsidRDefault="00E621EA" w:rsidP="001C4AC2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72C5EC52" wp14:editId="2E07EE9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354965</wp:posOffset>
                      </wp:positionV>
                      <wp:extent cx="444500" cy="273050"/>
                      <wp:effectExtent l="0" t="0" r="12700" b="1270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273050"/>
                                <a:chOff x="0" y="0"/>
                                <a:chExt cx="444500" cy="273050"/>
                              </a:xfrm>
                            </wpg:grpSpPr>
                            <wps:wsp>
                              <wps:cNvPr id="21" name="Round Diagonal Corner Rectangle 21"/>
                              <wps:cNvSpPr/>
                              <wps:spPr>
                                <a:xfrm>
                                  <a:off x="171450" y="0"/>
                                  <a:ext cx="273050" cy="273050"/>
                                </a:xfrm>
                                <a:prstGeom prst="round2Diag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621EA" w:rsidRPr="00387A75" w:rsidRDefault="00E621EA" w:rsidP="00D703D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387A75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 w:rsidR="00A13F3E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0" y="139700"/>
                                  <a:ext cx="171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72C5EC52" id="Group 20" o:spid="_x0000_s1045" style="position:absolute;margin-left:-5.4pt;margin-top:27.95pt;width:35pt;height:21.5pt;z-index:251652096" coordsize="4445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">
                      <v:shape id="Round Diagonal Corner Rectangle 21" o:spid="_x0000_s1046" style="position:absolute;left:171450;width:273050;height:273050;visibility:visible;mso-wrap-style:square;v-text-anchor:middle" coordsize="273050,273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" adj="-11796480,,5400" path="m45509,l273050,r,l273050,227541v,25134,-20375,45509,-45509,45509l,273050r,l,45509c,20375,20375,,45509,xe" filled="f" strokecolor="#412878" strokeweight=".25pt">
                        <v:stroke joinstyle="miter"/>
                        <v:formulas/>
                        <v:path arrowok="t" o:connecttype="custom" o:connectlocs="45509,0;273050,0;273050,0;273050,227541;227541,273050;0,273050;0,273050;0,45509;45509,0" o:connectangles="0,0,0,0,0,0,0,0,0" textboxrect="0,0,273050,273050"/>
                        <v:textbox inset="0,0,0,0">
                          <w:txbxContent>
                            <w:p w:rsidR="00E621EA" w:rsidRPr="00387A75" w:rsidRDefault="00E621EA" w:rsidP="00D703D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387A75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K</w:t>
                              </w:r>
                              <w:r w:rsidR="00A13F3E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  <v:line id="Straight Connector 22" o:spid="_x0000_s1047" style="position:absolute;visibility:visible;mso-wrap-style:square" from="0,139700" to="171450,1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" strokecolor="#412878"/>
                    </v:group>
                  </w:pict>
                </mc:Fallback>
              </mc:AlternateContent>
            </w:r>
          </w:p>
        </w:tc>
        <w:tc>
          <w:tcPr>
            <w:tcW w:w="2276" w:type="dxa"/>
            <w:vMerge w:val="restart"/>
            <w:vAlign w:val="center"/>
          </w:tcPr>
          <w:p w:rsidR="00E621EA" w:rsidRDefault="00A13F3E" w:rsidP="001C4964">
            <w:pPr>
              <w:ind w:left="-88"/>
            </w:pPr>
            <w:r>
              <w:t>Evaluate the evidence for the claim</w:t>
            </w:r>
          </w:p>
        </w:tc>
        <w:tc>
          <w:tcPr>
            <w:tcW w:w="630" w:type="dxa"/>
            <w:vMerge w:val="restart"/>
          </w:tcPr>
          <w:p w:rsidR="00E621EA" w:rsidRDefault="00E621EA" w:rsidP="001C4AC2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59DB60" wp14:editId="6F41994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24765</wp:posOffset>
                      </wp:positionV>
                      <wp:extent cx="273050" cy="273050"/>
                      <wp:effectExtent l="0" t="0" r="12700" b="12700"/>
                      <wp:wrapNone/>
                      <wp:docPr id="29" name="Round Diagonal Corner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21EA" w:rsidRPr="00387A75" w:rsidRDefault="00E621EA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</w:t>
                                  </w:r>
                                  <w:r w:rsidR="00D641E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159DB60" id="Round Diagonal Corner Rectangle 29" o:spid="_x0000_s1048" style="position:absolute;margin-left:-.1pt;margin-top:1.95pt;width:21.5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E621EA" w:rsidRPr="00387A75" w:rsidRDefault="00E621EA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</w:t>
                            </w:r>
                            <w:r w:rsidR="00D641EA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7" w:type="dxa"/>
            <w:tcBorders>
              <w:bottom w:val="single" w:sz="4" w:space="0" w:color="412878"/>
            </w:tcBorders>
          </w:tcPr>
          <w:p w:rsidR="00E621EA" w:rsidRDefault="00E621EA" w:rsidP="001C4AC2"/>
        </w:tc>
      </w:tr>
      <w:tr w:rsidR="00E621EA" w:rsidTr="00AA045A">
        <w:tblPrEx>
          <w:shd w:val="clear" w:color="auto" w:fill="auto"/>
        </w:tblPrEx>
        <w:trPr>
          <w:trHeight w:val="420"/>
        </w:trPr>
        <w:tc>
          <w:tcPr>
            <w:tcW w:w="558" w:type="dxa"/>
            <w:vMerge/>
          </w:tcPr>
          <w:p w:rsidR="00E621EA" w:rsidRPr="003F47CF" w:rsidRDefault="00E621EA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E621EA" w:rsidRDefault="00E621EA" w:rsidP="003164D5">
            <w:pPr>
              <w:ind w:left="-99"/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E621EA" w:rsidRDefault="00E621EA" w:rsidP="001C4AC2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vAlign w:val="center"/>
          </w:tcPr>
          <w:p w:rsidR="00E621EA" w:rsidRDefault="00E621EA" w:rsidP="001C4964">
            <w:pPr>
              <w:ind w:left="-88"/>
            </w:pPr>
          </w:p>
        </w:tc>
        <w:tc>
          <w:tcPr>
            <w:tcW w:w="630" w:type="dxa"/>
            <w:vMerge/>
          </w:tcPr>
          <w:p w:rsidR="00E621EA" w:rsidRPr="003F47CF" w:rsidRDefault="00E621EA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single" w:sz="4" w:space="0" w:color="412878"/>
              <w:bottom w:val="single" w:sz="4" w:space="0" w:color="412878"/>
            </w:tcBorders>
          </w:tcPr>
          <w:p w:rsidR="00E621EA" w:rsidRDefault="00E621EA" w:rsidP="001C4AC2"/>
        </w:tc>
      </w:tr>
      <w:tr w:rsidR="00E621EA" w:rsidTr="00AA045A">
        <w:tblPrEx>
          <w:shd w:val="clear" w:color="auto" w:fill="auto"/>
        </w:tblPrEx>
        <w:trPr>
          <w:trHeight w:val="425"/>
        </w:trPr>
        <w:tc>
          <w:tcPr>
            <w:tcW w:w="558" w:type="dxa"/>
            <w:vMerge/>
          </w:tcPr>
          <w:p w:rsidR="00E621EA" w:rsidRPr="003F47CF" w:rsidRDefault="00E621EA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E621EA" w:rsidRDefault="00E621EA" w:rsidP="003164D5">
            <w:pPr>
              <w:ind w:left="-99"/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E621EA" w:rsidRDefault="00E621EA" w:rsidP="001C4AC2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vAlign w:val="center"/>
          </w:tcPr>
          <w:p w:rsidR="00E621EA" w:rsidRDefault="00E621EA" w:rsidP="001C4964">
            <w:pPr>
              <w:ind w:left="-88"/>
            </w:pPr>
          </w:p>
        </w:tc>
        <w:tc>
          <w:tcPr>
            <w:tcW w:w="630" w:type="dxa"/>
            <w:vMerge/>
          </w:tcPr>
          <w:p w:rsidR="00E621EA" w:rsidRPr="003F47CF" w:rsidRDefault="00E621EA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single" w:sz="4" w:space="0" w:color="412878"/>
              <w:bottom w:val="single" w:sz="4" w:space="0" w:color="412878"/>
            </w:tcBorders>
          </w:tcPr>
          <w:p w:rsidR="00E621EA" w:rsidRDefault="00E621EA" w:rsidP="001C4AC2"/>
        </w:tc>
      </w:tr>
      <w:tr w:rsidR="00E621EA" w:rsidTr="00AA045A">
        <w:tblPrEx>
          <w:shd w:val="clear" w:color="auto" w:fill="auto"/>
        </w:tblPrEx>
        <w:trPr>
          <w:trHeight w:val="290"/>
        </w:trPr>
        <w:tc>
          <w:tcPr>
            <w:tcW w:w="558" w:type="dxa"/>
            <w:vMerge/>
          </w:tcPr>
          <w:p w:rsidR="00E621EA" w:rsidRPr="003F47CF" w:rsidRDefault="00E621EA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E621EA" w:rsidRDefault="00E621EA" w:rsidP="003164D5">
            <w:pPr>
              <w:ind w:left="-99"/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E621EA" w:rsidRDefault="00E621EA" w:rsidP="001C4AC2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vAlign w:val="center"/>
          </w:tcPr>
          <w:p w:rsidR="00E621EA" w:rsidRDefault="00E621EA" w:rsidP="001C4964">
            <w:pPr>
              <w:ind w:left="-88"/>
            </w:pPr>
          </w:p>
        </w:tc>
        <w:tc>
          <w:tcPr>
            <w:tcW w:w="630" w:type="dxa"/>
            <w:vMerge/>
          </w:tcPr>
          <w:p w:rsidR="00E621EA" w:rsidRPr="003F47CF" w:rsidRDefault="00E621EA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single" w:sz="4" w:space="0" w:color="412878"/>
            </w:tcBorders>
          </w:tcPr>
          <w:p w:rsidR="00E621EA" w:rsidRDefault="00E621EA" w:rsidP="001C4AC2"/>
        </w:tc>
      </w:tr>
      <w:tr w:rsidR="008B63EE" w:rsidTr="0000723B">
        <w:tblPrEx>
          <w:shd w:val="clear" w:color="auto" w:fill="auto"/>
        </w:tblPrEx>
        <w:trPr>
          <w:trHeight w:hRule="exact" w:val="227"/>
        </w:trPr>
        <w:tc>
          <w:tcPr>
            <w:tcW w:w="2840" w:type="dxa"/>
            <w:gridSpan w:val="2"/>
          </w:tcPr>
          <w:p w:rsidR="008B63EE" w:rsidRDefault="008B63EE"/>
        </w:tc>
        <w:tc>
          <w:tcPr>
            <w:tcW w:w="3042" w:type="dxa"/>
            <w:gridSpan w:val="4"/>
          </w:tcPr>
          <w:p w:rsidR="008B63EE" w:rsidRDefault="008B63EE"/>
        </w:tc>
        <w:tc>
          <w:tcPr>
            <w:tcW w:w="630" w:type="dxa"/>
          </w:tcPr>
          <w:p w:rsidR="008B63EE" w:rsidRDefault="008B63EE"/>
        </w:tc>
        <w:tc>
          <w:tcPr>
            <w:tcW w:w="2517" w:type="dxa"/>
          </w:tcPr>
          <w:p w:rsidR="008B63EE" w:rsidRDefault="008B63EE"/>
        </w:tc>
      </w:tr>
      <w:tr w:rsidR="0000723B" w:rsidTr="00A13F3E">
        <w:tblPrEx>
          <w:shd w:val="clear" w:color="auto" w:fill="auto"/>
        </w:tblPrEx>
        <w:trPr>
          <w:trHeight w:val="462"/>
        </w:trPr>
        <w:tc>
          <w:tcPr>
            <w:tcW w:w="2840" w:type="dxa"/>
            <w:gridSpan w:val="2"/>
            <w:vAlign w:val="center"/>
          </w:tcPr>
          <w:p w:rsidR="0000723B" w:rsidRPr="00C327BD" w:rsidRDefault="0000723B" w:rsidP="003E2808">
            <w:pPr>
              <w:spacing w:after="0"/>
              <w:rPr>
                <w:color w:val="C8194B"/>
                <w:sz w:val="22"/>
              </w:rPr>
            </w:pPr>
            <w:r w:rsidRPr="00C327BD">
              <w:rPr>
                <w:color w:val="412878"/>
                <w:sz w:val="22"/>
              </w:rPr>
              <w:t>Key words</w:t>
            </w:r>
          </w:p>
        </w:tc>
        <w:tc>
          <w:tcPr>
            <w:tcW w:w="766" w:type="dxa"/>
            <w:gridSpan w:val="3"/>
            <w:vMerge w:val="restart"/>
            <w:vAlign w:val="center"/>
          </w:tcPr>
          <w:p w:rsidR="0000723B" w:rsidRDefault="00A0535B" w:rsidP="003E2808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29F8A91B" wp14:editId="437C46C0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-116840</wp:posOffset>
                      </wp:positionV>
                      <wp:extent cx="273050" cy="273050"/>
                      <wp:effectExtent l="0" t="0" r="12700" b="12700"/>
                      <wp:wrapNone/>
                      <wp:docPr id="39" name="Round Diagonal Corner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535B" w:rsidRPr="00387A75" w:rsidRDefault="00A0535B" w:rsidP="006874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9F8A91B" id="Round Diagonal Corner Rectangle 39" o:spid="_x0000_s1049" style="position:absolute;margin-left:8.3pt;margin-top:-9.2pt;width:21.5pt;height:21.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A0535B" w:rsidRPr="00387A75" w:rsidRDefault="00A0535B" w:rsidP="0068745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1A23A676" wp14:editId="64B5B549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342900</wp:posOffset>
                      </wp:positionV>
                      <wp:extent cx="273050" cy="273050"/>
                      <wp:effectExtent l="0" t="0" r="12700" b="12700"/>
                      <wp:wrapNone/>
                      <wp:docPr id="38" name="Round Diagonal Corner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535B" w:rsidRPr="00387A75" w:rsidRDefault="00A0535B" w:rsidP="006874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A23A676" id="Round Diagonal Corner Rectangle 38" o:spid="_x0000_s1050" style="position:absolute;margin-left:8.3pt;margin-top:27pt;width:21.5pt;height:21.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A0535B" w:rsidRPr="00387A75" w:rsidRDefault="00A0535B" w:rsidP="0068745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6" w:type="dxa"/>
          </w:tcPr>
          <w:p w:rsidR="0000723B" w:rsidRDefault="0000723B" w:rsidP="003E2808">
            <w:pPr>
              <w:spacing w:after="0"/>
            </w:pPr>
          </w:p>
        </w:tc>
        <w:tc>
          <w:tcPr>
            <w:tcW w:w="630" w:type="dxa"/>
          </w:tcPr>
          <w:p w:rsidR="0000723B" w:rsidRDefault="0000723B" w:rsidP="003E2808">
            <w:pPr>
              <w:spacing w:after="0"/>
              <w:ind w:left="-97"/>
            </w:pPr>
          </w:p>
        </w:tc>
        <w:tc>
          <w:tcPr>
            <w:tcW w:w="2517" w:type="dxa"/>
            <w:vAlign w:val="center"/>
          </w:tcPr>
          <w:p w:rsidR="0000723B" w:rsidRDefault="0000723B" w:rsidP="003E2808">
            <w:pPr>
              <w:spacing w:after="0"/>
            </w:pPr>
          </w:p>
        </w:tc>
      </w:tr>
      <w:tr w:rsidR="0000723B" w:rsidRPr="00542FD3" w:rsidTr="00A13F3E">
        <w:tblPrEx>
          <w:shd w:val="clear" w:color="auto" w:fill="auto"/>
        </w:tblPrEx>
        <w:trPr>
          <w:trHeight w:val="440"/>
        </w:trPr>
        <w:tc>
          <w:tcPr>
            <w:tcW w:w="558" w:type="dxa"/>
            <w:vMerge w:val="restart"/>
          </w:tcPr>
          <w:p w:rsidR="0000723B" w:rsidRPr="00542FD3" w:rsidRDefault="00A13F3E" w:rsidP="003E2808"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2037F796" wp14:editId="1E21FEC6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17145</wp:posOffset>
                      </wp:positionV>
                      <wp:extent cx="273050" cy="273050"/>
                      <wp:effectExtent l="0" t="0" r="12700" b="12700"/>
                      <wp:wrapNone/>
                      <wp:docPr id="37" name="Round Diagonal Corner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3F3E" w:rsidRPr="00387A75" w:rsidRDefault="00A13F3E" w:rsidP="006874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037F796" id="Round Diagonal Corner Rectangle 37" o:spid="_x0000_s1051" style="position:absolute;margin-left:-4.7pt;margin-top:1.35pt;width:21.5pt;height:21.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A13F3E" w:rsidRPr="00387A75" w:rsidRDefault="00A13F3E" w:rsidP="0068745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59A745C3" wp14:editId="012C2F39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471805</wp:posOffset>
                      </wp:positionV>
                      <wp:extent cx="273050" cy="273050"/>
                      <wp:effectExtent l="0" t="0" r="12700" b="12700"/>
                      <wp:wrapNone/>
                      <wp:docPr id="34" name="Round Diagonal Corner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3F3E" w:rsidRPr="00387A75" w:rsidRDefault="00A13F3E" w:rsidP="006874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9A745C3" id="Round Diagonal Corner Rectangle 34" o:spid="_x0000_s1052" style="position:absolute;margin-left:-4.7pt;margin-top:37.15pt;width:21.5pt;height:21.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A13F3E" w:rsidRPr="00387A75" w:rsidRDefault="00A13F3E" w:rsidP="0068745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2" w:type="dxa"/>
            <w:vMerge w:val="restart"/>
          </w:tcPr>
          <w:p w:rsidR="00A13F3E" w:rsidRPr="00A13F3E" w:rsidRDefault="00A13F3E" w:rsidP="00A13F3E">
            <w:pPr>
              <w:ind w:left="-99"/>
            </w:pPr>
            <w:r w:rsidRPr="00A13F3E">
              <w:rPr>
                <w:b/>
              </w:rPr>
              <w:t xml:space="preserve">Peer reviewed </w:t>
            </w:r>
            <w:r>
              <w:rPr>
                <w:b/>
              </w:rPr>
              <w:t xml:space="preserve"> </w:t>
            </w:r>
            <w:r w:rsidRPr="00A13F3E">
              <w:t>The checking of research by other scientists</w:t>
            </w:r>
          </w:p>
          <w:p w:rsidR="0000723B" w:rsidRPr="00542FD3" w:rsidRDefault="00A13F3E" w:rsidP="00A13F3E">
            <w:pPr>
              <w:ind w:left="-99"/>
            </w:pPr>
            <w:r w:rsidRPr="00A13F3E">
              <w:rPr>
                <w:b/>
              </w:rPr>
              <w:t xml:space="preserve">Bias </w:t>
            </w:r>
            <w:r>
              <w:rPr>
                <w:b/>
              </w:rPr>
              <w:t xml:space="preserve"> </w:t>
            </w:r>
            <w:r w:rsidRPr="00A13F3E">
              <w:t>When an experimenter affects the outcome, or when a journalist favours a point of view</w:t>
            </w:r>
          </w:p>
        </w:tc>
        <w:tc>
          <w:tcPr>
            <w:tcW w:w="766" w:type="dxa"/>
            <w:gridSpan w:val="3"/>
            <w:vMerge/>
          </w:tcPr>
          <w:p w:rsidR="0000723B" w:rsidRPr="00542FD3" w:rsidRDefault="0000723B" w:rsidP="003E2808"/>
        </w:tc>
        <w:tc>
          <w:tcPr>
            <w:tcW w:w="2276" w:type="dxa"/>
            <w:vMerge w:val="restart"/>
          </w:tcPr>
          <w:p w:rsidR="00A13F3E" w:rsidRPr="00A13F3E" w:rsidRDefault="00A13F3E" w:rsidP="00A13F3E">
            <w:pPr>
              <w:ind w:left="-102"/>
              <w:rPr>
                <w:b/>
              </w:rPr>
            </w:pPr>
            <w:r w:rsidRPr="00A13F3E">
              <w:rPr>
                <w:b/>
              </w:rPr>
              <w:t xml:space="preserve">Funder  </w:t>
            </w:r>
            <w:r w:rsidRPr="00A13F3E">
              <w:t>Organisation or person that pays for scientific research</w:t>
            </w:r>
            <w:r w:rsidRPr="00A13F3E">
              <w:rPr>
                <w:b/>
              </w:rPr>
              <w:t xml:space="preserve"> </w:t>
            </w:r>
          </w:p>
          <w:p w:rsidR="0000723B" w:rsidRPr="00542FD3" w:rsidRDefault="00A13F3E" w:rsidP="00A13F3E">
            <w:pPr>
              <w:ind w:left="-102"/>
            </w:pPr>
            <w:r w:rsidRPr="00A13F3E">
              <w:rPr>
                <w:b/>
              </w:rPr>
              <w:t xml:space="preserve">Journal </w:t>
            </w:r>
            <w:r>
              <w:rPr>
                <w:b/>
              </w:rPr>
              <w:t xml:space="preserve"> </w:t>
            </w:r>
            <w:r w:rsidRPr="00A13F3E">
              <w:t>Magazine which publishes science research for others to read</w:t>
            </w:r>
          </w:p>
        </w:tc>
        <w:tc>
          <w:tcPr>
            <w:tcW w:w="630" w:type="dxa"/>
            <w:vMerge w:val="restart"/>
          </w:tcPr>
          <w:p w:rsidR="0000723B" w:rsidRPr="00542FD3" w:rsidRDefault="0000723B" w:rsidP="003E2808">
            <w:pPr>
              <w:ind w:left="-102"/>
            </w:pPr>
          </w:p>
        </w:tc>
        <w:tc>
          <w:tcPr>
            <w:tcW w:w="2517" w:type="dxa"/>
          </w:tcPr>
          <w:p w:rsidR="0000723B" w:rsidRPr="00542FD3" w:rsidRDefault="0000723B" w:rsidP="003E2808">
            <w:pPr>
              <w:ind w:left="-97"/>
            </w:pPr>
          </w:p>
        </w:tc>
      </w:tr>
      <w:tr w:rsidR="0000723B" w:rsidRPr="00542FD3" w:rsidTr="00A13F3E">
        <w:tblPrEx>
          <w:shd w:val="clear" w:color="auto" w:fill="auto"/>
        </w:tblPrEx>
        <w:trPr>
          <w:trHeight w:val="419"/>
        </w:trPr>
        <w:tc>
          <w:tcPr>
            <w:tcW w:w="558" w:type="dxa"/>
            <w:vMerge/>
          </w:tcPr>
          <w:p w:rsidR="0000723B" w:rsidRPr="003F47CF" w:rsidRDefault="0000723B" w:rsidP="003E2808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</w:tcPr>
          <w:p w:rsidR="0000723B" w:rsidRPr="00F23CB1" w:rsidRDefault="0000723B" w:rsidP="00687454">
            <w:pPr>
              <w:ind w:left="-99"/>
              <w:rPr>
                <w:b/>
              </w:rPr>
            </w:pPr>
          </w:p>
        </w:tc>
        <w:tc>
          <w:tcPr>
            <w:tcW w:w="766" w:type="dxa"/>
            <w:gridSpan w:val="3"/>
            <w:vMerge/>
          </w:tcPr>
          <w:p w:rsidR="0000723B" w:rsidRPr="00542FD3" w:rsidRDefault="0000723B" w:rsidP="003E2808"/>
        </w:tc>
        <w:tc>
          <w:tcPr>
            <w:tcW w:w="2276" w:type="dxa"/>
            <w:vMerge/>
          </w:tcPr>
          <w:p w:rsidR="0000723B" w:rsidRPr="00F23CB1" w:rsidRDefault="0000723B" w:rsidP="003E2808">
            <w:pPr>
              <w:ind w:left="-102"/>
              <w:rPr>
                <w:b/>
              </w:rPr>
            </w:pPr>
          </w:p>
        </w:tc>
        <w:tc>
          <w:tcPr>
            <w:tcW w:w="630" w:type="dxa"/>
            <w:vMerge/>
          </w:tcPr>
          <w:p w:rsidR="0000723B" w:rsidRPr="00542FD3" w:rsidRDefault="0000723B" w:rsidP="003E2808">
            <w:pPr>
              <w:ind w:left="-102"/>
            </w:pPr>
          </w:p>
        </w:tc>
        <w:tc>
          <w:tcPr>
            <w:tcW w:w="2517" w:type="dxa"/>
          </w:tcPr>
          <w:p w:rsidR="0000723B" w:rsidRPr="00542FD3" w:rsidRDefault="0000723B" w:rsidP="003E2808">
            <w:pPr>
              <w:ind w:left="-97"/>
            </w:pPr>
          </w:p>
        </w:tc>
      </w:tr>
      <w:tr w:rsidR="0000723B" w:rsidRPr="00542FD3" w:rsidTr="00A13F3E">
        <w:tblPrEx>
          <w:shd w:val="clear" w:color="auto" w:fill="auto"/>
        </w:tblPrEx>
        <w:trPr>
          <w:trHeight w:val="210"/>
        </w:trPr>
        <w:tc>
          <w:tcPr>
            <w:tcW w:w="558" w:type="dxa"/>
            <w:vMerge/>
          </w:tcPr>
          <w:p w:rsidR="0000723B" w:rsidRPr="003F47CF" w:rsidRDefault="0000723B" w:rsidP="003E2808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</w:tcPr>
          <w:p w:rsidR="0000723B" w:rsidRPr="00F23CB1" w:rsidRDefault="0000723B" w:rsidP="00687454">
            <w:pPr>
              <w:ind w:left="-99"/>
              <w:rPr>
                <w:b/>
              </w:rPr>
            </w:pPr>
          </w:p>
        </w:tc>
        <w:tc>
          <w:tcPr>
            <w:tcW w:w="766" w:type="dxa"/>
            <w:gridSpan w:val="3"/>
            <w:vMerge/>
          </w:tcPr>
          <w:p w:rsidR="0000723B" w:rsidRPr="00542FD3" w:rsidRDefault="0000723B" w:rsidP="003E2808"/>
        </w:tc>
        <w:tc>
          <w:tcPr>
            <w:tcW w:w="2276" w:type="dxa"/>
            <w:vMerge/>
          </w:tcPr>
          <w:p w:rsidR="0000723B" w:rsidRPr="00F23CB1" w:rsidRDefault="0000723B" w:rsidP="003E2808">
            <w:pPr>
              <w:ind w:left="-102"/>
              <w:rPr>
                <w:b/>
              </w:rPr>
            </w:pPr>
          </w:p>
        </w:tc>
        <w:tc>
          <w:tcPr>
            <w:tcW w:w="630" w:type="dxa"/>
            <w:vMerge/>
          </w:tcPr>
          <w:p w:rsidR="0000723B" w:rsidRPr="00542FD3" w:rsidRDefault="0000723B" w:rsidP="003E2808">
            <w:pPr>
              <w:ind w:left="-102"/>
            </w:pPr>
          </w:p>
        </w:tc>
        <w:tc>
          <w:tcPr>
            <w:tcW w:w="2517" w:type="dxa"/>
          </w:tcPr>
          <w:p w:rsidR="0000723B" w:rsidRPr="00542FD3" w:rsidRDefault="0000723B" w:rsidP="003E2808">
            <w:pPr>
              <w:ind w:left="-97"/>
            </w:pPr>
          </w:p>
        </w:tc>
      </w:tr>
    </w:tbl>
    <w:p w:rsidR="00A1732B" w:rsidRDefault="00A1732B"/>
    <w:p w:rsidR="00035BDD" w:rsidRDefault="00035BDD"/>
    <w:sectPr w:rsidR="00035BDD" w:rsidSect="00D07E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828" w:right="1440" w:bottom="269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11" w:rsidRDefault="00865611" w:rsidP="00D07EA1">
      <w:pPr>
        <w:spacing w:after="0" w:line="240" w:lineRule="auto"/>
      </w:pPr>
      <w:r>
        <w:separator/>
      </w:r>
    </w:p>
  </w:endnote>
  <w:endnote w:type="continuationSeparator" w:id="0">
    <w:p w:rsidR="00865611" w:rsidRDefault="00865611" w:rsidP="00D0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A4" w:rsidRDefault="005D09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45" w:rsidRDefault="005D09A4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A4" w:rsidRDefault="005D0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11" w:rsidRDefault="00865611" w:rsidP="00D07EA1">
      <w:pPr>
        <w:spacing w:after="0" w:line="240" w:lineRule="auto"/>
      </w:pPr>
      <w:r>
        <w:separator/>
      </w:r>
    </w:p>
  </w:footnote>
  <w:footnote w:type="continuationSeparator" w:id="0">
    <w:p w:rsidR="00865611" w:rsidRDefault="00865611" w:rsidP="00D0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A4" w:rsidRDefault="005D09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A1" w:rsidRDefault="005D09A4">
    <w:pPr>
      <w:pStyle w:val="Header"/>
    </w:pPr>
    <w:r w:rsidRPr="00D07EA1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776BFE2" wp14:editId="11AC1433">
          <wp:simplePos x="0" y="0"/>
          <wp:positionH relativeFrom="page">
            <wp:posOffset>342900</wp:posOffset>
          </wp:positionH>
          <wp:positionV relativeFrom="page">
            <wp:posOffset>403860</wp:posOffset>
          </wp:positionV>
          <wp:extent cx="1295400" cy="582930"/>
          <wp:effectExtent l="0" t="0" r="0" b="7620"/>
          <wp:wrapNone/>
          <wp:docPr id="47" name="Picture 1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088D">
      <w:rPr>
        <w:noProof/>
        <w:lang w:eastAsia="en-GB"/>
      </w:rPr>
      <w:drawing>
        <wp:anchor distT="0" distB="0" distL="114300" distR="114300" simplePos="0" relativeHeight="251627008" behindDoc="1" locked="0" layoutInCell="1" allowOverlap="1" wp14:anchorId="51798ADD" wp14:editId="3ED12331">
          <wp:simplePos x="0" y="0"/>
          <wp:positionH relativeFrom="page">
            <wp:posOffset>800629</wp:posOffset>
          </wp:positionH>
          <wp:positionV relativeFrom="page">
            <wp:posOffset>1293495</wp:posOffset>
          </wp:positionV>
          <wp:extent cx="4193886" cy="1040532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QA\SCIENCE\14889_AQA_Science_KS3 syllabus PDFs\Creative\Assets\For Natalie\Enquiry Process Titles\PDF_TITLES_ENQUIRY_PROCESSES-0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93886" cy="1040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4AD" w:rsidRPr="007C34AD">
      <w:t xml:space="preserve"> </w:t>
    </w:r>
    <w:r w:rsidR="001C4964" w:rsidRPr="001C4964">
      <w:t xml:space="preserve"> </w:t>
    </w:r>
    <w:r>
      <w:tab/>
      <w:t xml:space="preserve">                                                                                Name: _________________________________</w:t>
    </w:r>
  </w:p>
  <w:p w:rsidR="005D09A4" w:rsidRDefault="005D09A4">
    <w:pPr>
      <w:pStyle w:val="Header"/>
    </w:pPr>
  </w:p>
  <w:p w:rsidR="005D09A4" w:rsidRDefault="005D09A4">
    <w:pPr>
      <w:pStyle w:val="Header"/>
    </w:pPr>
    <w:r>
      <w:tab/>
      <w:t xml:space="preserve">                                                                              Date: 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A4" w:rsidRDefault="005D09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A1"/>
    <w:rsid w:val="0000723B"/>
    <w:rsid w:val="00035BDD"/>
    <w:rsid w:val="000E610B"/>
    <w:rsid w:val="001001FA"/>
    <w:rsid w:val="001502A9"/>
    <w:rsid w:val="001A2EBD"/>
    <w:rsid w:val="001A7913"/>
    <w:rsid w:val="001C4964"/>
    <w:rsid w:val="00227040"/>
    <w:rsid w:val="002642FE"/>
    <w:rsid w:val="00285F60"/>
    <w:rsid w:val="003164D5"/>
    <w:rsid w:val="003272FC"/>
    <w:rsid w:val="0036088D"/>
    <w:rsid w:val="004121C7"/>
    <w:rsid w:val="00542FD3"/>
    <w:rsid w:val="005D09A4"/>
    <w:rsid w:val="00604314"/>
    <w:rsid w:val="00687454"/>
    <w:rsid w:val="00721248"/>
    <w:rsid w:val="0074705D"/>
    <w:rsid w:val="007C34AD"/>
    <w:rsid w:val="00865611"/>
    <w:rsid w:val="00895E85"/>
    <w:rsid w:val="008B5C83"/>
    <w:rsid w:val="008B63EE"/>
    <w:rsid w:val="008C6472"/>
    <w:rsid w:val="00941201"/>
    <w:rsid w:val="00967DDC"/>
    <w:rsid w:val="00A0535B"/>
    <w:rsid w:val="00A13F3E"/>
    <w:rsid w:val="00A1732B"/>
    <w:rsid w:val="00A43612"/>
    <w:rsid w:val="00AA045A"/>
    <w:rsid w:val="00B67512"/>
    <w:rsid w:val="00BD48F4"/>
    <w:rsid w:val="00BE3A07"/>
    <w:rsid w:val="00BE3B6F"/>
    <w:rsid w:val="00C327BD"/>
    <w:rsid w:val="00CE34D2"/>
    <w:rsid w:val="00CE7AC9"/>
    <w:rsid w:val="00D07EA1"/>
    <w:rsid w:val="00D47C46"/>
    <w:rsid w:val="00D641EA"/>
    <w:rsid w:val="00D703DF"/>
    <w:rsid w:val="00DD3217"/>
    <w:rsid w:val="00E26C4E"/>
    <w:rsid w:val="00E37654"/>
    <w:rsid w:val="00E621EA"/>
    <w:rsid w:val="00E76603"/>
    <w:rsid w:val="00E81F37"/>
    <w:rsid w:val="00F23CB1"/>
    <w:rsid w:val="00F40742"/>
    <w:rsid w:val="00F4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D3"/>
    <w:pPr>
      <w:spacing w:after="120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EA1"/>
  </w:style>
  <w:style w:type="paragraph" w:styleId="Footer">
    <w:name w:val="footer"/>
    <w:basedOn w:val="Normal"/>
    <w:link w:val="Foot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EA1"/>
  </w:style>
  <w:style w:type="paragraph" w:styleId="BalloonText">
    <w:name w:val="Balloon Text"/>
    <w:basedOn w:val="Normal"/>
    <w:link w:val="BalloonTextChar"/>
    <w:uiPriority w:val="99"/>
    <w:semiHidden/>
    <w:unhideWhenUsed/>
    <w:rsid w:val="00D0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D3"/>
    <w:pPr>
      <w:spacing w:after="120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EA1"/>
  </w:style>
  <w:style w:type="paragraph" w:styleId="Footer">
    <w:name w:val="footer"/>
    <w:basedOn w:val="Normal"/>
    <w:link w:val="Foot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EA1"/>
  </w:style>
  <w:style w:type="paragraph" w:styleId="BalloonText">
    <w:name w:val="Balloon Text"/>
    <w:basedOn w:val="Normal"/>
    <w:link w:val="BalloonTextChar"/>
    <w:uiPriority w:val="99"/>
    <w:semiHidden/>
    <w:unhideWhenUsed/>
    <w:rsid w:val="00D0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33B54BC.dotm</Template>
  <TotalTime>26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Enquiry processes Interrogate sources</dc:title>
  <dc:creator>AQA</dc:creator>
  <dcterms:created xsi:type="dcterms:W3CDTF">2016-01-04T12:19:00Z</dcterms:created>
  <dcterms:modified xsi:type="dcterms:W3CDTF">2019-09-11T10:51:00Z</dcterms:modified>
</cp:coreProperties>
</file>