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75" w:rsidRDefault="008E0CB0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1267460</wp:posOffset>
            </wp:positionV>
            <wp:extent cx="6631200" cy="1224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DF_TITLES-30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56"/>
                    <a:stretch/>
                  </pic:blipFill>
                  <pic:spPr bwMode="auto">
                    <a:xfrm>
                      <a:off x="0" y="0"/>
                      <a:ext cx="6631200" cy="12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7675">
        <w:rPr>
          <w:noProof/>
          <w:lang w:eastAsia="en-GB"/>
        </w:rPr>
        <w:drawing>
          <wp:anchor distT="0" distB="0" distL="114300" distR="114300" simplePos="0" relativeHeight="251741184" behindDoc="0" locked="0" layoutInCell="1" allowOverlap="1" wp14:anchorId="35D2E717" wp14:editId="76F83997">
            <wp:simplePos x="0" y="0"/>
            <wp:positionH relativeFrom="page">
              <wp:posOffset>421005</wp:posOffset>
            </wp:positionH>
            <wp:positionV relativeFrom="page">
              <wp:posOffset>540385</wp:posOffset>
            </wp:positionV>
            <wp:extent cx="1296000" cy="583200"/>
            <wp:effectExtent l="0" t="0" r="0" b="762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A_New_logo_strapline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000" cy="58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7ED">
        <w:rPr>
          <w:rFonts w:ascii="Arial" w:hAnsi="Arial" w:cs="Arial"/>
          <w:color w:val="000000" w:themeColor="text1"/>
          <w:sz w:val="18"/>
          <w:szCs w:val="18"/>
        </w:rPr>
        <w:tab/>
      </w:r>
      <w:r w:rsidR="00D617ED">
        <w:rPr>
          <w:rFonts w:ascii="Arial" w:hAnsi="Arial" w:cs="Arial"/>
          <w:color w:val="000000" w:themeColor="text1"/>
          <w:sz w:val="18"/>
          <w:szCs w:val="18"/>
        </w:rPr>
        <w:tab/>
      </w:r>
      <w:r w:rsidR="00D617ED">
        <w:rPr>
          <w:rFonts w:ascii="Arial" w:hAnsi="Arial" w:cs="Arial"/>
          <w:color w:val="000000" w:themeColor="text1"/>
          <w:sz w:val="18"/>
          <w:szCs w:val="18"/>
        </w:rPr>
        <w:tab/>
      </w:r>
      <w:r w:rsidR="00D617ED">
        <w:rPr>
          <w:rFonts w:ascii="Arial" w:hAnsi="Arial" w:cs="Arial"/>
          <w:color w:val="000000" w:themeColor="text1"/>
          <w:sz w:val="18"/>
          <w:szCs w:val="18"/>
        </w:rPr>
        <w:tab/>
      </w:r>
      <w:r w:rsidR="00D617ED">
        <w:rPr>
          <w:rFonts w:ascii="Arial" w:hAnsi="Arial" w:cs="Arial"/>
          <w:color w:val="000000" w:themeColor="text1"/>
          <w:sz w:val="18"/>
          <w:szCs w:val="18"/>
        </w:rPr>
        <w:tab/>
      </w:r>
      <w:r w:rsidR="00D617ED">
        <w:rPr>
          <w:rFonts w:ascii="Arial" w:hAnsi="Arial" w:cs="Arial"/>
          <w:color w:val="000000" w:themeColor="text1"/>
          <w:sz w:val="18"/>
          <w:szCs w:val="18"/>
        </w:rPr>
        <w:tab/>
      </w:r>
      <w:r w:rsidR="00D617ED">
        <w:rPr>
          <w:rFonts w:ascii="Arial" w:hAnsi="Arial" w:cs="Arial"/>
          <w:color w:val="000000" w:themeColor="text1"/>
          <w:sz w:val="18"/>
          <w:szCs w:val="18"/>
        </w:rPr>
        <w:tab/>
      </w:r>
      <w:r w:rsidR="00D617ED">
        <w:rPr>
          <w:rFonts w:ascii="Arial" w:hAnsi="Arial" w:cs="Arial"/>
          <w:color w:val="000000" w:themeColor="text1"/>
          <w:sz w:val="18"/>
          <w:szCs w:val="18"/>
        </w:rPr>
        <w:tab/>
        <w:t>Name: _______________________________</w:t>
      </w:r>
    </w:p>
    <w:p w:rsidR="00077675" w:rsidRDefault="00D617ED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</w:r>
      <w:r>
        <w:rPr>
          <w:rFonts w:ascii="Arial" w:hAnsi="Arial" w:cs="Arial"/>
          <w:color w:val="000000" w:themeColor="text1"/>
          <w:sz w:val="18"/>
          <w:szCs w:val="18"/>
        </w:rPr>
        <w:tab/>
        <w:t>Date: ________________________________</w:t>
      </w: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Pr="00077675" w:rsidRDefault="00077675" w:rsidP="00B53487">
      <w:pPr>
        <w:ind w:left="567"/>
        <w:rPr>
          <w:rFonts w:ascii="Arial" w:hAnsi="Arial" w:cs="Arial"/>
          <w:color w:val="000000" w:themeColor="text1"/>
          <w:sz w:val="18"/>
          <w:szCs w:val="18"/>
        </w:rPr>
      </w:pPr>
    </w:p>
    <w:p w:rsidR="00077675" w:rsidRDefault="00077675" w:rsidP="00B53487">
      <w:pPr>
        <w:ind w:left="567"/>
        <w:rPr>
          <w:rFonts w:ascii="Arial" w:hAnsi="Arial" w:cs="Arial"/>
          <w:color w:val="FFFFFF" w:themeColor="background1"/>
          <w:sz w:val="42"/>
          <w:szCs w:val="42"/>
        </w:rPr>
        <w:sectPr w:rsidR="00077675" w:rsidSect="00077675"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9A52A5" w:rsidRPr="002C0114" w:rsidRDefault="00775172">
      <w:pPr>
        <w:rPr>
          <w:color w:val="DC7D28"/>
        </w:rPr>
      </w:pPr>
      <w:r>
        <w:rPr>
          <w:rFonts w:ascii="Arial" w:hAnsi="Arial" w:cs="Arial"/>
          <w:color w:val="FFC000"/>
        </w:rPr>
        <w:lastRenderedPageBreak/>
        <w:t xml:space="preserve"> </w:t>
      </w:r>
      <w:r w:rsidR="000D5D64">
        <w:rPr>
          <w:rFonts w:ascii="Arial" w:hAnsi="Arial" w:cs="Arial"/>
          <w:color w:val="FFC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4pt;height:21.4pt">
            <v:imagedata r:id="rId10" o:title="ENQUIRY_PROCESSES_ICONS_Light_Orange-03"/>
          </v:shape>
        </w:pict>
      </w:r>
      <w:r>
        <w:rPr>
          <w:rFonts w:ascii="Arial" w:hAnsi="Arial" w:cs="Arial"/>
          <w:color w:val="FFC000"/>
        </w:rPr>
        <w:t xml:space="preserve"> </w:t>
      </w:r>
      <w:r w:rsidRPr="002C0114">
        <w:rPr>
          <w:rFonts w:ascii="Arial" w:hAnsi="Arial" w:cs="Arial"/>
          <w:color w:val="DC7D28"/>
        </w:rPr>
        <w:t>Identify the principal features of a cheek cell and describe their functions.</w:t>
      </w:r>
    </w:p>
    <w:tbl>
      <w:tblPr>
        <w:tblStyle w:val="TableGrid"/>
        <w:tblW w:w="10569" w:type="dxa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016"/>
        <w:gridCol w:w="236"/>
        <w:gridCol w:w="704"/>
        <w:gridCol w:w="4762"/>
      </w:tblGrid>
      <w:tr w:rsidR="00554E08" w:rsidRPr="00257811" w:rsidTr="00551436">
        <w:trPr>
          <w:trHeight w:val="652"/>
        </w:trPr>
        <w:tc>
          <w:tcPr>
            <w:tcW w:w="4867" w:type="dxa"/>
            <w:gridSpan w:val="2"/>
            <w:shd w:val="clear" w:color="auto" w:fill="DC7D28"/>
            <w:vAlign w:val="center"/>
          </w:tcPr>
          <w:p w:rsidR="00554E08" w:rsidRPr="00257811" w:rsidRDefault="00554E08" w:rsidP="00B53487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</w:tc>
        <w:tc>
          <w:tcPr>
            <w:tcW w:w="236" w:type="dxa"/>
            <w:tcBorders>
              <w:left w:val="nil"/>
              <w:right w:val="single" w:sz="4" w:space="0" w:color="FFFFFF" w:themeColor="background1"/>
            </w:tcBorders>
            <w:shd w:val="clear" w:color="auto" w:fill="DC7D28"/>
          </w:tcPr>
          <w:p w:rsidR="00554E08" w:rsidRPr="00554E08" w:rsidRDefault="00554E08" w:rsidP="00B53487">
            <w:pPr>
              <w:ind w:left="510"/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5466" w:type="dxa"/>
            <w:gridSpan w:val="2"/>
            <w:tcBorders>
              <w:left w:val="single" w:sz="4" w:space="0" w:color="FFFFFF" w:themeColor="background1"/>
            </w:tcBorders>
            <w:shd w:val="clear" w:color="auto" w:fill="DC7D28"/>
            <w:vAlign w:val="center"/>
          </w:tcPr>
          <w:p w:rsidR="00554E08" w:rsidRPr="00257811" w:rsidRDefault="00554E08" w:rsidP="00B53487">
            <w:pPr>
              <w:ind w:left="510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517DCC9" wp14:editId="6F7DE1B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2C0114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DC7D28"/>
                                      <w:sz w:val="32"/>
                                    </w:rPr>
                                  </w:pPr>
                                  <w:r w:rsidRPr="002C0114">
                                    <w:rPr>
                                      <w:rFonts w:ascii="Arial" w:hAnsi="Arial" w:cs="Arial"/>
                                      <w:color w:val="DC7D2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AD85777" id="Round Diagonal Corner Rectangle 4" o:spid="_x0000_s1026" style="position:absolute;left:0;text-align:left;margin-left:-1.3pt;margin-top:3.6pt;width:21.5pt;height:21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" adj="-11796480,,5400" path="m45509,l273050,r,l273050,227541v,25134,-20375,45509,-45509,45509l,273050r,l,45509c,20375,20375,,45509,xe" fillcolor="white [3212]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2C0114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DC7D28"/>
                                <w:sz w:val="32"/>
                              </w:rPr>
                            </w:pPr>
                            <w:r w:rsidRPr="002C0114">
                              <w:rPr>
                                <w:rFonts w:ascii="Arial" w:hAnsi="Arial" w:cs="Arial"/>
                                <w:color w:val="DC7D2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B48E306" wp14:editId="463A4A33">
                      <wp:simplePos x="0" y="0"/>
                      <wp:positionH relativeFrom="column">
                        <wp:posOffset>-3255010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2C0114" w:rsidRDefault="00554E08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DC7D28"/>
                                      <w:sz w:val="32"/>
                                    </w:rPr>
                                  </w:pPr>
                                  <w:r w:rsidRPr="002C0114">
                                    <w:rPr>
                                      <w:rFonts w:ascii="Arial" w:hAnsi="Arial" w:cs="Arial"/>
                                      <w:color w:val="DC7D2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1B4D1DE" id="Round Diagonal Corner Rectangle 3" o:spid="_x0000_s1027" style="position:absolute;left:0;text-align:left;margin-left:-256.3pt;margin-top:3.6pt;width:21.5pt;height:2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" adj="-11796480,,5400" path="m45509,l273050,r,l273050,227541v,25134,-20375,45509,-45509,45509l,273050r,l,45509c,20375,20375,,45509,xe" fillcolor="white [3212]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2C0114" w:rsidRDefault="00554E08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DC7D28"/>
                                <w:sz w:val="32"/>
                              </w:rPr>
                            </w:pPr>
                            <w:r w:rsidRPr="002C0114">
                              <w:rPr>
                                <w:rFonts w:ascii="Arial" w:hAnsi="Arial" w:cs="Arial"/>
                                <w:color w:val="DC7D2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</w:p>
        </w:tc>
      </w:tr>
      <w:tr w:rsidR="00554E08" w:rsidRPr="00016825" w:rsidTr="00551436">
        <w:trPr>
          <w:trHeight w:val="567"/>
        </w:trPr>
        <w:tc>
          <w:tcPr>
            <w:tcW w:w="4867" w:type="dxa"/>
            <w:gridSpan w:val="2"/>
            <w:vAlign w:val="center"/>
          </w:tcPr>
          <w:p w:rsidR="00554E08" w:rsidRPr="002C0114" w:rsidRDefault="00554E08">
            <w:pPr>
              <w:rPr>
                <w:rFonts w:ascii="Arial" w:hAnsi="Arial" w:cs="Arial"/>
                <w:color w:val="DC7D28"/>
                <w:sz w:val="26"/>
                <w:szCs w:val="26"/>
              </w:rPr>
            </w:pPr>
            <w:r w:rsidRPr="002C0114">
              <w:rPr>
                <w:rFonts w:ascii="Arial" w:hAnsi="Arial" w:cs="Arial"/>
                <w:color w:val="DC7D28"/>
                <w:sz w:val="26"/>
                <w:szCs w:val="26"/>
              </w:rPr>
              <w:t>Ideas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</w:tcPr>
          <w:p w:rsidR="00554E08" w:rsidRPr="00016825" w:rsidRDefault="00554E08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8E0CB0" w:rsidRPr="00257811" w:rsidTr="008E0CB0">
        <w:trPr>
          <w:trHeight w:val="627"/>
        </w:trPr>
        <w:tc>
          <w:tcPr>
            <w:tcW w:w="851" w:type="dxa"/>
            <w:vMerge w:val="restart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53D6B61" wp14:editId="604D54C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46548</wp:posOffset>
                      </wp:positionV>
                      <wp:extent cx="273600" cy="273600"/>
                      <wp:effectExtent l="0" t="0" r="12700" b="12700"/>
                      <wp:wrapNone/>
                      <wp:docPr id="2" name="Round Diagonal Corner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6A25734" id="Round Diagonal Corner Rectangle 2" o:spid="_x0000_s1028" style="position:absolute;margin-left:-1.15pt;margin-top:3.65pt;width:21.55pt;height:21.5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vMerge w:val="restart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</w:rPr>
              <w:t>Multicellular organisms are composed of cells which are organised into tissues, organs and systems to carry out life processes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BB6A9C" wp14:editId="5DF59B3E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46355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BFF3711" id="Round Diagonal Corner Rectangle 15" o:spid="_x0000_s1029" style="position:absolute;margin-left:-1.3pt;margin-top:3.65pt;width:21.5pt;height:21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" adj="-11796480,,5400" path="m45509,l273050,r,l273050,227541v,25134,-20375,45509,-45509,45509l,273050r,l,45509c,20375,20375,,45509,xe" filled="f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</w:rPr>
              <w:t>Explain why multi-cellular organisms need organ systems to keep their cells alive</w:t>
            </w:r>
            <w:r w:rsidR="00AE1A67">
              <w:rPr>
                <w:rFonts w:ascii="Arial" w:hAnsi="Arial" w:cs="Arial"/>
              </w:rPr>
              <w:t>.</w:t>
            </w:r>
          </w:p>
        </w:tc>
      </w:tr>
      <w:tr w:rsidR="008E0CB0" w:rsidRPr="00257811" w:rsidTr="008E0434">
        <w:trPr>
          <w:trHeight w:val="675"/>
        </w:trPr>
        <w:tc>
          <w:tcPr>
            <w:tcW w:w="851" w:type="dxa"/>
            <w:vMerge/>
          </w:tcPr>
          <w:p w:rsidR="008E0CB0" w:rsidRPr="003F47CF" w:rsidRDefault="008E0CB0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vMerge/>
            <w:tcMar>
              <w:bottom w:w="57" w:type="dxa"/>
            </w:tcMar>
            <w:vAlign w:val="center"/>
          </w:tcPr>
          <w:p w:rsidR="008E0CB0" w:rsidRPr="008E0CB0" w:rsidRDefault="008E0CB0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325178AF" wp14:editId="7A8F9F4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56515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A9B330B" id="Round Diagonal Corner Rectangle 16" o:spid="_x0000_s1030" style="position:absolute;margin-left:-1.3pt;margin-top:4.45pt;width:21.5pt;height:2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Y2sAIAALEFAAAOAAAAZHJzL2Uyb0RvYy54bWysVE1v2zAMvQ/YfxB0X+2k6w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" adj="-11796480,,5400" path="m45509,l273050,r,l273050,227541v,25134,-20375,45509,-45509,45509l,273050r,l,45509c,20375,20375,,45509,xe" filled="f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8E0CB0" w:rsidRDefault="008E0CB0" w:rsidP="000711C7">
            <w:pPr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</w:rPr>
              <w:t>Suggest what kind of tissue or organism a cell is part of, based on its features</w:t>
            </w:r>
            <w:r w:rsidR="00AE1A67">
              <w:rPr>
                <w:rFonts w:ascii="Arial" w:hAnsi="Arial" w:cs="Arial"/>
              </w:rPr>
              <w:t>.</w:t>
            </w:r>
          </w:p>
        </w:tc>
      </w:tr>
      <w:tr w:rsidR="00554E08" w:rsidRPr="00257811" w:rsidTr="00551436">
        <w:trPr>
          <w:trHeight w:val="567"/>
        </w:trPr>
        <w:tc>
          <w:tcPr>
            <w:tcW w:w="851" w:type="dxa"/>
          </w:tcPr>
          <w:p w:rsidR="00554E08" w:rsidRPr="003F47CF" w:rsidRDefault="00554E08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2DE2821" wp14:editId="4FB662D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49040</wp:posOffset>
                      </wp:positionV>
                      <wp:extent cx="273600" cy="273600"/>
                      <wp:effectExtent l="0" t="0" r="12700" b="12700"/>
                      <wp:wrapNone/>
                      <wp:docPr id="7" name="Round Diagonal Corner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4E08" w:rsidRPr="00387A75" w:rsidRDefault="00554E08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E8D51BB" id="Round Diagonal Corner Rectangle 7" o:spid="_x0000_s1031" style="position:absolute;margin-left:-1.15pt;margin-top:3.85pt;width:21.55pt;height:21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4E08" w:rsidRPr="00387A75" w:rsidRDefault="00554E08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554E08" w:rsidRPr="00257811" w:rsidRDefault="008E0CB0" w:rsidP="000711C7">
            <w:pPr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</w:rPr>
              <w:t>There are many types of cell. Each has a different structure or feature so it can do a specific job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554E08" w:rsidRPr="00554E08" w:rsidRDefault="00554E0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554E08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2F9A3E6" wp14:editId="5E117C54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76949</wp:posOffset>
                      </wp:positionV>
                      <wp:extent cx="273050" cy="273050"/>
                      <wp:effectExtent l="0" t="0" r="12700" b="12700"/>
                      <wp:wrapNone/>
                      <wp:docPr id="18" name="Round Diagonal Corner 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D2FB1" w:rsidRPr="00387A75" w:rsidRDefault="001D2FB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8F94F74" id="Round Diagonal Corner Rectangle 18" o:spid="_x0000_s1032" style="position:absolute;margin-left:-1.3pt;margin-top:6.05pt;width:21.5pt;height:2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" adj="-11796480,,5400" path="m45509,l273050,r,l273050,227541v,25134,-20375,45509,-45509,45509l,273050r,l,45509c,20375,20375,,45509,xe" filled="f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D2FB1" w:rsidRPr="00387A75" w:rsidRDefault="001D2FB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554E08" w:rsidRPr="00257811" w:rsidRDefault="008E0CB0" w:rsidP="000711C7">
            <w:pPr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</w:rPr>
              <w:t>Explain how to use a microscope to identify and compare different types of cells</w:t>
            </w:r>
            <w:r w:rsidR="00AE1A67">
              <w:rPr>
                <w:rFonts w:ascii="Arial" w:hAnsi="Arial" w:cs="Arial"/>
              </w:rPr>
              <w:t>.</w:t>
            </w:r>
          </w:p>
        </w:tc>
      </w:tr>
      <w:tr w:rsidR="008E0CB0" w:rsidRPr="00257811" w:rsidTr="00551436">
        <w:trPr>
          <w:trHeight w:val="72"/>
        </w:trPr>
        <w:tc>
          <w:tcPr>
            <w:tcW w:w="4867" w:type="dxa"/>
            <w:gridSpan w:val="2"/>
            <w:tcBorders>
              <w:bottom w:val="single" w:sz="4" w:space="0" w:color="DC7D28"/>
            </w:tcBorders>
            <w:vAlign w:val="center"/>
          </w:tcPr>
          <w:p w:rsidR="008E0CB0" w:rsidRPr="001D2FB1" w:rsidRDefault="008E0CB0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5FDB912F" wp14:editId="055D9CC8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117589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4937932" id="Round Diagonal Corner Rectangle 19" o:spid="_x0000_s1033" style="position:absolute;margin-left:-1.3pt;margin-top:9.25pt;width:21.5pt;height:2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" adj="-11796480,,5400" path="m45509,l273050,r,l273050,227541v,25134,-20375,45509,-45509,45509l,273050r,l,45509c,20375,20375,,45509,xe" filled="f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vMerge w:val="restart"/>
            <w:tcMar>
              <w:bottom w:w="57" w:type="dxa"/>
            </w:tcMar>
            <w:vAlign w:val="center"/>
          </w:tcPr>
          <w:p w:rsidR="008E0CB0" w:rsidRPr="00257811" w:rsidRDefault="008E0CB0" w:rsidP="009C26DE">
            <w:pPr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</w:rPr>
              <w:t xml:space="preserve">Explain how </w:t>
            </w:r>
            <w:proofErr w:type="spellStart"/>
            <w:r w:rsidRPr="008E0CB0">
              <w:rPr>
                <w:rFonts w:ascii="Arial" w:hAnsi="Arial" w:cs="Arial"/>
              </w:rPr>
              <w:t>uni</w:t>
            </w:r>
            <w:proofErr w:type="spellEnd"/>
            <w:r w:rsidRPr="008E0CB0">
              <w:rPr>
                <w:rFonts w:ascii="Arial" w:hAnsi="Arial" w:cs="Arial"/>
              </w:rPr>
              <w:t>-cellular organisms are adapted to carry out functions that in multicellular organisms are done by different types of cell</w:t>
            </w:r>
            <w:r w:rsidR="00AE1A67">
              <w:rPr>
                <w:rFonts w:ascii="Arial" w:hAnsi="Arial" w:cs="Arial"/>
              </w:rPr>
              <w:t>.</w:t>
            </w:r>
          </w:p>
        </w:tc>
      </w:tr>
      <w:tr w:rsidR="008E0CB0" w:rsidRPr="00257811" w:rsidTr="00551436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DC7D28"/>
            </w:tcBorders>
            <w:vAlign w:val="center"/>
          </w:tcPr>
          <w:p w:rsidR="008E0CB0" w:rsidRPr="002C0114" w:rsidRDefault="008E0CB0" w:rsidP="00B53487">
            <w:pPr>
              <w:rPr>
                <w:rFonts w:ascii="Arial" w:hAnsi="Arial" w:cs="Arial"/>
                <w:color w:val="DC7D28"/>
                <w:sz w:val="26"/>
                <w:szCs w:val="26"/>
              </w:rPr>
            </w:pPr>
            <w:r w:rsidRPr="002C0114">
              <w:rPr>
                <w:rFonts w:ascii="Arial" w:hAnsi="Arial" w:cs="Arial"/>
                <w:color w:val="DC7D28"/>
                <w:sz w:val="26"/>
                <w:szCs w:val="26"/>
              </w:rPr>
              <w:t>Skill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vMerge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:rsidR="008E0CB0" w:rsidRPr="00257811" w:rsidRDefault="008E0CB0" w:rsidP="009C26DE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73545CED" wp14:editId="067DD9C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38621</wp:posOffset>
                      </wp:positionV>
                      <wp:extent cx="273600" cy="27360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C374546" id="Round Diagonal Corner Rectangle 8" o:spid="_x0000_s1034" style="position:absolute;margin-left:-1.15pt;margin-top:3.05pt;width:21.55pt;height:21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vnrQIAAK8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</w:rPr>
              <w:t>Use a light microscope to observe and draw cells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:rsidR="008E0CB0" w:rsidRPr="00257811" w:rsidRDefault="008E0CB0" w:rsidP="009C26DE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95"/>
        </w:trPr>
        <w:tc>
          <w:tcPr>
            <w:tcW w:w="4867" w:type="dxa"/>
            <w:gridSpan w:val="2"/>
            <w:tcBorders>
              <w:bottom w:val="single" w:sz="4" w:space="0" w:color="DC7D28"/>
            </w:tcBorders>
            <w:vAlign w:val="center"/>
          </w:tcPr>
          <w:p w:rsidR="008E0CB0" w:rsidRPr="001D2FB1" w:rsidRDefault="008E0CB0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F74855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DC7D28"/>
            </w:tcBorders>
            <w:vAlign w:val="center"/>
          </w:tcPr>
          <w:p w:rsidR="008E0CB0" w:rsidRPr="002C0114" w:rsidRDefault="008E0CB0" w:rsidP="00B53487">
            <w:pPr>
              <w:rPr>
                <w:rFonts w:ascii="Arial" w:hAnsi="Arial" w:cs="Arial"/>
                <w:color w:val="DC7D28"/>
                <w:sz w:val="26"/>
                <w:szCs w:val="26"/>
              </w:rPr>
            </w:pPr>
            <w:r w:rsidRPr="002C0114">
              <w:rPr>
                <w:rFonts w:ascii="Arial" w:hAnsi="Arial" w:cs="Arial"/>
                <w:color w:val="DC7D28"/>
                <w:sz w:val="26"/>
                <w:szCs w:val="26"/>
              </w:rPr>
              <w:t>Facts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2C0114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51752B9" wp14:editId="0ACD50F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39635</wp:posOffset>
                      </wp:positionV>
                      <wp:extent cx="273600" cy="27360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5C43F6C" id="Round Diagonal Corner Rectangle 9" o:spid="_x0000_s1035" style="position:absolute;margin-left:-1.15pt;margin-top:3.1pt;width:21.55pt;height:21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</w:rPr>
              <w:t>Both plant and animal cells have a cell membrane, nucleus, cytoplasm and mitochondria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F74855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01A89BDB" wp14:editId="3C6FDEE6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173800</wp:posOffset>
                      </wp:positionV>
                      <wp:extent cx="273050" cy="27305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4855" w:rsidRPr="00387A75" w:rsidRDefault="00A77E6D" w:rsidP="00F748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24" o:spid="_x0000_s1036" style="position:absolute;margin-left:-1.3pt;margin-top:13.7pt;width:21.5pt;height:21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" adj="-11796480,,5400" path="m45509,l273050,r,l273050,227541v,25134,-20375,45509,-45509,45509l,273050r,l,45509c,20375,20375,,45509,xe" filled="f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74855" w:rsidRPr="00387A75" w:rsidRDefault="00A77E6D" w:rsidP="00F748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DC7D28"/>
            </w:tcBorders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2C0114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2AC6FC31" wp14:editId="2EC5B28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49040</wp:posOffset>
                      </wp:positionV>
                      <wp:extent cx="273600" cy="27360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635CFA8" id="Round Diagonal Corner Rectangle 10" o:spid="_x0000_s1037" style="position:absolute;margin-left:-1.15pt;margin-top:3.85pt;width:21.55pt;height:21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0J5rQIAALI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  <w:r w:rsidRPr="008E0CB0">
              <w:rPr>
                <w:rFonts w:ascii="Arial" w:hAnsi="Arial" w:cs="Arial"/>
              </w:rPr>
              <w:t>Plant cells also have a cell wall, chloroplasts and usually a permanent vacuole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DC7D28"/>
              <w:bottom w:val="single" w:sz="4" w:space="0" w:color="EC962D"/>
            </w:tcBorders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2C0114">
        <w:trPr>
          <w:trHeight w:val="119"/>
        </w:trPr>
        <w:tc>
          <w:tcPr>
            <w:tcW w:w="4867" w:type="dxa"/>
            <w:gridSpan w:val="2"/>
            <w:tcBorders>
              <w:bottom w:val="single" w:sz="4" w:space="0" w:color="DC7D28"/>
            </w:tcBorders>
            <w:vAlign w:val="center"/>
          </w:tcPr>
          <w:p w:rsidR="008E0CB0" w:rsidRPr="001D2FB1" w:rsidRDefault="008E0CB0" w:rsidP="00B53487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vMerge w:val="restart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 w:val="restart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 w:val="restart"/>
            <w:tcBorders>
              <w:top w:val="single" w:sz="4" w:space="0" w:color="DC7D28"/>
              <w:bottom w:val="single" w:sz="4" w:space="0" w:color="EC962D"/>
            </w:tcBorders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2C0114">
        <w:trPr>
          <w:trHeight w:val="567"/>
        </w:trPr>
        <w:tc>
          <w:tcPr>
            <w:tcW w:w="4867" w:type="dxa"/>
            <w:gridSpan w:val="2"/>
            <w:tcBorders>
              <w:top w:val="single" w:sz="4" w:space="0" w:color="DC7D28"/>
            </w:tcBorders>
            <w:vAlign w:val="center"/>
          </w:tcPr>
          <w:p w:rsidR="008E0CB0" w:rsidRPr="002C0114" w:rsidRDefault="008E0CB0" w:rsidP="00B53487">
            <w:pPr>
              <w:rPr>
                <w:rFonts w:ascii="Arial" w:hAnsi="Arial" w:cs="Arial"/>
                <w:color w:val="DC7D28"/>
                <w:sz w:val="26"/>
                <w:szCs w:val="26"/>
              </w:rPr>
            </w:pPr>
            <w:r w:rsidRPr="002C0114">
              <w:rPr>
                <w:rFonts w:ascii="Arial" w:hAnsi="Arial" w:cs="Arial"/>
                <w:color w:val="DC7D28"/>
                <w:sz w:val="26"/>
                <w:szCs w:val="26"/>
              </w:rPr>
              <w:t>Key words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vMerge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vMerge/>
            <w:tcBorders>
              <w:top w:val="single" w:sz="4" w:space="0" w:color="EC962D"/>
              <w:bottom w:val="single" w:sz="4" w:space="0" w:color="DC7D28"/>
            </w:tcBorders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2C0114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5FA163" wp14:editId="7CBF4ED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52705</wp:posOffset>
                      </wp:positionV>
                      <wp:extent cx="273600" cy="27360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B282CD4" id="Round Diagonal Corner Rectangle 17" o:spid="_x0000_s1038" style="position:absolute;margin-left:-1.15pt;margin-top:4.15pt;width:21.55pt;height:21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Cell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The unit of a living </w:t>
            </w:r>
            <w:r w:rsidR="009A52A5" w:rsidRPr="00496099">
              <w:rPr>
                <w:rFonts w:ascii="Arial" w:hAnsi="Arial" w:cs="Arial"/>
              </w:rPr>
              <w:t>organism</w:t>
            </w:r>
            <w:r w:rsidR="009A52A5">
              <w:rPr>
                <w:rFonts w:ascii="Arial" w:hAnsi="Arial" w:cs="Arial"/>
              </w:rPr>
              <w:t>,</w:t>
            </w:r>
            <w:r w:rsidRPr="00496099">
              <w:rPr>
                <w:rFonts w:ascii="Arial" w:hAnsi="Arial" w:cs="Arial"/>
              </w:rPr>
              <w:t xml:space="preserve"> contains parts to carry out life processes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DC7D28"/>
            </w:tcBorders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2C0114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3FB1DE" wp14:editId="70977AE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842645</wp:posOffset>
                      </wp:positionV>
                      <wp:extent cx="273600" cy="273600"/>
                      <wp:effectExtent l="0" t="0" r="12700" b="12700"/>
                      <wp:wrapNone/>
                      <wp:docPr id="13" name="Round Diagonal Corner 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542DEBE" id="Round Diagonal Corner Rectangle 13" o:spid="_x0000_s1039" style="position:absolute;margin-left:-1.15pt;margin-top:66.35pt;width:21.5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E539170" wp14:editId="66FF707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61595</wp:posOffset>
                      </wp:positionV>
                      <wp:extent cx="273600" cy="273600"/>
                      <wp:effectExtent l="0" t="0" r="12700" b="12700"/>
                      <wp:wrapNone/>
                      <wp:docPr id="11" name="Round Diagonal Corner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F77C8CB" id="Round Diagonal Corner Rectangle 11" o:spid="_x0000_s1040" style="position:absolute;margin-left:-1.15pt;margin-top:4.85pt;width:21.55pt;height:21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8B86E2" wp14:editId="33C288A2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459105</wp:posOffset>
                      </wp:positionV>
                      <wp:extent cx="273600" cy="273600"/>
                      <wp:effectExtent l="0" t="0" r="12700" b="12700"/>
                      <wp:wrapNone/>
                      <wp:docPr id="12" name="Round Diagonal Corner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CA04C49" id="Round Diagonal Corner Rectangle 12" o:spid="_x0000_s1041" style="position:absolute;margin-left:-1.15pt;margin-top:36.15pt;width:21.55pt;height:2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proofErr w:type="spellStart"/>
            <w:r w:rsidRPr="00A7120E">
              <w:rPr>
                <w:rFonts w:ascii="Arial" w:hAnsi="Arial" w:cs="Arial"/>
                <w:b/>
              </w:rPr>
              <w:t>Uni</w:t>
            </w:r>
            <w:proofErr w:type="spellEnd"/>
            <w:r w:rsidRPr="00A7120E">
              <w:rPr>
                <w:rFonts w:ascii="Arial" w:hAnsi="Arial" w:cs="Arial"/>
                <w:b/>
              </w:rPr>
              <w:t>-cellular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Living things made up of one cell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F74855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4900847F" wp14:editId="33E7C737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70295</wp:posOffset>
                      </wp:positionV>
                      <wp:extent cx="273050" cy="273050"/>
                      <wp:effectExtent l="0" t="0" r="12700" b="12700"/>
                      <wp:wrapNone/>
                      <wp:docPr id="40" name="Round Diagonal Corner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4855" w:rsidRPr="00387A75" w:rsidRDefault="00A77E6D" w:rsidP="00F7485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A6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40" o:spid="_x0000_s1042" style="position:absolute;margin-left:-1.3pt;margin-top:5.55pt;width:21.5pt;height:21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" adj="-11796480,,5400" path="m45509,l273050,r,l273050,227541v,25134,-20375,45509,-45509,45509l,273050r,l,45509c,20375,20375,,45509,xe" filled="f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74855" w:rsidRPr="00387A75" w:rsidRDefault="00A77E6D" w:rsidP="00F7485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A6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62" w:type="dxa"/>
            <w:tcBorders>
              <w:bottom w:val="single" w:sz="4" w:space="0" w:color="DC7D28"/>
            </w:tcBorders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2C0114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Multi-cellular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Living things made up of many types of cell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DC7D28"/>
              <w:bottom w:val="single" w:sz="4" w:space="0" w:color="DC7D28"/>
            </w:tcBorders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2C0114">
        <w:trPr>
          <w:trHeight w:val="416"/>
        </w:trPr>
        <w:tc>
          <w:tcPr>
            <w:tcW w:w="851" w:type="dxa"/>
          </w:tcPr>
          <w:p w:rsidR="008E0CB0" w:rsidRPr="000C2F8A" w:rsidRDefault="008E0C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Tissue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Group of cells of one type</w:t>
            </w:r>
            <w:r w:rsidR="00AE1A67">
              <w:rPr>
                <w:rFonts w:ascii="Arial" w:hAnsi="Arial" w:cs="Arial"/>
              </w:rPr>
              <w:t>.</w:t>
            </w:r>
          </w:p>
          <w:p w:rsidR="00775172" w:rsidRDefault="00775172" w:rsidP="000711C7">
            <w:pPr>
              <w:rPr>
                <w:rFonts w:ascii="Arial" w:hAnsi="Arial" w:cs="Arial"/>
              </w:rPr>
            </w:pPr>
          </w:p>
          <w:p w:rsidR="00775172" w:rsidRDefault="00775172" w:rsidP="000711C7">
            <w:pPr>
              <w:rPr>
                <w:rFonts w:ascii="Arial" w:hAnsi="Arial" w:cs="Arial"/>
              </w:rPr>
            </w:pPr>
          </w:p>
          <w:p w:rsidR="00775172" w:rsidRPr="00257811" w:rsidRDefault="00775172" w:rsidP="000711C7">
            <w:pPr>
              <w:rPr>
                <w:rFonts w:ascii="Arial" w:hAnsi="Arial" w:cs="Arial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DD262F8" wp14:editId="6B2BA3B3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18415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25" o:spid="_x0000_s1043" style="position:absolute;margin-left:-44.15pt;margin-top:1.45pt;width:21.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" adj="-11796480,,5400" path="m45509,l273050,r,l273050,227541v,25134,-20375,45509,-45509,45509l,273050r,l,45509c,20375,20375,,45509,xe" filled="f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7120E">
              <w:rPr>
                <w:rFonts w:ascii="Arial" w:hAnsi="Arial" w:cs="Arial"/>
                <w:b/>
              </w:rPr>
              <w:t>Organ</w:t>
            </w:r>
            <w:r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Group of different tissues working together to carry out a job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Borders>
              <w:top w:val="single" w:sz="4" w:space="0" w:color="DC7D28"/>
              <w:bottom w:val="single" w:sz="4" w:space="0" w:color="EC962D"/>
            </w:tcBorders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0434018B" wp14:editId="5A2BDA2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53464</wp:posOffset>
                      </wp:positionV>
                      <wp:extent cx="273600" cy="273600"/>
                      <wp:effectExtent l="0" t="0" r="12700" b="12700"/>
                      <wp:wrapNone/>
                      <wp:docPr id="6" name="Round Diagonal Corner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24DD2FC" id="Round Diagonal Corner Rectangle 6" o:spid="_x0000_s1044" style="position:absolute;margin-left:-1.15pt;margin-top:4.2pt;width:21.55pt;height:21.5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Diffusion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One way for substances to move into and out of cells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F5E08C0" wp14:editId="3582992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60861</wp:posOffset>
                      </wp:positionV>
                      <wp:extent cx="273600" cy="273600"/>
                      <wp:effectExtent l="0" t="0" r="12700" b="12700"/>
                      <wp:wrapNone/>
                      <wp:docPr id="20" name="Round Diagonal Corner 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E6CAF9C" id="Round Diagonal Corner Rectangle 20" o:spid="_x0000_s1045" style="position:absolute;margin-left:-1.15pt;margin-top:4.8pt;width:21.55pt;height:21.5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Structural adaptations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Special features to help a cell carry out its functions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E391F43" wp14:editId="207147DA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41720</wp:posOffset>
                      </wp:positionV>
                      <wp:extent cx="273600" cy="27360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66ED06BE" id="Round Diagonal Corner Rectangle 26" o:spid="_x0000_s1046" style="position:absolute;margin-left:-1.15pt;margin-top:3.3pt;width:21.55pt;height:21.5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Cell membrane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Surrounds the cell and controls movement of substances in and out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4DE2913" wp14:editId="49DA7E3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36081</wp:posOffset>
                      </wp:positionV>
                      <wp:extent cx="273600" cy="273600"/>
                      <wp:effectExtent l="0" t="0" r="12700" b="12700"/>
                      <wp:wrapNone/>
                      <wp:docPr id="27" name="Round Diagonal Corner 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0756A40" id="Round Diagonal Corner Rectangle 27" o:spid="_x0000_s1047" style="position:absolute;margin-left:-1.15pt;margin-top:2.85pt;width:21.55pt;height:21.5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Nucleus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Contains genetic material (DNA) which controls the cell's activities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E27F1CB" wp14:editId="3D73EA56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43701</wp:posOffset>
                      </wp:positionV>
                      <wp:extent cx="273600" cy="27360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B15C374" id="Round Diagonal Corner Rectangle 29" o:spid="_x0000_s1048" style="position:absolute;margin-left:-1.15pt;margin-top:3.45pt;width:21.55pt;height:2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Vacuole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Area in a cell that contains liquid, and can be used by plants to keep the cell rigid and store substances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2F1CD2B" wp14:editId="3158C1F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41161</wp:posOffset>
                      </wp:positionV>
                      <wp:extent cx="273600" cy="273600"/>
                      <wp:effectExtent l="0" t="0" r="12700" b="12700"/>
                      <wp:wrapNone/>
                      <wp:docPr id="30" name="Round Diagonal Corner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A4A7BE9" id="Round Diagonal Corner Rectangle 30" o:spid="_x0000_s1049" style="position:absolute;margin-left:-1.15pt;margin-top:3.25pt;width:21.55pt;height:21.5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Mitochondria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Part of the cell where energy is released from food molecules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516D8CF" wp14:editId="4888452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59162</wp:posOffset>
                      </wp:positionV>
                      <wp:extent cx="273600" cy="273600"/>
                      <wp:effectExtent l="0" t="0" r="12700" b="12700"/>
                      <wp:wrapNone/>
                      <wp:docPr id="31" name="Round Diagonal Corner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AEFD684" id="Round Diagonal Corner Rectangle 31" o:spid="_x0000_s1050" style="position:absolute;margin-left:-1.15pt;margin-top:4.65pt;width:21.55pt;height:21.5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9A52A5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Cell wall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Strengthens the cell</w:t>
            </w:r>
            <w:r w:rsidR="009A52A5">
              <w:rPr>
                <w:rFonts w:ascii="Arial" w:hAnsi="Arial" w:cs="Arial"/>
              </w:rPr>
              <w:t>. I</w:t>
            </w:r>
            <w:r w:rsidRPr="00496099">
              <w:rPr>
                <w:rFonts w:ascii="Arial" w:hAnsi="Arial" w:cs="Arial"/>
              </w:rPr>
              <w:t>n plant cells it is made of cellulose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2ED0EB37" wp14:editId="1FDC69D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64325</wp:posOffset>
                      </wp:positionV>
                      <wp:extent cx="273600" cy="273600"/>
                      <wp:effectExtent l="0" t="0" r="12700" b="12700"/>
                      <wp:wrapNone/>
                      <wp:docPr id="32" name="Round Diagonal Corner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54A0005" id="Round Diagonal Corner Rectangle 32" o:spid="_x0000_s1051" style="position:absolute;margin-left:-1.15pt;margin-top:5.05pt;width:21.55pt;height:21.5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Chloroplast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Absorbs light energy so the plant can make food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5D5DE55" wp14:editId="58BF52A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44640</wp:posOffset>
                      </wp:positionV>
                      <wp:extent cx="273600" cy="273600"/>
                      <wp:effectExtent l="0" t="0" r="12700" b="12700"/>
                      <wp:wrapNone/>
                      <wp:docPr id="33" name="Round Diagonal Corner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362DFFD" id="Round Diagonal Corner Rectangle 33" o:spid="_x0000_s1052" style="position:absolute;margin-left:-1.15pt;margin-top:3.5pt;width:21.55pt;height:21.5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KVksAIAALI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Cytoplasm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Jelly-like substance where most chemical processes happen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ED36AA0" wp14:editId="4FAE434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34735</wp:posOffset>
                      </wp:positionV>
                      <wp:extent cx="273600" cy="273600"/>
                      <wp:effectExtent l="0" t="0" r="12700" b="12700"/>
                      <wp:wrapNone/>
                      <wp:docPr id="34" name="Round Diagonal Corner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7292B91" id="Round Diagonal Corner Rectangle 34" o:spid="_x0000_s1053" style="position:absolute;margin-left:-1.15pt;margin-top:2.75pt;width:21.55pt;height:21.5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Immune system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Protects the body against infections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6B58F69A" wp14:editId="4EF9680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78921</wp:posOffset>
                      </wp:positionV>
                      <wp:extent cx="273600" cy="273600"/>
                      <wp:effectExtent l="0" t="0" r="12700" b="12700"/>
                      <wp:wrapNone/>
                      <wp:docPr id="35" name="Round Diagonal Corner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CAABCF5" id="Round Diagonal Corner Rectangle 35" o:spid="_x0000_s1054" style="position:absolute;margin-left:-1.15pt;margin-top:6.2pt;width:21.55pt;height:21.5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Reproductive system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Produces sperm and eggs, and is where the foetus develops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5118DEEF" wp14:editId="422D637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42355</wp:posOffset>
                      </wp:positionV>
                      <wp:extent cx="273600" cy="273600"/>
                      <wp:effectExtent l="0" t="0" r="12700" b="12700"/>
                      <wp:wrapNone/>
                      <wp:docPr id="36" name="Round Diagonal Corner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BB5CF20" id="Round Diagonal Corner Rectangle 36" o:spid="_x0000_s1055" style="position:absolute;margin-left:-1.15pt;margin-top:3.35pt;width:21.55pt;height:21.5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2UHsAIAALIFAAAOAAAAZHJzL2Uyb0RvYy54bWysVE1v2zAMvQ/YfxB0X+2k6M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Digestive system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Breaks down and then absorbs food molecules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24DDAF8" wp14:editId="5FD636E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50355</wp:posOffset>
                      </wp:positionV>
                      <wp:extent cx="273600" cy="273600"/>
                      <wp:effectExtent l="0" t="0" r="12700" b="12700"/>
                      <wp:wrapNone/>
                      <wp:docPr id="37" name="Round Diagonal Corner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6F98EC0" id="Round Diagonal Corner Rectangle 37" o:spid="_x0000_s1056" style="position:absolute;margin-left:-1.15pt;margin-top:3.95pt;width:21.55pt;height:21.5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Circulatory system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Transports substances around the body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80541D1" wp14:editId="3CBAB91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67755</wp:posOffset>
                      </wp:positionV>
                      <wp:extent cx="273600" cy="273600"/>
                      <wp:effectExtent l="0" t="0" r="12700" b="12700"/>
                      <wp:wrapNone/>
                      <wp:docPr id="38" name="Round Diagonal Corner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4A9BE0F" id="Round Diagonal Corner Rectangle 38" o:spid="_x0000_s1057" style="position:absolute;margin-left:-1.15pt;margin-top:5.35pt;width:21.55pt;height:21.5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Respiratory system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Replaces oxygen and removes carbon dioxide from blood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1436">
        <w:trPr>
          <w:trHeight w:val="567"/>
        </w:trPr>
        <w:tc>
          <w:tcPr>
            <w:tcW w:w="851" w:type="dxa"/>
          </w:tcPr>
          <w:p w:rsidR="008E0CB0" w:rsidRPr="003F47CF" w:rsidRDefault="00916301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25C13E7" wp14:editId="01746F9F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61150</wp:posOffset>
                      </wp:positionV>
                      <wp:extent cx="273600" cy="273600"/>
                      <wp:effectExtent l="0" t="0" r="12700" b="12700"/>
                      <wp:wrapNone/>
                      <wp:docPr id="39" name="Round Diagonal Corner 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16301" w:rsidRPr="00387A75" w:rsidRDefault="00916301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4BFA9F3" id="Round Diagonal Corner Rectangle 39" o:spid="_x0000_s1058" style="position:absolute;margin-left:-1.15pt;margin-top:4.8pt;width:21.55pt;height:21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q5rwIAALIFAAAOAAAAZHJzL2Uyb0RvYy54bWysVE1v2zAMvQ/YfxB0X+2k6M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916301" w:rsidRPr="00387A75" w:rsidRDefault="00916301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A7120E">
              <w:rPr>
                <w:rFonts w:ascii="Arial" w:hAnsi="Arial" w:cs="Arial"/>
                <w:b/>
              </w:rPr>
              <w:t>Muscular skeletal system</w:t>
            </w:r>
            <w:r w:rsidR="00AE1A67">
              <w:rPr>
                <w:rFonts w:ascii="Arial" w:hAnsi="Arial" w:cs="Arial"/>
                <w:b/>
              </w:rPr>
              <w:t>:</w:t>
            </w:r>
            <w:r w:rsidRPr="00496099">
              <w:rPr>
                <w:rFonts w:ascii="Arial" w:hAnsi="Arial" w:cs="Arial"/>
              </w:rPr>
              <w:t xml:space="preserve"> Muscles and bones working together to cause movement and support the body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left w:val="nil"/>
              <w:right w:val="single" w:sz="4" w:space="0" w:color="DC7D28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single" w:sz="4" w:space="0" w:color="DC7D28"/>
            </w:tcBorders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257811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2C0114">
        <w:trPr>
          <w:trHeight w:val="652"/>
        </w:trPr>
        <w:tc>
          <w:tcPr>
            <w:tcW w:w="851" w:type="dxa"/>
            <w:shd w:val="clear" w:color="auto" w:fill="EEBE93"/>
            <w:vAlign w:val="center"/>
          </w:tcPr>
          <w:p w:rsidR="008E0CB0" w:rsidRPr="000C2F8A" w:rsidRDefault="008E0CB0" w:rsidP="00016825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AEACD0C" wp14:editId="4CC93E98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11840</wp:posOffset>
                      </wp:positionV>
                      <wp:extent cx="273600" cy="273600"/>
                      <wp:effectExtent l="0" t="0" r="12700" b="12700"/>
                      <wp:wrapNone/>
                      <wp:docPr id="5" name="Round Diagonal Corner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EEBE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2C0114" w:rsidRDefault="008E0CB0" w:rsidP="00B5348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DC7D28"/>
                                      <w:sz w:val="32"/>
                                    </w:rPr>
                                  </w:pPr>
                                  <w:r w:rsidRPr="002C0114">
                                    <w:rPr>
                                      <w:rFonts w:ascii="Arial" w:hAnsi="Arial" w:cs="Arial"/>
                                      <w:color w:val="DC7D28"/>
                                      <w:sz w:val="32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264F2A2" id="Round Diagonal Corner Rectangle 5" o:spid="_x0000_s1059" style="position:absolute;margin-left:-1.15pt;margin-top:.95pt;width:21.55pt;height:21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" adj="-11796480,,5400" path="m45601,l273600,r,l273600,227999v,25185,-20416,45601,-45601,45601l,273600r,l,45601c,20416,20416,,45601,xe" fillcolor="white [3212]" strokecolor="#eebe93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2C0114" w:rsidRDefault="008E0CB0" w:rsidP="00B5348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DC7D28"/>
                                <w:sz w:val="32"/>
                              </w:rPr>
                            </w:pPr>
                            <w:r w:rsidRPr="002C0114">
                              <w:rPr>
                                <w:rFonts w:ascii="Arial" w:hAnsi="Arial" w:cs="Arial"/>
                                <w:color w:val="DC7D28"/>
                                <w:sz w:val="32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shd w:val="clear" w:color="auto" w:fill="EEBE93"/>
            <w:vAlign w:val="center"/>
          </w:tcPr>
          <w:p w:rsidR="008E0CB0" w:rsidRPr="00B53487" w:rsidRDefault="008E0CB0" w:rsidP="00016825">
            <w:pPr>
              <w:rPr>
                <w:rFonts w:ascii="Arial" w:hAnsi="Arial" w:cs="Arial"/>
                <w:color w:val="FFFFFF" w:themeColor="background1"/>
              </w:rPr>
            </w:pPr>
            <w:r w:rsidRPr="00B53487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Extend</w:t>
            </w:r>
          </w:p>
        </w:tc>
        <w:tc>
          <w:tcPr>
            <w:tcW w:w="236" w:type="dxa"/>
            <w:tcBorders>
              <w:right w:val="nil"/>
            </w:tcBorders>
            <w:shd w:val="clear" w:color="auto" w:fill="EEBE93"/>
          </w:tcPr>
          <w:p w:rsidR="008E0CB0" w:rsidRPr="00554E08" w:rsidRDefault="008E0CB0" w:rsidP="00016825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  <w:shd w:val="clear" w:color="auto" w:fill="EEBE93"/>
            <w:vAlign w:val="center"/>
          </w:tcPr>
          <w:p w:rsidR="008E0CB0" w:rsidRPr="000C2F8A" w:rsidRDefault="008E0CB0" w:rsidP="00016825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shd w:val="clear" w:color="auto" w:fill="EEBE93"/>
            <w:vAlign w:val="center"/>
          </w:tcPr>
          <w:p w:rsidR="008E0CB0" w:rsidRPr="00257811" w:rsidRDefault="008E0CB0" w:rsidP="00016825">
            <w:pPr>
              <w:rPr>
                <w:rFonts w:ascii="Arial" w:hAnsi="Arial" w:cs="Arial"/>
              </w:rPr>
            </w:pPr>
          </w:p>
        </w:tc>
      </w:tr>
      <w:tr w:rsidR="008E0CB0" w:rsidRPr="00257811" w:rsidTr="00DF6C3B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5F732E8D" wp14:editId="60CDAF30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59055</wp:posOffset>
                      </wp:positionV>
                      <wp:extent cx="273600" cy="273600"/>
                      <wp:effectExtent l="0" t="0" r="12700" b="12700"/>
                      <wp:wrapNone/>
                      <wp:docPr id="14" name="Round Diagonal Corner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09043ED" id="Round Diagonal Corner Rectangle 14" o:spid="_x0000_s1060" style="position:absolute;margin-left:-1.15pt;margin-top:4.65pt;width:21.55pt;height:21.5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496099">
              <w:rPr>
                <w:rFonts w:ascii="Arial" w:hAnsi="Arial" w:cs="Arial"/>
              </w:rPr>
              <w:t>Make deductions about how medical treatments work based on cells, tissues, organs and systems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8E0CB0" w:rsidRPr="00554E08" w:rsidRDefault="008E0CB0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8E0CB0" w:rsidRPr="000C2F8A" w:rsidRDefault="008E0C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DF6C3B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DF6C3B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DC6A7B8" wp14:editId="591D0B2B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50020</wp:posOffset>
                      </wp:positionV>
                      <wp:extent cx="273600" cy="273600"/>
                      <wp:effectExtent l="0" t="0" r="12700" b="12700"/>
                      <wp:wrapNone/>
                      <wp:docPr id="21" name="Round Diagonal Corner 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BE7932D" id="Round Diagonal Corner Rectangle 21" o:spid="_x0000_s1061" style="position:absolute;margin-left:-1.15pt;margin-top:3.95pt;width:21.55pt;height:21.5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Default="00496099" w:rsidP="000711C7">
            <w:pPr>
              <w:rPr>
                <w:rFonts w:ascii="Arial" w:hAnsi="Arial" w:cs="Arial"/>
              </w:rPr>
            </w:pPr>
            <w:r w:rsidRPr="00496099">
              <w:rPr>
                <w:rFonts w:ascii="Arial" w:hAnsi="Arial" w:cs="Arial"/>
              </w:rPr>
              <w:t>Suggest how damage to, or failure of, an organ would affect other body systems</w:t>
            </w:r>
            <w:r w:rsidR="00AE1A67">
              <w:rPr>
                <w:rFonts w:ascii="Arial" w:hAnsi="Arial" w:cs="Arial"/>
              </w:rPr>
              <w:t>.</w:t>
            </w:r>
          </w:p>
          <w:p w:rsidR="0082666A" w:rsidRPr="00257811" w:rsidRDefault="0082666A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8E0CB0" w:rsidRPr="00554E08" w:rsidRDefault="008E0CB0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8E0CB0" w:rsidRPr="000C2F8A" w:rsidRDefault="008E0C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DF6C3B" w:rsidRDefault="008E0CB0" w:rsidP="000711C7">
            <w:pPr>
              <w:rPr>
                <w:rFonts w:ascii="Arial" w:hAnsi="Arial" w:cs="Arial"/>
              </w:rPr>
            </w:pPr>
          </w:p>
        </w:tc>
      </w:tr>
      <w:tr w:rsidR="008E0CB0" w:rsidRPr="00257811" w:rsidTr="00550188">
        <w:trPr>
          <w:trHeight w:val="567"/>
        </w:trPr>
        <w:tc>
          <w:tcPr>
            <w:tcW w:w="851" w:type="dxa"/>
          </w:tcPr>
          <w:p w:rsidR="008E0CB0" w:rsidRPr="003F47CF" w:rsidRDefault="008E0CB0">
            <w:pPr>
              <w:rPr>
                <w:rFonts w:ascii="Arial" w:hAnsi="Arial" w:cs="Arial"/>
                <w:sz w:val="2"/>
                <w:szCs w:val="2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3685A413" wp14:editId="3FF446BE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47625</wp:posOffset>
                      </wp:positionV>
                      <wp:extent cx="273600" cy="273600"/>
                      <wp:effectExtent l="0" t="0" r="12700" b="12700"/>
                      <wp:wrapNone/>
                      <wp:docPr id="22" name="Round Diagonal Corner 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8E0CB0" w:rsidRPr="00387A75" w:rsidRDefault="008E0CB0" w:rsidP="0056195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1DE52B8" id="Round Diagonal Corner Rectangle 22" o:spid="_x0000_s1062" style="position:absolute;margin-left:-1.15pt;margin-top:3.75pt;width:21.55pt;height:21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8E0CB0" w:rsidRPr="00387A75" w:rsidRDefault="008E0CB0" w:rsidP="0056195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Mar>
              <w:bottom w:w="57" w:type="dxa"/>
            </w:tcMar>
            <w:vAlign w:val="center"/>
          </w:tcPr>
          <w:p w:rsidR="008E0CB0" w:rsidRPr="00257811" w:rsidRDefault="00496099" w:rsidP="000711C7">
            <w:pPr>
              <w:rPr>
                <w:rFonts w:ascii="Arial" w:hAnsi="Arial" w:cs="Arial"/>
              </w:rPr>
            </w:pPr>
            <w:r w:rsidRPr="00496099">
              <w:rPr>
                <w:rFonts w:ascii="Arial" w:hAnsi="Arial" w:cs="Arial"/>
              </w:rPr>
              <w:t>Deduce general patterns about how the structure of different cells is related to their function</w:t>
            </w:r>
            <w:r w:rsidR="00AE1A67">
              <w:rPr>
                <w:rFonts w:ascii="Arial" w:hAnsi="Arial" w:cs="Arial"/>
              </w:rPr>
              <w:t>.</w:t>
            </w:r>
          </w:p>
        </w:tc>
        <w:tc>
          <w:tcPr>
            <w:tcW w:w="236" w:type="dxa"/>
            <w:tcBorders>
              <w:right w:val="nil"/>
            </w:tcBorders>
          </w:tcPr>
          <w:p w:rsidR="008E0CB0" w:rsidRPr="00554E08" w:rsidRDefault="008E0CB0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8E0CB0" w:rsidRPr="000C2F8A" w:rsidRDefault="008E0CB0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8E0CB0" w:rsidRPr="00DF6C3B" w:rsidRDefault="008E0CB0" w:rsidP="000711C7">
            <w:pPr>
              <w:rPr>
                <w:rFonts w:ascii="Arial" w:hAnsi="Arial" w:cs="Arial"/>
              </w:rPr>
            </w:pPr>
          </w:p>
        </w:tc>
      </w:tr>
      <w:tr w:rsidR="00550188" w:rsidRPr="00257811" w:rsidTr="00550188">
        <w:trPr>
          <w:trHeight w:val="567"/>
        </w:trPr>
        <w:tc>
          <w:tcPr>
            <w:tcW w:w="851" w:type="dxa"/>
          </w:tcPr>
          <w:p w:rsidR="00550188" w:rsidRPr="003F47CF" w:rsidRDefault="00550188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194AB8B3" wp14:editId="629C5E0D">
                      <wp:simplePos x="0" y="0"/>
                      <wp:positionH relativeFrom="column">
                        <wp:posOffset>-13554</wp:posOffset>
                      </wp:positionH>
                      <wp:positionV relativeFrom="paragraph">
                        <wp:posOffset>60238</wp:posOffset>
                      </wp:positionV>
                      <wp:extent cx="273600" cy="273600"/>
                      <wp:effectExtent l="0" t="0" r="12700" b="12700"/>
                      <wp:wrapNone/>
                      <wp:docPr id="23" name="Round Diagonal Corner 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600" cy="27360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0188" w:rsidRPr="00387A75" w:rsidRDefault="00550188" w:rsidP="00550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23" o:spid="_x0000_s1063" style="position:absolute;margin-left:-1.05pt;margin-top:4.75pt;width:21.55pt;height:21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600,273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" adj="-11796480,,5400" path="m45601,l273600,r,l273600,227999v,25185,-20416,45601,-45601,45601l,273600r,l,45601c,20416,20416,,45601,xe" filled="f" strokecolor="#dc7d28" strokeweight=".25pt">
                      <v:stroke joinstyle="miter"/>
                      <v:formulas/>
                      <v:path arrowok="t" o:connecttype="custom" o:connectlocs="45601,0;273600,0;273600,0;273600,227999;227999,273600;0,273600;0,273600;0,45601;45601,0" o:connectangles="0,0,0,0,0,0,0,0,0" textboxrect="0,0,273600,273600"/>
                      <v:textbox inset="0,0,0,0">
                        <w:txbxContent>
                          <w:p w:rsidR="00550188" w:rsidRPr="00387A75" w:rsidRDefault="00550188" w:rsidP="00550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E16446" w:themeColor="background2"/>
            </w:tcBorders>
            <w:tcMar>
              <w:bottom w:w="57" w:type="dxa"/>
            </w:tcMar>
            <w:vAlign w:val="center"/>
          </w:tcPr>
          <w:p w:rsidR="00550188" w:rsidRPr="00496099" w:rsidRDefault="005501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50188" w:rsidRPr="00554E08" w:rsidRDefault="005501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50188" w:rsidRPr="000C2F8A" w:rsidRDefault="005501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550188" w:rsidRPr="00DF6C3B" w:rsidRDefault="00550188" w:rsidP="000711C7">
            <w:pPr>
              <w:rPr>
                <w:rFonts w:ascii="Arial" w:hAnsi="Arial" w:cs="Arial"/>
              </w:rPr>
            </w:pPr>
          </w:p>
        </w:tc>
      </w:tr>
      <w:tr w:rsidR="00550188" w:rsidRPr="00257811" w:rsidTr="00550188">
        <w:trPr>
          <w:trHeight w:val="567"/>
        </w:trPr>
        <w:tc>
          <w:tcPr>
            <w:tcW w:w="851" w:type="dxa"/>
          </w:tcPr>
          <w:p w:rsidR="00550188" w:rsidRPr="003F47CF" w:rsidRDefault="005501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E16446" w:themeColor="background2"/>
              <w:bottom w:val="single" w:sz="4" w:space="0" w:color="E16446" w:themeColor="background2"/>
            </w:tcBorders>
            <w:tcMar>
              <w:bottom w:w="57" w:type="dxa"/>
            </w:tcMar>
            <w:vAlign w:val="center"/>
          </w:tcPr>
          <w:p w:rsidR="00550188" w:rsidRPr="00496099" w:rsidRDefault="005501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50188" w:rsidRPr="00554E08" w:rsidRDefault="005501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50188" w:rsidRPr="000C2F8A" w:rsidRDefault="005501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550188" w:rsidRPr="00DF6C3B" w:rsidRDefault="00550188" w:rsidP="000711C7">
            <w:pPr>
              <w:rPr>
                <w:rFonts w:ascii="Arial" w:hAnsi="Arial" w:cs="Arial"/>
              </w:rPr>
            </w:pPr>
          </w:p>
        </w:tc>
      </w:tr>
      <w:tr w:rsidR="00550188" w:rsidRPr="00257811" w:rsidTr="00550188">
        <w:trPr>
          <w:trHeight w:val="567"/>
        </w:trPr>
        <w:tc>
          <w:tcPr>
            <w:tcW w:w="851" w:type="dxa"/>
          </w:tcPr>
          <w:p w:rsidR="00550188" w:rsidRPr="003F47CF" w:rsidRDefault="005501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E16446" w:themeColor="background2"/>
              <w:bottom w:val="single" w:sz="4" w:space="0" w:color="E16446" w:themeColor="background2"/>
            </w:tcBorders>
            <w:tcMar>
              <w:bottom w:w="57" w:type="dxa"/>
            </w:tcMar>
            <w:vAlign w:val="center"/>
          </w:tcPr>
          <w:p w:rsidR="00550188" w:rsidRPr="00496099" w:rsidRDefault="005501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50188" w:rsidRPr="00554E08" w:rsidRDefault="005501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50188" w:rsidRPr="000C2F8A" w:rsidRDefault="005501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550188" w:rsidRPr="00DF6C3B" w:rsidRDefault="00550188" w:rsidP="000711C7">
            <w:pPr>
              <w:rPr>
                <w:rFonts w:ascii="Arial" w:hAnsi="Arial" w:cs="Arial"/>
              </w:rPr>
            </w:pPr>
          </w:p>
        </w:tc>
      </w:tr>
      <w:tr w:rsidR="00550188" w:rsidRPr="00257811" w:rsidTr="00550188">
        <w:trPr>
          <w:trHeight w:val="567"/>
        </w:trPr>
        <w:tc>
          <w:tcPr>
            <w:tcW w:w="851" w:type="dxa"/>
          </w:tcPr>
          <w:p w:rsidR="00550188" w:rsidRPr="003F47CF" w:rsidRDefault="005501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E16446" w:themeColor="background2"/>
            </w:tcBorders>
            <w:tcMar>
              <w:bottom w:w="57" w:type="dxa"/>
            </w:tcMar>
            <w:vAlign w:val="center"/>
          </w:tcPr>
          <w:p w:rsidR="00550188" w:rsidRPr="00496099" w:rsidRDefault="00550188" w:rsidP="009F0A5B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50188" w:rsidRPr="00554E08" w:rsidRDefault="005501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50188" w:rsidRPr="000C2F8A" w:rsidRDefault="005501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550188" w:rsidRPr="00DF6C3B" w:rsidRDefault="00550188" w:rsidP="000711C7">
            <w:pPr>
              <w:rPr>
                <w:rFonts w:ascii="Arial" w:hAnsi="Arial" w:cs="Arial"/>
              </w:rPr>
            </w:pPr>
          </w:p>
        </w:tc>
      </w:tr>
      <w:tr w:rsidR="00550188" w:rsidRPr="00257811" w:rsidTr="00550188">
        <w:trPr>
          <w:trHeight w:val="567"/>
        </w:trPr>
        <w:tc>
          <w:tcPr>
            <w:tcW w:w="851" w:type="dxa"/>
          </w:tcPr>
          <w:p w:rsidR="00550188" w:rsidRPr="003F47CF" w:rsidRDefault="00550188">
            <w:pPr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BBFE05A" wp14:editId="6B0ECC5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51435</wp:posOffset>
                      </wp:positionV>
                      <wp:extent cx="273050" cy="273050"/>
                      <wp:effectExtent l="0" t="0" r="12700" b="12700"/>
                      <wp:wrapNone/>
                      <wp:docPr id="41" name="Round Diagonal Corner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DC7D2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50188" w:rsidRPr="00387A75" w:rsidRDefault="00550188" w:rsidP="0055018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ound Diagonal Corner Rectangle 41" o:spid="_x0000_s1064" style="position:absolute;margin-left:-.95pt;margin-top:4.05pt;width:21.5pt;height:21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" adj="-11796480,,5400" path="m45509,l273050,r,l273050,227541v,25134,-20375,45509,-45509,45509l,273050r,l,45509c,20375,20375,,45509,xe" filled="f" strokecolor="#dc7d2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550188" w:rsidRPr="00387A75" w:rsidRDefault="00550188" w:rsidP="0055018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16" w:type="dxa"/>
            <w:tcBorders>
              <w:bottom w:val="single" w:sz="4" w:space="0" w:color="E16446" w:themeColor="background2"/>
            </w:tcBorders>
            <w:tcMar>
              <w:bottom w:w="57" w:type="dxa"/>
            </w:tcMar>
            <w:vAlign w:val="center"/>
          </w:tcPr>
          <w:p w:rsidR="00550188" w:rsidRPr="00496099" w:rsidRDefault="005501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50188" w:rsidRPr="00554E08" w:rsidRDefault="005501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50188" w:rsidRPr="000C2F8A" w:rsidRDefault="005501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550188" w:rsidRPr="00DF6C3B" w:rsidRDefault="00550188" w:rsidP="000711C7">
            <w:pPr>
              <w:rPr>
                <w:rFonts w:ascii="Arial" w:hAnsi="Arial" w:cs="Arial"/>
              </w:rPr>
            </w:pPr>
          </w:p>
        </w:tc>
      </w:tr>
      <w:tr w:rsidR="00550188" w:rsidRPr="00257811" w:rsidTr="00550188">
        <w:trPr>
          <w:trHeight w:val="567"/>
        </w:trPr>
        <w:tc>
          <w:tcPr>
            <w:tcW w:w="851" w:type="dxa"/>
          </w:tcPr>
          <w:p w:rsidR="00550188" w:rsidRPr="003F47CF" w:rsidRDefault="005501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E16446" w:themeColor="background2"/>
              <w:bottom w:val="single" w:sz="4" w:space="0" w:color="E16446" w:themeColor="background2"/>
            </w:tcBorders>
            <w:tcMar>
              <w:bottom w:w="57" w:type="dxa"/>
            </w:tcMar>
            <w:vAlign w:val="center"/>
          </w:tcPr>
          <w:p w:rsidR="00550188" w:rsidRPr="00496099" w:rsidRDefault="005501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50188" w:rsidRPr="00554E08" w:rsidRDefault="005501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50188" w:rsidRPr="000C2F8A" w:rsidRDefault="005501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550188" w:rsidRPr="00DF6C3B" w:rsidRDefault="00550188" w:rsidP="000711C7">
            <w:pPr>
              <w:rPr>
                <w:rFonts w:ascii="Arial" w:hAnsi="Arial" w:cs="Arial"/>
              </w:rPr>
            </w:pPr>
          </w:p>
        </w:tc>
      </w:tr>
      <w:tr w:rsidR="00550188" w:rsidRPr="00257811" w:rsidTr="00550188">
        <w:trPr>
          <w:trHeight w:val="567"/>
        </w:trPr>
        <w:tc>
          <w:tcPr>
            <w:tcW w:w="851" w:type="dxa"/>
          </w:tcPr>
          <w:p w:rsidR="00550188" w:rsidRPr="003F47CF" w:rsidRDefault="005501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E16446" w:themeColor="background2"/>
              <w:bottom w:val="single" w:sz="4" w:space="0" w:color="E16446" w:themeColor="background2"/>
            </w:tcBorders>
            <w:tcMar>
              <w:bottom w:w="57" w:type="dxa"/>
            </w:tcMar>
            <w:vAlign w:val="center"/>
          </w:tcPr>
          <w:p w:rsidR="00550188" w:rsidRPr="00496099" w:rsidRDefault="005501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50188" w:rsidRPr="00554E08" w:rsidRDefault="005501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50188" w:rsidRPr="000C2F8A" w:rsidRDefault="005501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550188" w:rsidRPr="00DF6C3B" w:rsidRDefault="00550188" w:rsidP="000711C7">
            <w:pPr>
              <w:rPr>
                <w:rFonts w:ascii="Arial" w:hAnsi="Arial" w:cs="Arial"/>
              </w:rPr>
            </w:pPr>
          </w:p>
        </w:tc>
      </w:tr>
      <w:tr w:rsidR="00550188" w:rsidRPr="00257811" w:rsidTr="00550188">
        <w:trPr>
          <w:trHeight w:val="567"/>
        </w:trPr>
        <w:tc>
          <w:tcPr>
            <w:tcW w:w="851" w:type="dxa"/>
          </w:tcPr>
          <w:p w:rsidR="00550188" w:rsidRPr="003F47CF" w:rsidRDefault="00550188">
            <w:pPr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4016" w:type="dxa"/>
            <w:tcBorders>
              <w:top w:val="single" w:sz="4" w:space="0" w:color="E16446" w:themeColor="background2"/>
            </w:tcBorders>
            <w:tcMar>
              <w:bottom w:w="57" w:type="dxa"/>
            </w:tcMar>
            <w:vAlign w:val="center"/>
          </w:tcPr>
          <w:p w:rsidR="00550188" w:rsidRPr="00496099" w:rsidRDefault="00550188" w:rsidP="000711C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550188" w:rsidRPr="00554E08" w:rsidRDefault="00550188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704" w:type="dxa"/>
            <w:tcBorders>
              <w:left w:val="nil"/>
            </w:tcBorders>
          </w:tcPr>
          <w:p w:rsidR="00550188" w:rsidRPr="000C2F8A" w:rsidRDefault="00550188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762" w:type="dxa"/>
            <w:tcMar>
              <w:bottom w:w="57" w:type="dxa"/>
            </w:tcMar>
            <w:vAlign w:val="center"/>
          </w:tcPr>
          <w:p w:rsidR="00550188" w:rsidRPr="00DF6C3B" w:rsidRDefault="00550188" w:rsidP="000711C7">
            <w:pPr>
              <w:rPr>
                <w:rFonts w:ascii="Arial" w:hAnsi="Arial" w:cs="Arial"/>
              </w:rPr>
            </w:pPr>
          </w:p>
        </w:tc>
      </w:tr>
    </w:tbl>
    <w:p w:rsidR="00A13A49" w:rsidRPr="006E7247" w:rsidRDefault="00A13A49">
      <w:pPr>
        <w:rPr>
          <w:sz w:val="2"/>
          <w:szCs w:val="2"/>
        </w:rPr>
      </w:pPr>
    </w:p>
    <w:sectPr w:rsidR="00A13A49" w:rsidRPr="006E7247" w:rsidSect="00077675"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4C4" w:rsidRDefault="000F24C4" w:rsidP="000F24C4">
      <w:pPr>
        <w:spacing w:after="0" w:line="240" w:lineRule="auto"/>
      </w:pPr>
      <w:r>
        <w:separator/>
      </w:r>
    </w:p>
  </w:endnote>
  <w:endnote w:type="continuationSeparator" w:id="0">
    <w:p w:rsidR="000F24C4" w:rsidRDefault="000F24C4" w:rsidP="000F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2E6" w:rsidRDefault="00550188">
    <w:pPr>
      <w:pStyle w:val="Footer"/>
    </w:pPr>
    <w:r>
      <w:t>Final September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4C4" w:rsidRDefault="000F24C4" w:rsidP="000F24C4">
      <w:pPr>
        <w:spacing w:after="0" w:line="240" w:lineRule="auto"/>
      </w:pPr>
      <w:r>
        <w:separator/>
      </w:r>
    </w:p>
  </w:footnote>
  <w:footnote w:type="continuationSeparator" w:id="0">
    <w:p w:rsidR="000F24C4" w:rsidRDefault="000F24C4" w:rsidP="000F2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5E0"/>
    <w:rsid w:val="00016825"/>
    <w:rsid w:val="000711C7"/>
    <w:rsid w:val="00077675"/>
    <w:rsid w:val="000930D7"/>
    <w:rsid w:val="00093198"/>
    <w:rsid w:val="000C2F8A"/>
    <w:rsid w:val="000D48A8"/>
    <w:rsid w:val="000D5D64"/>
    <w:rsid w:val="000F24C4"/>
    <w:rsid w:val="00154B3C"/>
    <w:rsid w:val="00186AAE"/>
    <w:rsid w:val="001A35E0"/>
    <w:rsid w:val="001D2FB1"/>
    <w:rsid w:val="001F62E6"/>
    <w:rsid w:val="00257811"/>
    <w:rsid w:val="002C0114"/>
    <w:rsid w:val="00387A75"/>
    <w:rsid w:val="003F47CF"/>
    <w:rsid w:val="004858A3"/>
    <w:rsid w:val="00496099"/>
    <w:rsid w:val="00521555"/>
    <w:rsid w:val="00550188"/>
    <w:rsid w:val="00551436"/>
    <w:rsid w:val="00554E08"/>
    <w:rsid w:val="0056195D"/>
    <w:rsid w:val="0058055D"/>
    <w:rsid w:val="005A282E"/>
    <w:rsid w:val="005C3E61"/>
    <w:rsid w:val="0069095E"/>
    <w:rsid w:val="006D153C"/>
    <w:rsid w:val="006E7247"/>
    <w:rsid w:val="007218E5"/>
    <w:rsid w:val="00775172"/>
    <w:rsid w:val="0082666A"/>
    <w:rsid w:val="00846FF1"/>
    <w:rsid w:val="008E0434"/>
    <w:rsid w:val="008E0CB0"/>
    <w:rsid w:val="008E7A30"/>
    <w:rsid w:val="00916301"/>
    <w:rsid w:val="009A52A5"/>
    <w:rsid w:val="00A13A49"/>
    <w:rsid w:val="00A17561"/>
    <w:rsid w:val="00A365B5"/>
    <w:rsid w:val="00A7120E"/>
    <w:rsid w:val="00A77E6D"/>
    <w:rsid w:val="00AE1A67"/>
    <w:rsid w:val="00B06C2C"/>
    <w:rsid w:val="00B2554A"/>
    <w:rsid w:val="00B42352"/>
    <w:rsid w:val="00B53487"/>
    <w:rsid w:val="00BC1279"/>
    <w:rsid w:val="00C1089B"/>
    <w:rsid w:val="00CC657C"/>
    <w:rsid w:val="00D617ED"/>
    <w:rsid w:val="00D73971"/>
    <w:rsid w:val="00DF6C3B"/>
    <w:rsid w:val="00F5607D"/>
    <w:rsid w:val="00F74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7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4C4"/>
  </w:style>
  <w:style w:type="paragraph" w:styleId="Footer">
    <w:name w:val="footer"/>
    <w:basedOn w:val="Normal"/>
    <w:link w:val="FooterChar"/>
    <w:uiPriority w:val="99"/>
    <w:unhideWhenUsed/>
    <w:rsid w:val="000F24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4C4"/>
  </w:style>
  <w:style w:type="paragraph" w:styleId="BalloonText">
    <w:name w:val="Balloon Text"/>
    <w:basedOn w:val="Normal"/>
    <w:link w:val="BalloonTextChar"/>
    <w:uiPriority w:val="99"/>
    <w:semiHidden/>
    <w:unhideWhenUsed/>
    <w:rsid w:val="000F2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AQA">
      <a:dk1>
        <a:sysClr val="windowText" lastClr="000000"/>
      </a:dk1>
      <a:lt1>
        <a:srgbClr val="FFFFFF"/>
      </a:lt1>
      <a:dk2>
        <a:srgbClr val="008CC8"/>
      </a:dk2>
      <a:lt2>
        <a:srgbClr val="E16446"/>
      </a:lt2>
      <a:accent1>
        <a:srgbClr val="00B9AD"/>
      </a:accent1>
      <a:accent2>
        <a:srgbClr val="C84B32"/>
      </a:accent2>
      <a:accent3>
        <a:srgbClr val="4B9646"/>
      </a:accent3>
      <a:accent4>
        <a:srgbClr val="325F78"/>
      </a:accent4>
      <a:accent5>
        <a:srgbClr val="783C2D"/>
      </a:accent5>
      <a:accent6>
        <a:srgbClr val="C873A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7AB5C9C3.dotm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Organisms Cells</dc:title>
  <dc:creator>AQA</dc:creator>
  <dcterms:created xsi:type="dcterms:W3CDTF">2016-08-04T15:10:00Z</dcterms:created>
  <dcterms:modified xsi:type="dcterms:W3CDTF">2019-09-23T07:42:00Z</dcterms:modified>
</cp:coreProperties>
</file>