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87385A" w:rsidP="00B72D87">
      <w:r>
        <w:rPr>
          <w:noProof/>
          <w:lang w:val="en-GB" w:eastAsia="en-GB"/>
        </w:rPr>
        <w:drawing>
          <wp:inline distT="0" distB="0" distL="0" distR="0" wp14:anchorId="085E5BCC" wp14:editId="26F4490C">
            <wp:extent cx="2017951" cy="81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Pr="00C36312" w:rsidRDefault="0012145E" w:rsidP="009159F8">
      <w:pPr>
        <w:pStyle w:val="Title"/>
        <w:rPr>
          <w:i/>
        </w:rPr>
      </w:pPr>
      <w:r>
        <w:t>S</w:t>
      </w:r>
      <w:r w:rsidR="00670199">
        <w:t>cheme of work</w:t>
      </w:r>
      <w:r w:rsidR="00284F19">
        <w:t xml:space="preserve"> (3 years)</w:t>
      </w:r>
    </w:p>
    <w:p w:rsidR="0012145E" w:rsidRDefault="007B3FA7" w:rsidP="00670199">
      <w:r w:rsidRPr="007B3FA7">
        <w:t xml:space="preserve">The scheme is intended for students for whom </w:t>
      </w:r>
      <w:r w:rsidR="00284F19">
        <w:t xml:space="preserve">the </w:t>
      </w:r>
      <w:r w:rsidR="0012145E">
        <w:t>k</w:t>
      </w:r>
      <w:r w:rsidRPr="007B3FA7">
        <w:t xml:space="preserve">ey </w:t>
      </w:r>
      <w:r w:rsidR="0012145E">
        <w:t>s</w:t>
      </w:r>
      <w:r>
        <w:t xml:space="preserve">tage 3 </w:t>
      </w:r>
      <w:r w:rsidR="0012145E">
        <w:t xml:space="preserve">(KS3) </w:t>
      </w:r>
      <w:r w:rsidR="00284F19">
        <w:t xml:space="preserve">course </w:t>
      </w:r>
      <w:r>
        <w:t>comprises</w:t>
      </w:r>
      <w:r w:rsidR="00284F19">
        <w:t xml:space="preserve"> </w:t>
      </w:r>
      <w:r w:rsidR="0012145E">
        <w:t>three</w:t>
      </w:r>
      <w:r w:rsidR="00284F19">
        <w:t xml:space="preserve"> years</w:t>
      </w:r>
      <w:r>
        <w:t xml:space="preserve">. </w:t>
      </w:r>
    </w:p>
    <w:p w:rsidR="0012145E" w:rsidRDefault="007B3FA7" w:rsidP="00670199">
      <w:r w:rsidRPr="007B3FA7">
        <w:t xml:space="preserve">The starting point is from a limited knowledge and experience of primary </w:t>
      </w:r>
      <w:r w:rsidR="00E80E84">
        <w:t>Spanish</w:t>
      </w:r>
      <w:r w:rsidR="0012145E">
        <w:t>. For</w:t>
      </w:r>
      <w:r w:rsidRPr="007B3FA7">
        <w:t xml:space="preserve"> those with no prior knowledge, revision of basic vocabulary and structures can be built into early units of work</w:t>
      </w:r>
      <w:r w:rsidR="0012145E">
        <w:t>. For</w:t>
      </w:r>
      <w:r w:rsidRPr="007B3FA7">
        <w:t xml:space="preserve"> those with much more primary </w:t>
      </w:r>
      <w:r w:rsidR="00E80E84">
        <w:t>Spanish</w:t>
      </w:r>
      <w:r w:rsidRPr="007B3FA7">
        <w:t xml:space="preserve"> experience, extension activities could be u</w:t>
      </w:r>
      <w:r w:rsidR="0012145E">
        <w:t>sed</w:t>
      </w:r>
      <w:r w:rsidRPr="007B3FA7">
        <w:t xml:space="preserve">. </w:t>
      </w:r>
    </w:p>
    <w:p w:rsidR="009620A1" w:rsidRDefault="007B3FA7" w:rsidP="00670199">
      <w:r w:rsidRPr="007B3FA7">
        <w:t>The scheme is based upon a sugges</w:t>
      </w:r>
      <w:r w:rsidR="0012145E">
        <w:t>ted time allocation of three</w:t>
      </w:r>
      <w:r w:rsidRPr="007B3FA7">
        <w:t xml:space="preserve"> hours per week.</w:t>
      </w:r>
    </w:p>
    <w:p w:rsidR="00200547" w:rsidRDefault="00200547" w:rsidP="00200547">
      <w:pPr>
        <w:pStyle w:val="AQASectionTitle1"/>
      </w:pPr>
      <w:r>
        <w:t>Year 1</w:t>
      </w:r>
    </w:p>
    <w:p w:rsidR="00670199" w:rsidRDefault="00B17A87" w:rsidP="0087385A">
      <w:pPr>
        <w:pStyle w:val="AQASectionTitle2"/>
        <w:ind w:left="0"/>
        <w:rPr>
          <w:i/>
        </w:rPr>
      </w:pPr>
      <w:r>
        <w:t>Unit 1:</w:t>
      </w:r>
      <w:r w:rsidR="00A93B9B">
        <w:t xml:space="preserve"> Relationships, family and friends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7577E6" w:rsidRPr="00A93B9B" w:rsidRDefault="00A93B9B" w:rsidP="00CE1BE0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7577E6" w:rsidRPr="00A93B9B" w:rsidRDefault="00A93B9B" w:rsidP="00CE1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7577E6" w:rsidRPr="00A93B9B" w:rsidRDefault="0012145E" w:rsidP="00CE1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A93B9B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7577E6" w:rsidRPr="00A93B9B" w:rsidRDefault="00A93B9B" w:rsidP="00A93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200547" w:rsidP="00200547">
            <w:r w:rsidRPr="00200547">
              <w:t>Meeting</w:t>
            </w:r>
          </w:p>
          <w:p w:rsidR="00200547" w:rsidRDefault="00200547" w:rsidP="00200547">
            <w:r w:rsidRPr="00200547">
              <w:t>Greeting</w:t>
            </w:r>
          </w:p>
          <w:p w:rsidR="00200547" w:rsidRDefault="00200547" w:rsidP="00200547">
            <w:r w:rsidRPr="00200547">
              <w:t>Dates</w:t>
            </w:r>
          </w:p>
          <w:p w:rsidR="00200547" w:rsidRDefault="00200547" w:rsidP="00200547">
            <w:r w:rsidRPr="00200547">
              <w:t>Ages</w:t>
            </w:r>
          </w:p>
          <w:p w:rsidR="00200547" w:rsidRDefault="00200547" w:rsidP="00200547">
            <w:r w:rsidRPr="00200547">
              <w:t>Birthdays</w:t>
            </w:r>
          </w:p>
          <w:p w:rsidR="00200547" w:rsidRDefault="00200547" w:rsidP="00200547">
            <w:r w:rsidRPr="00200547">
              <w:t>C</w:t>
            </w:r>
            <w:r w:rsidR="00A93B9B" w:rsidRPr="00200547">
              <w:t xml:space="preserve">lassroom objects </w:t>
            </w:r>
            <w:r w:rsidR="0012145E">
              <w:t>and</w:t>
            </w:r>
            <w:r w:rsidRPr="00200547">
              <w:t xml:space="preserve"> instructions</w:t>
            </w:r>
          </w:p>
          <w:p w:rsidR="00200547" w:rsidRDefault="00200547" w:rsidP="00200547">
            <w:r w:rsidRPr="00200547">
              <w:lastRenderedPageBreak/>
              <w:t>Family members</w:t>
            </w:r>
          </w:p>
          <w:p w:rsidR="00200547" w:rsidRDefault="00200547" w:rsidP="00200547">
            <w:r w:rsidRPr="00200547">
              <w:t>Pets</w:t>
            </w:r>
          </w:p>
          <w:p w:rsidR="00200547" w:rsidRDefault="00200547" w:rsidP="00200547">
            <w:r w:rsidRPr="00200547">
              <w:t>D</w:t>
            </w:r>
            <w:r w:rsidR="00A93B9B" w:rsidRPr="00200547">
              <w:t>escripti</w:t>
            </w:r>
            <w:r w:rsidRPr="00200547">
              <w:t>ons (physical and personality)</w:t>
            </w:r>
          </w:p>
          <w:p w:rsidR="00A93B9B" w:rsidRDefault="00200547" w:rsidP="00200547">
            <w:r w:rsidRPr="00200547">
              <w:t>Opinions</w:t>
            </w:r>
          </w:p>
          <w:p w:rsidR="00190CF7" w:rsidRPr="00A93B9B" w:rsidRDefault="0012145E" w:rsidP="00200547">
            <w:r>
              <w:t>Numbers (1–</w:t>
            </w:r>
            <w:r w:rsidR="00190CF7">
              <w:t>100)</w:t>
            </w:r>
          </w:p>
        </w:tc>
        <w:tc>
          <w:tcPr>
            <w:tcW w:w="1179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Asking questions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B9B">
              <w:t>Imperatives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B9B">
              <w:t>Adjectives</w:t>
            </w:r>
          </w:p>
          <w:p w:rsidR="00200547" w:rsidRPr="00187520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87520">
              <w:rPr>
                <w:lang w:val="en-GB"/>
              </w:rPr>
              <w:t xml:space="preserve">Regular verbs </w:t>
            </w:r>
            <w:r w:rsidRPr="00A11ADB">
              <w:rPr>
                <w:rStyle w:val="Italic"/>
              </w:rPr>
              <w:t>(</w:t>
            </w:r>
            <w:r w:rsidR="00983593" w:rsidRPr="00A11ADB">
              <w:rPr>
                <w:rStyle w:val="Italic"/>
              </w:rPr>
              <w:t>-</w:t>
            </w:r>
            <w:proofErr w:type="spellStart"/>
            <w:r w:rsidR="00EF26F2" w:rsidRPr="00A11ADB">
              <w:rPr>
                <w:rStyle w:val="Italic"/>
              </w:rPr>
              <w:t>ar</w:t>
            </w:r>
            <w:proofErr w:type="spellEnd"/>
            <w:r w:rsidR="00EF26F2" w:rsidRPr="00A11ADB">
              <w:rPr>
                <w:rStyle w:val="Italic"/>
              </w:rPr>
              <w:t>, -</w:t>
            </w:r>
            <w:proofErr w:type="spellStart"/>
            <w:r w:rsidR="00EF26F2" w:rsidRPr="00A11ADB">
              <w:rPr>
                <w:rStyle w:val="Italic"/>
              </w:rPr>
              <w:t>er</w:t>
            </w:r>
            <w:proofErr w:type="spellEnd"/>
            <w:r w:rsidR="00EF26F2" w:rsidRPr="00A11ADB">
              <w:rPr>
                <w:rStyle w:val="Italic"/>
              </w:rPr>
              <w:t>, -</w:t>
            </w:r>
            <w:proofErr w:type="spellStart"/>
            <w:r w:rsidR="00EF26F2" w:rsidRPr="00A11ADB">
              <w:rPr>
                <w:rStyle w:val="Italic"/>
              </w:rPr>
              <w:t>ir</w:t>
            </w:r>
            <w:proofErr w:type="spellEnd"/>
            <w:r w:rsidRPr="00187520">
              <w:rPr>
                <w:lang w:val="en-GB"/>
              </w:rPr>
              <w:t xml:space="preserve">) </w:t>
            </w:r>
          </w:p>
          <w:p w:rsidR="00200547" w:rsidRPr="00453771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97A8B">
              <w:rPr>
                <w:lang w:val="fr-FR"/>
              </w:rPr>
              <w:t xml:space="preserve">Key </w:t>
            </w:r>
            <w:proofErr w:type="spellStart"/>
            <w:r w:rsidRPr="00697A8B">
              <w:rPr>
                <w:lang w:val="fr-FR"/>
              </w:rPr>
              <w:t>irregular</w:t>
            </w:r>
            <w:proofErr w:type="spellEnd"/>
            <w:r w:rsidRPr="00697A8B">
              <w:rPr>
                <w:lang w:val="fr-FR"/>
              </w:rPr>
              <w:t xml:space="preserve"> </w:t>
            </w:r>
            <w:proofErr w:type="spellStart"/>
            <w:r w:rsidRPr="00697A8B">
              <w:rPr>
                <w:lang w:val="fr-FR"/>
              </w:rPr>
              <w:t>verbs</w:t>
            </w:r>
            <w:proofErr w:type="spellEnd"/>
            <w:r w:rsidRPr="00697A8B">
              <w:rPr>
                <w:lang w:val="fr-FR"/>
              </w:rPr>
              <w:t xml:space="preserve"> </w:t>
            </w:r>
            <w:r w:rsidRPr="00A11ADB">
              <w:rPr>
                <w:rStyle w:val="Italic"/>
              </w:rPr>
              <w:t>(</w:t>
            </w:r>
            <w:proofErr w:type="spellStart"/>
            <w:r w:rsidR="00EF26F2" w:rsidRPr="00A11ADB">
              <w:rPr>
                <w:rStyle w:val="Italic"/>
              </w:rPr>
              <w:t>tener</w:t>
            </w:r>
            <w:proofErr w:type="spellEnd"/>
            <w:r w:rsidR="00EF26F2" w:rsidRPr="00A11ADB">
              <w:rPr>
                <w:rStyle w:val="Italic"/>
              </w:rPr>
              <w:t xml:space="preserve">, </w:t>
            </w:r>
            <w:proofErr w:type="spellStart"/>
            <w:r w:rsidR="00EF26F2" w:rsidRPr="00A11ADB">
              <w:rPr>
                <w:rStyle w:val="Italic"/>
              </w:rPr>
              <w:t>ser</w:t>
            </w:r>
            <w:proofErr w:type="spellEnd"/>
            <w:r w:rsidR="00EF26F2" w:rsidRPr="00A11ADB">
              <w:rPr>
                <w:rStyle w:val="Italic"/>
              </w:rPr>
              <w:t xml:space="preserve">, </w:t>
            </w:r>
            <w:proofErr w:type="spellStart"/>
            <w:r w:rsidR="00EF26F2" w:rsidRPr="00A11ADB">
              <w:rPr>
                <w:rStyle w:val="Italic"/>
              </w:rPr>
              <w:t>estar</w:t>
            </w:r>
            <w:proofErr w:type="spellEnd"/>
            <w:r w:rsidR="00EF26F2" w:rsidRPr="00A11ADB">
              <w:rPr>
                <w:rStyle w:val="Italic"/>
              </w:rPr>
              <w:t xml:space="preserve">, </w:t>
            </w:r>
            <w:proofErr w:type="spellStart"/>
            <w:r w:rsidR="00EF26F2" w:rsidRPr="00A11ADB">
              <w:rPr>
                <w:rStyle w:val="Italic"/>
              </w:rPr>
              <w:t>ir</w:t>
            </w:r>
            <w:proofErr w:type="spellEnd"/>
            <w:r w:rsidR="00EF26F2" w:rsidRPr="00A11ADB">
              <w:rPr>
                <w:rStyle w:val="Italic"/>
              </w:rPr>
              <w:t xml:space="preserve">, </w:t>
            </w:r>
            <w:proofErr w:type="spellStart"/>
            <w:r w:rsidR="00EF26F2" w:rsidRPr="00A11ADB">
              <w:rPr>
                <w:rStyle w:val="Italic"/>
              </w:rPr>
              <w:t>hacer</w:t>
            </w:r>
            <w:proofErr w:type="spellEnd"/>
            <w:r w:rsidRPr="00A11ADB">
              <w:rPr>
                <w:rStyle w:val="Italic"/>
              </w:rPr>
              <w:t>)</w:t>
            </w:r>
          </w:p>
          <w:p w:rsidR="00453771" w:rsidRPr="00C17C10" w:rsidRDefault="00453771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A11ADB">
              <w:rPr>
                <w:rStyle w:val="Italic"/>
              </w:rPr>
              <w:t>Ser</w:t>
            </w:r>
            <w:proofErr w:type="spellEnd"/>
            <w:r w:rsidR="00A11ADB" w:rsidRPr="00A11ADB">
              <w:rPr>
                <w:rStyle w:val="Italic"/>
              </w:rPr>
              <w:t>/</w:t>
            </w:r>
            <w:proofErr w:type="spellStart"/>
            <w:r w:rsidRPr="00A11ADB">
              <w:rPr>
                <w:rStyle w:val="Italic"/>
              </w:rPr>
              <w:t>estar</w:t>
            </w:r>
            <w:proofErr w:type="spellEnd"/>
            <w:r>
              <w:t xml:space="preserve"> with adjectives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Subject pronouns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Articles</w:t>
            </w:r>
          </w:p>
          <w:p w:rsidR="002272E4" w:rsidRDefault="002272E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of </w:t>
            </w:r>
            <w:r w:rsidRPr="00A11ADB">
              <w:rPr>
                <w:rStyle w:val="Italic"/>
              </w:rPr>
              <w:t>a</w:t>
            </w:r>
            <w:r w:rsidRPr="002272E4">
              <w:t xml:space="preserve"> and </w:t>
            </w:r>
            <w:r w:rsidRPr="00A11ADB">
              <w:rPr>
                <w:rStyle w:val="Italic"/>
              </w:rPr>
              <w:t>de</w:t>
            </w:r>
            <w:r w:rsidRPr="002272E4">
              <w:t xml:space="preserve"> + definite article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Negatives</w:t>
            </w:r>
          </w:p>
          <w:p w:rsidR="00A93B9B" w:rsidRPr="00A93B9B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A93B9B">
              <w:t>ossessive adjectives</w:t>
            </w:r>
          </w:p>
        </w:tc>
        <w:tc>
          <w:tcPr>
            <w:tcW w:w="1388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Recognising</w:t>
            </w:r>
            <w:proofErr w:type="spellEnd"/>
            <w:r>
              <w:t xml:space="preserve"> cognates and near cognates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A93B9B">
              <w:t>alse friends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A93B9B">
              <w:t>onnectives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A93B9B">
              <w:t>ntensifiers</w:t>
            </w:r>
          </w:p>
          <w:p w:rsidR="00A93B9B" w:rsidRPr="00A93B9B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A93B9B">
              <w:t>dverbs</w:t>
            </w:r>
          </w:p>
        </w:tc>
        <w:tc>
          <w:tcPr>
            <w:tcW w:w="1168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</w:t>
            </w:r>
            <w:r w:rsidR="00200547">
              <w:t>te and familiar forms of verbs</w:t>
            </w:r>
          </w:p>
          <w:p w:rsidR="00A93B9B" w:rsidRPr="00A93B9B" w:rsidRDefault="00200547" w:rsidP="0098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A93B9B">
              <w:t xml:space="preserve">acts about </w:t>
            </w:r>
            <w:r w:rsidR="00983593">
              <w:t xml:space="preserve">Spain </w:t>
            </w:r>
          </w:p>
        </w:tc>
      </w:tr>
    </w:tbl>
    <w:p w:rsidR="00200547" w:rsidRPr="00200547" w:rsidRDefault="00B17A87" w:rsidP="0087385A">
      <w:pPr>
        <w:pStyle w:val="AQASectionTitle2"/>
        <w:ind w:left="0"/>
      </w:pPr>
      <w:r>
        <w:lastRenderedPageBreak/>
        <w:t>Unit 2:</w:t>
      </w:r>
      <w:r w:rsidR="00200547">
        <w:t xml:space="preserve"> </w:t>
      </w:r>
      <w:r w:rsidR="00697A8B">
        <w:t>Where I live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697A8B" w:rsidP="00200547">
            <w:r>
              <w:t>Countries</w:t>
            </w:r>
          </w:p>
          <w:p w:rsidR="00697A8B" w:rsidRDefault="00697A8B" w:rsidP="00200547">
            <w:r>
              <w:t>Nationalities</w:t>
            </w:r>
          </w:p>
          <w:p w:rsidR="00697A8B" w:rsidRDefault="00697A8B" w:rsidP="00200547">
            <w:r>
              <w:t xml:space="preserve">House and home including descriptions, rooms </w:t>
            </w:r>
            <w:proofErr w:type="spellStart"/>
            <w:r>
              <w:t>etc</w:t>
            </w:r>
            <w:proofErr w:type="spellEnd"/>
          </w:p>
          <w:p w:rsidR="00697A8B" w:rsidRDefault="00697A8B" w:rsidP="00200547">
            <w:r>
              <w:t>Daily routine</w:t>
            </w:r>
          </w:p>
          <w:p w:rsidR="00697A8B" w:rsidRPr="00200547" w:rsidRDefault="00697A8B" w:rsidP="00200547">
            <w:r>
              <w:t>Household chores</w:t>
            </w:r>
          </w:p>
        </w:tc>
        <w:tc>
          <w:tcPr>
            <w:tcW w:w="1179" w:type="pct"/>
          </w:tcPr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Irregular adjectives</w:t>
            </w:r>
            <w:r w:rsidR="00190CF7">
              <w:t xml:space="preserve"> (including nationalities)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irregular verbs in the present tense</w:t>
            </w:r>
          </w:p>
          <w:p w:rsidR="00697A8B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Likes and dislikes followed by an infinitive</w:t>
            </w:r>
          </w:p>
        </w:tc>
        <w:tc>
          <w:tcPr>
            <w:tcW w:w="1388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Dictionary skills</w:t>
            </w:r>
          </w:p>
          <w:p w:rsidR="00697A8B" w:rsidRPr="00200547" w:rsidRDefault="00697A8B" w:rsidP="00A1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Sound </w:t>
            </w:r>
            <w:r w:rsidR="00A11ADB">
              <w:t>patterns (</w:t>
            </w:r>
            <w:proofErr w:type="spellStart"/>
            <w:r w:rsidR="00A11ADB">
              <w:t>eg</w:t>
            </w:r>
            <w:proofErr w:type="spellEnd"/>
            <w:r>
              <w:t xml:space="preserve"> alphabet)</w:t>
            </w:r>
            <w:r w:rsidR="00CC59D9">
              <w:t>,</w:t>
            </w:r>
            <w:r w:rsidR="00983593">
              <w:t xml:space="preserve"> some pronunciation rules</w:t>
            </w:r>
          </w:p>
        </w:tc>
        <w:tc>
          <w:tcPr>
            <w:tcW w:w="1168" w:type="pct"/>
          </w:tcPr>
          <w:p w:rsidR="00200547" w:rsidRPr="00200547" w:rsidRDefault="00980452" w:rsidP="00980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Spanish-speaking countries in Latin America</w:t>
            </w:r>
            <w:r w:rsidR="00697A8B">
              <w:t xml:space="preserve"> </w:t>
            </w:r>
          </w:p>
        </w:tc>
      </w:tr>
    </w:tbl>
    <w:p w:rsidR="00200547" w:rsidRPr="00200547" w:rsidRDefault="00B17A87" w:rsidP="0087385A">
      <w:pPr>
        <w:pStyle w:val="AQASectionTitle2"/>
        <w:ind w:left="0"/>
      </w:pPr>
      <w:r>
        <w:t>Unit 3:</w:t>
      </w:r>
      <w:r w:rsidR="00200547">
        <w:t xml:space="preserve"> </w:t>
      </w:r>
      <w:r w:rsidR="00697A8B">
        <w:t>Education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697A8B" w:rsidP="00200547">
            <w:r>
              <w:t>Description of school including facilities</w:t>
            </w:r>
          </w:p>
          <w:p w:rsidR="00697A8B" w:rsidRDefault="00697A8B" w:rsidP="00200547">
            <w:r>
              <w:t xml:space="preserve">School subjects and opinions </w:t>
            </w:r>
          </w:p>
          <w:p w:rsidR="00697A8B" w:rsidRDefault="00697A8B" w:rsidP="00200547">
            <w:r>
              <w:lastRenderedPageBreak/>
              <w:t>Teachers</w:t>
            </w:r>
          </w:p>
          <w:p w:rsidR="00697A8B" w:rsidRDefault="00697A8B" w:rsidP="00200547">
            <w:r>
              <w:t>School routine (times)</w:t>
            </w:r>
          </w:p>
          <w:p w:rsidR="00697A8B" w:rsidRDefault="00697A8B" w:rsidP="00200547">
            <w:r>
              <w:t>Uniform</w:t>
            </w:r>
          </w:p>
          <w:p w:rsidR="00697A8B" w:rsidRPr="00200547" w:rsidRDefault="00697A8B" w:rsidP="00200547">
            <w:r>
              <w:t>School rules</w:t>
            </w:r>
          </w:p>
        </w:tc>
        <w:tc>
          <w:tcPr>
            <w:tcW w:w="1179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Giving reasons (including connectives, </w:t>
            </w:r>
            <w:proofErr w:type="spellStart"/>
            <w:r w:rsidR="004053D2" w:rsidRPr="00A11ADB">
              <w:rPr>
                <w:rStyle w:val="Italic"/>
              </w:rPr>
              <w:t>porque</w:t>
            </w:r>
            <w:proofErr w:type="spellEnd"/>
            <w:r w:rsidRPr="00A11ADB">
              <w:rPr>
                <w:rStyle w:val="Italic"/>
              </w:rPr>
              <w:t xml:space="preserve">, </w:t>
            </w:r>
            <w:proofErr w:type="spellStart"/>
            <w:r w:rsidR="004053D2" w:rsidRPr="00A11ADB">
              <w:rPr>
                <w:rStyle w:val="Italic"/>
              </w:rPr>
              <w:t>ya</w:t>
            </w:r>
            <w:proofErr w:type="spellEnd"/>
            <w:r w:rsidR="004053D2" w:rsidRPr="00A11ADB">
              <w:rPr>
                <w:rStyle w:val="Italic"/>
              </w:rPr>
              <w:t xml:space="preserve"> que, </w:t>
            </w:r>
            <w:proofErr w:type="spellStart"/>
            <w:r w:rsidR="004053D2" w:rsidRPr="00A11ADB">
              <w:rPr>
                <w:rStyle w:val="Italic"/>
              </w:rPr>
              <w:t>puesto</w:t>
            </w:r>
            <w:proofErr w:type="spellEnd"/>
            <w:r w:rsidR="004053D2" w:rsidRPr="00A11ADB">
              <w:rPr>
                <w:rStyle w:val="Italic"/>
              </w:rPr>
              <w:t xml:space="preserve"> que</w:t>
            </w:r>
            <w:r>
              <w:t>)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Adverbs of frequency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Reflexive verbs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Telling the time</w:t>
            </w:r>
          </w:p>
          <w:p w:rsidR="00697A8B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Learning vocabulary</w:t>
            </w:r>
          </w:p>
          <w:p w:rsidR="00697A8B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learning strategies</w:t>
            </w:r>
          </w:p>
        </w:tc>
        <w:tc>
          <w:tcPr>
            <w:tcW w:w="116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Differences in education systems between </w:t>
            </w:r>
            <w:r w:rsidR="004053D2">
              <w:t>Spain</w:t>
            </w:r>
            <w:r>
              <w:t xml:space="preserve">, </w:t>
            </w:r>
            <w:r w:rsidR="004053D2">
              <w:t>UK</w:t>
            </w:r>
            <w:r>
              <w:t xml:space="preserve"> and other </w:t>
            </w:r>
            <w:r w:rsidR="004053D2">
              <w:t>Spanish</w:t>
            </w:r>
            <w:r>
              <w:t xml:space="preserve">-speaking </w:t>
            </w:r>
            <w:r>
              <w:lastRenderedPageBreak/>
              <w:t>countries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B17A87" w:rsidP="0087385A">
      <w:pPr>
        <w:pStyle w:val="AQASectionTitle2"/>
        <w:ind w:left="0"/>
      </w:pPr>
      <w:r>
        <w:lastRenderedPageBreak/>
        <w:t>Unit 4:</w:t>
      </w:r>
      <w:r w:rsidR="00200547">
        <w:t xml:space="preserve"> </w:t>
      </w:r>
      <w:r w:rsidR="00190CF7">
        <w:t>Future plans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190CF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A11ADB" w:rsidP="00200547">
            <w:r>
              <w:t>Future education plans (Key S</w:t>
            </w:r>
            <w:r w:rsidR="00190CF7">
              <w:t>tage 4 and beyond)</w:t>
            </w:r>
          </w:p>
          <w:p w:rsidR="00190CF7" w:rsidRDefault="00190CF7" w:rsidP="00200547">
            <w:r>
              <w:t>Future life plans</w:t>
            </w:r>
          </w:p>
          <w:p w:rsidR="00190CF7" w:rsidRDefault="00190CF7" w:rsidP="00200547">
            <w:r>
              <w:t>Where to live</w:t>
            </w:r>
          </w:p>
          <w:p w:rsidR="00190CF7" w:rsidRDefault="00190CF7" w:rsidP="00200547">
            <w:r>
              <w:t>Family plans</w:t>
            </w:r>
          </w:p>
          <w:p w:rsidR="00190CF7" w:rsidRPr="00200547" w:rsidRDefault="00190CF7" w:rsidP="00200547">
            <w:r>
              <w:t>Future job intentions</w:t>
            </w:r>
          </w:p>
        </w:tc>
        <w:tc>
          <w:tcPr>
            <w:tcW w:w="1179" w:type="pct"/>
          </w:tcPr>
          <w:p w:rsidR="00C3502F" w:rsidRDefault="00C3502F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Radical-</w:t>
            </w:r>
            <w:r w:rsidRPr="00C3502F">
              <w:t>changing verbs</w:t>
            </w:r>
          </w:p>
          <w:p w:rsidR="00190CF7" w:rsidRPr="00F51992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90CF7">
              <w:rPr>
                <w:lang w:val="fr-FR"/>
              </w:rPr>
              <w:t xml:space="preserve">Use of </w:t>
            </w:r>
            <w:r w:rsidR="00187520" w:rsidRPr="00801E71">
              <w:rPr>
                <w:lang w:val="es-ES"/>
              </w:rPr>
              <w:t xml:space="preserve">me </w:t>
            </w:r>
            <w:proofErr w:type="spellStart"/>
            <w:r w:rsidR="00187520" w:rsidRPr="00A11ADB">
              <w:rPr>
                <w:rStyle w:val="Italic"/>
              </w:rPr>
              <w:t>gustaría</w:t>
            </w:r>
            <w:proofErr w:type="spellEnd"/>
            <w:r w:rsidRPr="00A11ADB">
              <w:rPr>
                <w:rStyle w:val="Italic"/>
              </w:rPr>
              <w:t>/</w:t>
            </w:r>
            <w:proofErr w:type="spellStart"/>
            <w:r w:rsidR="00187520" w:rsidRPr="00A11ADB">
              <w:rPr>
                <w:rStyle w:val="Italic"/>
              </w:rPr>
              <w:t>quisiera</w:t>
            </w:r>
            <w:proofErr w:type="spellEnd"/>
            <w:r w:rsidR="00F51992" w:rsidRPr="00F51992">
              <w:rPr>
                <w:lang w:val="es-ES"/>
              </w:rPr>
              <w:t xml:space="preserve"> </w:t>
            </w:r>
            <w:r w:rsidRPr="00190CF7">
              <w:rPr>
                <w:lang w:val="fr-FR"/>
              </w:rPr>
              <w:t>+ infinitive</w:t>
            </w:r>
          </w:p>
          <w:p w:rsidR="00190CF7" w:rsidRPr="0087385A" w:rsidRDefault="00187520" w:rsidP="0018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</w:t>
            </w:r>
            <w:r w:rsidR="00190CF7">
              <w:t xml:space="preserve"> future tense</w:t>
            </w:r>
            <w:r w:rsidR="00944014">
              <w:t xml:space="preserve"> (</w:t>
            </w:r>
            <w:proofErr w:type="spellStart"/>
            <w:r w:rsidR="00944014" w:rsidRPr="00A11ADB">
              <w:rPr>
                <w:rStyle w:val="Italic"/>
              </w:rPr>
              <w:t>ir</w:t>
            </w:r>
            <w:proofErr w:type="spellEnd"/>
            <w:r w:rsidR="00944014">
              <w:t xml:space="preserve"> a + infinitive)</w:t>
            </w:r>
          </w:p>
        </w:tc>
        <w:tc>
          <w:tcPr>
            <w:tcW w:w="1388" w:type="pct"/>
          </w:tcPr>
          <w:p w:rsidR="0020054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t>Memorisation</w:t>
            </w:r>
            <w:proofErr w:type="spellEnd"/>
            <w:r>
              <w:t xml:space="preserve"> techniques</w:t>
            </w:r>
          </w:p>
        </w:tc>
        <w:tc>
          <w:tcPr>
            <w:tcW w:w="116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Differences in jobs in different countries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times</w:t>
            </w:r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199" w:rsidRDefault="00200547" w:rsidP="00200547">
      <w:pPr>
        <w:pStyle w:val="AQASectionTitle1"/>
      </w:pPr>
      <w:r>
        <w:t>Year 2</w:t>
      </w:r>
    </w:p>
    <w:p w:rsidR="00200547" w:rsidRPr="00200547" w:rsidRDefault="00D27A69" w:rsidP="0087385A">
      <w:pPr>
        <w:pStyle w:val="AQASectionTitle2"/>
        <w:ind w:left="0"/>
      </w:pPr>
      <w:r>
        <w:t>Unit 5</w:t>
      </w:r>
      <w:r w:rsidR="00B17A87">
        <w:t>:</w:t>
      </w:r>
      <w:r w:rsidR="00200547">
        <w:t xml:space="preserve"> </w:t>
      </w:r>
      <w:r w:rsidR="00190CF7">
        <w:t xml:space="preserve">Holidays 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190CF7" w:rsidP="00200547">
            <w:r>
              <w:t>Countries and languages</w:t>
            </w:r>
          </w:p>
          <w:p w:rsidR="00190CF7" w:rsidRDefault="00190CF7" w:rsidP="00200547">
            <w:r>
              <w:t>Weather</w:t>
            </w:r>
          </w:p>
          <w:p w:rsidR="00190CF7" w:rsidRDefault="00190CF7" w:rsidP="00200547">
            <w:r>
              <w:t>Past holiday destinations</w:t>
            </w:r>
          </w:p>
          <w:p w:rsidR="00190CF7" w:rsidRDefault="00052528" w:rsidP="00200547">
            <w:r>
              <w:t>Holiday experiences</w:t>
            </w:r>
          </w:p>
          <w:p w:rsidR="00190CF7" w:rsidRDefault="00052528" w:rsidP="00200547">
            <w:r>
              <w:lastRenderedPageBreak/>
              <w:t>Regions and sightseeing</w:t>
            </w:r>
          </w:p>
          <w:p w:rsidR="00190CF7" w:rsidRDefault="00190CF7" w:rsidP="00200547">
            <w:r>
              <w:t>Future holiday plans</w:t>
            </w:r>
          </w:p>
          <w:p w:rsidR="00190CF7" w:rsidRPr="00200547" w:rsidRDefault="00190CF7" w:rsidP="00200547">
            <w:r>
              <w:t>Accommodation</w:t>
            </w:r>
          </w:p>
        </w:tc>
        <w:tc>
          <w:tcPr>
            <w:tcW w:w="1179" w:type="pct"/>
          </w:tcPr>
          <w:p w:rsidR="00200547" w:rsidRDefault="00187520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Immediate</w:t>
            </w:r>
            <w:r w:rsidR="00190CF7">
              <w:t xml:space="preserve"> future revision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Future tense of regular verbs and key irregular verbs</w:t>
            </w:r>
          </w:p>
          <w:p w:rsidR="00190CF7" w:rsidRDefault="00187520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Preterite</w:t>
            </w:r>
            <w:proofErr w:type="spellEnd"/>
            <w:r w:rsidR="00190CF7">
              <w:t xml:space="preserve"> tense of </w:t>
            </w:r>
            <w:r>
              <w:t xml:space="preserve">regular </w:t>
            </w:r>
            <w:r w:rsidRPr="00187520">
              <w:rPr>
                <w:lang w:val="en-GB"/>
              </w:rPr>
              <w:lastRenderedPageBreak/>
              <w:t>verbs (</w:t>
            </w:r>
            <w:r w:rsidRPr="00187520">
              <w:rPr>
                <w:rStyle w:val="Italic"/>
                <w:lang w:val="en-GB"/>
              </w:rPr>
              <w:t>-</w:t>
            </w:r>
            <w:proofErr w:type="spellStart"/>
            <w:r w:rsidR="00EF26F2" w:rsidRPr="00A11ADB">
              <w:rPr>
                <w:rStyle w:val="Italic"/>
              </w:rPr>
              <w:t>ar</w:t>
            </w:r>
            <w:proofErr w:type="spellEnd"/>
            <w:r w:rsidR="00EF26F2" w:rsidRPr="00EF26F2">
              <w:t>, -</w:t>
            </w:r>
            <w:proofErr w:type="spellStart"/>
            <w:r w:rsidR="00EF26F2" w:rsidRPr="00A11ADB">
              <w:rPr>
                <w:rStyle w:val="Italic"/>
              </w:rPr>
              <w:t>er</w:t>
            </w:r>
            <w:proofErr w:type="spellEnd"/>
            <w:r w:rsidR="00EF26F2" w:rsidRPr="00EF26F2">
              <w:t>, -</w:t>
            </w:r>
            <w:proofErr w:type="spellStart"/>
            <w:r w:rsidR="00EF26F2" w:rsidRPr="00A11ADB">
              <w:rPr>
                <w:rStyle w:val="Italic"/>
              </w:rPr>
              <w:t>ir</w:t>
            </w:r>
            <w:proofErr w:type="spellEnd"/>
            <w:r w:rsidRPr="00187520">
              <w:rPr>
                <w:lang w:val="en-GB"/>
              </w:rPr>
              <w:t>)</w:t>
            </w:r>
            <w:r>
              <w:t xml:space="preserve"> and irregular verbs </w:t>
            </w:r>
            <w:proofErr w:type="spellStart"/>
            <w:r w:rsidRPr="00A11ADB">
              <w:rPr>
                <w:rStyle w:val="Italic"/>
              </w:rPr>
              <w:t>ir</w:t>
            </w:r>
            <w:proofErr w:type="spellEnd"/>
            <w:r>
              <w:t xml:space="preserve"> and </w:t>
            </w:r>
            <w:proofErr w:type="spellStart"/>
            <w:r w:rsidRPr="00A11ADB">
              <w:rPr>
                <w:rStyle w:val="Italic"/>
              </w:rPr>
              <w:t>hacer</w:t>
            </w:r>
            <w:proofErr w:type="spellEnd"/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Asking questions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Reading </w:t>
            </w:r>
            <w:r w:rsidR="00CC59D9">
              <w:t>longer</w:t>
            </w:r>
            <w:r>
              <w:t xml:space="preserve"> texts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pct"/>
          </w:tcPr>
          <w:p w:rsidR="00200547" w:rsidRDefault="00187520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</w:t>
            </w:r>
            <w:r w:rsidR="00190CF7">
              <w:t xml:space="preserve"> holiday destinations</w:t>
            </w:r>
          </w:p>
          <w:p w:rsidR="00190CF7" w:rsidRPr="00200547" w:rsidRDefault="00187520" w:rsidP="0018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</w:t>
            </w:r>
            <w:r w:rsidR="00190CF7">
              <w:t xml:space="preserve"> conventions including eating </w:t>
            </w:r>
            <w:r>
              <w:t>times</w:t>
            </w:r>
          </w:p>
        </w:tc>
      </w:tr>
    </w:tbl>
    <w:p w:rsidR="00200547" w:rsidRPr="00200547" w:rsidRDefault="00D27A69" w:rsidP="0087385A">
      <w:pPr>
        <w:pStyle w:val="AQASectionTitle2"/>
        <w:ind w:left="0"/>
      </w:pPr>
      <w:r>
        <w:lastRenderedPageBreak/>
        <w:t>Unit 6</w:t>
      </w:r>
      <w:r w:rsidR="00B17A87">
        <w:t>:</w:t>
      </w:r>
      <w:r w:rsidR="00200547">
        <w:t xml:space="preserve"> </w:t>
      </w:r>
      <w:r w:rsidR="00190CF7">
        <w:t>Travel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052528" w:rsidP="00200547">
            <w:r>
              <w:t>Means of transport</w:t>
            </w:r>
          </w:p>
          <w:p w:rsidR="00052528" w:rsidRDefault="00052528" w:rsidP="00200547">
            <w:r>
              <w:t>Places in a town and directions</w:t>
            </w:r>
          </w:p>
          <w:p w:rsidR="00052528" w:rsidRDefault="00052528" w:rsidP="00200547">
            <w:r>
              <w:t>Travel arrangements and preferences</w:t>
            </w:r>
          </w:p>
          <w:p w:rsidR="00052528" w:rsidRPr="00200547" w:rsidRDefault="00052528" w:rsidP="00200547"/>
        </w:tc>
        <w:tc>
          <w:tcPr>
            <w:tcW w:w="1179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justifications and reasons for opinions</w:t>
            </w:r>
          </w:p>
          <w:p w:rsidR="00CC59D9" w:rsidRPr="00CC59D9" w:rsidRDefault="00CC59D9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CC59D9">
              <w:rPr>
                <w:lang w:val="es-ES"/>
              </w:rPr>
              <w:t>Numbers</w:t>
            </w:r>
            <w:proofErr w:type="spellEnd"/>
            <w:r w:rsidRPr="00CC59D9">
              <w:rPr>
                <w:lang w:val="es-ES"/>
              </w:rPr>
              <w:t xml:space="preserve"> 100</w:t>
            </w:r>
            <w:r w:rsidR="0012145E">
              <w:t>–</w:t>
            </w:r>
            <w:r w:rsidRPr="00CC59D9">
              <w:rPr>
                <w:lang w:val="es-ES"/>
              </w:rPr>
              <w:t>1000</w:t>
            </w:r>
            <w:r w:rsidR="00052528" w:rsidRPr="00CC59D9">
              <w:rPr>
                <w:lang w:val="es-ES"/>
              </w:rPr>
              <w:t xml:space="preserve"> </w:t>
            </w:r>
          </w:p>
          <w:p w:rsidR="00052528" w:rsidRPr="00CC59D9" w:rsidRDefault="00CC59D9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CC59D9">
              <w:rPr>
                <w:lang w:val="es-ES"/>
              </w:rPr>
              <w:t>O</w:t>
            </w:r>
            <w:r w:rsidR="00052528" w:rsidRPr="00CC59D9">
              <w:rPr>
                <w:lang w:val="es-ES"/>
              </w:rPr>
              <w:t xml:space="preserve">rdinal </w:t>
            </w:r>
            <w:proofErr w:type="spellStart"/>
            <w:r w:rsidR="00052528" w:rsidRPr="00CC59D9">
              <w:rPr>
                <w:lang w:val="es-ES"/>
              </w:rPr>
              <w:t>numbers</w:t>
            </w:r>
            <w:proofErr w:type="spellEnd"/>
            <w:r w:rsidRPr="00CC59D9">
              <w:rPr>
                <w:lang w:val="es-ES"/>
              </w:rPr>
              <w:t xml:space="preserve"> </w:t>
            </w:r>
            <w:r w:rsidRPr="00A11ADB">
              <w:rPr>
                <w:rStyle w:val="Italic"/>
              </w:rPr>
              <w:t xml:space="preserve">primero, </w:t>
            </w:r>
            <w:proofErr w:type="spellStart"/>
            <w:r w:rsidRPr="00A11ADB">
              <w:rPr>
                <w:rStyle w:val="Italic"/>
              </w:rPr>
              <w:t>segundo</w:t>
            </w:r>
            <w:proofErr w:type="spellEnd"/>
            <w:r w:rsidRPr="00A11ADB">
              <w:rPr>
                <w:rStyle w:val="Italic"/>
              </w:rPr>
              <w:t xml:space="preserve">, </w:t>
            </w:r>
            <w:proofErr w:type="spellStart"/>
            <w:r w:rsidRPr="00A11ADB">
              <w:rPr>
                <w:rStyle w:val="Italic"/>
              </w:rPr>
              <w:t>tercero</w:t>
            </w:r>
            <w:proofErr w:type="spellEnd"/>
            <w:r w:rsidRPr="00A11ADB">
              <w:rPr>
                <w:rStyle w:val="Italic"/>
              </w:rPr>
              <w:t xml:space="preserve">, </w:t>
            </w:r>
            <w:proofErr w:type="spellStart"/>
            <w:r w:rsidRPr="00A11ADB">
              <w:rPr>
                <w:rStyle w:val="Italic"/>
              </w:rPr>
              <w:t>cuarto</w:t>
            </w:r>
            <w:proofErr w:type="spellEnd"/>
          </w:p>
          <w:p w:rsidR="00052528" w:rsidRPr="00C17C10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C17C10">
              <w:rPr>
                <w:lang w:val="es-ES"/>
              </w:rPr>
              <w:t>Imperatives</w:t>
            </w:r>
            <w:proofErr w:type="spellEnd"/>
          </w:p>
          <w:p w:rsidR="00052528" w:rsidRPr="00C17C10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C17C10">
              <w:rPr>
                <w:lang w:val="es-ES"/>
              </w:rPr>
              <w:t xml:space="preserve">Modal </w:t>
            </w:r>
            <w:proofErr w:type="spellStart"/>
            <w:r w:rsidRPr="00C17C10">
              <w:rPr>
                <w:lang w:val="es-ES"/>
              </w:rPr>
              <w:t>verbs</w:t>
            </w:r>
            <w:proofErr w:type="spellEnd"/>
            <w:r w:rsidRPr="00C17C10">
              <w:rPr>
                <w:lang w:val="es-ES"/>
              </w:rPr>
              <w:t xml:space="preserve"> </w:t>
            </w:r>
            <w:proofErr w:type="spellStart"/>
            <w:r w:rsidRPr="00C17C10">
              <w:rPr>
                <w:lang w:val="es-ES"/>
              </w:rPr>
              <w:t>with</w:t>
            </w:r>
            <w:proofErr w:type="spellEnd"/>
            <w:r w:rsidRPr="00C17C10">
              <w:rPr>
                <w:lang w:val="es-ES"/>
              </w:rPr>
              <w:t xml:space="preserve"> </w:t>
            </w:r>
            <w:proofErr w:type="spellStart"/>
            <w:r w:rsidRPr="00C17C10">
              <w:rPr>
                <w:lang w:val="es-ES"/>
              </w:rPr>
              <w:t>infinitive</w:t>
            </w:r>
            <w:proofErr w:type="spellEnd"/>
            <w:r w:rsidR="00C17C10" w:rsidRPr="00C17C10">
              <w:rPr>
                <w:lang w:val="es-ES"/>
              </w:rPr>
              <w:t xml:space="preserve"> (</w:t>
            </w:r>
            <w:proofErr w:type="spellStart"/>
            <w:r w:rsidR="00C17C10" w:rsidRPr="00A11ADB">
              <w:rPr>
                <w:rStyle w:val="Italic"/>
              </w:rPr>
              <w:t>deber</w:t>
            </w:r>
            <w:proofErr w:type="spellEnd"/>
            <w:r w:rsidR="00C17C10" w:rsidRPr="00A11ADB">
              <w:rPr>
                <w:rStyle w:val="Italic"/>
              </w:rPr>
              <w:t xml:space="preserve">, </w:t>
            </w:r>
            <w:proofErr w:type="spellStart"/>
            <w:r w:rsidR="00C17C10" w:rsidRPr="00A11ADB">
              <w:rPr>
                <w:rStyle w:val="Italic"/>
              </w:rPr>
              <w:t>poder</w:t>
            </w:r>
            <w:proofErr w:type="spellEnd"/>
            <w:r w:rsidR="00C17C10" w:rsidRPr="00A11ADB">
              <w:rPr>
                <w:rStyle w:val="Italic"/>
              </w:rPr>
              <w:t xml:space="preserve">, </w:t>
            </w:r>
            <w:proofErr w:type="spellStart"/>
            <w:r w:rsidR="00C17C10" w:rsidRPr="00A11ADB">
              <w:rPr>
                <w:rStyle w:val="Italic"/>
              </w:rPr>
              <w:t>tener</w:t>
            </w:r>
            <w:proofErr w:type="spellEnd"/>
            <w:r w:rsidR="00C17C10" w:rsidRPr="00A11ADB">
              <w:rPr>
                <w:rStyle w:val="Italic"/>
              </w:rPr>
              <w:t xml:space="preserve"> que</w:t>
            </w:r>
            <w:r w:rsidR="00C17C10" w:rsidRPr="00C17C10">
              <w:rPr>
                <w:lang w:val="es-ES"/>
              </w:rPr>
              <w:t>)</w:t>
            </w:r>
          </w:p>
        </w:tc>
        <w:tc>
          <w:tcPr>
            <w:tcW w:w="138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dictionary skills</w:t>
            </w:r>
          </w:p>
          <w:p w:rsidR="00577AAE" w:rsidRDefault="00CC59D9" w:rsidP="00CC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Pronunciation</w:t>
            </w:r>
            <w:r w:rsidR="00052528">
              <w:t xml:space="preserve"> (</w:t>
            </w:r>
            <w:proofErr w:type="spellStart"/>
            <w:r>
              <w:t>erre</w:t>
            </w:r>
            <w:proofErr w:type="spellEnd"/>
            <w:r>
              <w:t>, jota</w:t>
            </w:r>
            <w:r w:rsidR="00052528">
              <w:t>)</w:t>
            </w:r>
          </w:p>
          <w:p w:rsidR="00577AAE" w:rsidRPr="00200547" w:rsidRDefault="00577AAE" w:rsidP="00CC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 accentuation rules</w:t>
            </w:r>
          </w:p>
        </w:tc>
        <w:tc>
          <w:tcPr>
            <w:tcW w:w="116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Greeting people in </w:t>
            </w:r>
            <w:r w:rsidR="00CC59D9">
              <w:t>Spain</w:t>
            </w:r>
          </w:p>
          <w:p w:rsidR="00052528" w:rsidRPr="00200547" w:rsidRDefault="00052528" w:rsidP="00CC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Popular holiday destinations </w:t>
            </w:r>
            <w:r w:rsidR="00CC59D9">
              <w:t>in South America</w:t>
            </w:r>
          </w:p>
        </w:tc>
      </w:tr>
    </w:tbl>
    <w:p w:rsidR="00200547" w:rsidRPr="00200547" w:rsidRDefault="00D27A69" w:rsidP="0087385A">
      <w:pPr>
        <w:pStyle w:val="AQASectionTitle2"/>
        <w:ind w:left="0"/>
      </w:pPr>
      <w:r>
        <w:t>Unit 7</w:t>
      </w:r>
      <w:r w:rsidR="00B17A87">
        <w:t>:</w:t>
      </w:r>
      <w:r w:rsidR="00200547">
        <w:t xml:space="preserve"> </w:t>
      </w:r>
      <w:r w:rsidR="00052528">
        <w:t>Sports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44"/>
        <w:gridCol w:w="3401"/>
        <w:gridCol w:w="3998"/>
        <w:gridCol w:w="3123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20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421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1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C3502F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</w:tcPr>
          <w:p w:rsidR="00200547" w:rsidRDefault="00052528" w:rsidP="00200547">
            <w:r>
              <w:t>Sports and games with opinions</w:t>
            </w:r>
          </w:p>
          <w:p w:rsidR="00052528" w:rsidRDefault="00052528" w:rsidP="00200547">
            <w:r>
              <w:t>Past and future sporting events</w:t>
            </w:r>
          </w:p>
          <w:p w:rsidR="00052528" w:rsidRDefault="00284F19" w:rsidP="00200547">
            <w:r>
              <w:t>Famous Spanish</w:t>
            </w:r>
            <w:r w:rsidR="00052528">
              <w:t xml:space="preserve"> sports people</w:t>
            </w:r>
          </w:p>
          <w:p w:rsidR="00052528" w:rsidRPr="00200547" w:rsidRDefault="00052528" w:rsidP="00200547"/>
        </w:tc>
        <w:tc>
          <w:tcPr>
            <w:tcW w:w="1209" w:type="pct"/>
          </w:tcPr>
          <w:p w:rsidR="00200547" w:rsidRDefault="00D359BD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11ADB">
              <w:rPr>
                <w:rStyle w:val="Italic"/>
              </w:rPr>
              <w:t>Jugar</w:t>
            </w:r>
            <w:proofErr w:type="spellEnd"/>
            <w:r w:rsidR="00052528" w:rsidRPr="00A11ADB">
              <w:rPr>
                <w:rStyle w:val="Italic"/>
              </w:rPr>
              <w:t>/</w:t>
            </w:r>
            <w:proofErr w:type="spellStart"/>
            <w:r w:rsidRPr="00A11ADB">
              <w:rPr>
                <w:rStyle w:val="Italic"/>
              </w:rPr>
              <w:t>hacer</w:t>
            </w:r>
            <w:proofErr w:type="spellEnd"/>
            <w:r w:rsidRPr="00A11ADB">
              <w:rPr>
                <w:rStyle w:val="Italic"/>
              </w:rPr>
              <w:t>/</w:t>
            </w:r>
            <w:proofErr w:type="spellStart"/>
            <w:r w:rsidRPr="00A11ADB">
              <w:rPr>
                <w:rStyle w:val="Italic"/>
              </w:rPr>
              <w:t>practicar</w:t>
            </w:r>
            <w:proofErr w:type="spellEnd"/>
            <w:r w:rsidR="00052528">
              <w:t xml:space="preserve"> and sports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Prepositions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 of place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of </w:t>
            </w:r>
            <w:proofErr w:type="spellStart"/>
            <w:r w:rsidR="00D359BD">
              <w:t>preterite</w:t>
            </w:r>
            <w:proofErr w:type="spellEnd"/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Imperfect tense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pct"/>
          </w:tcPr>
          <w:p w:rsidR="00200547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Language learning strategies including identifying gender of words</w:t>
            </w:r>
          </w:p>
        </w:tc>
        <w:tc>
          <w:tcPr>
            <w:tcW w:w="1110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Famous </w:t>
            </w:r>
            <w:r w:rsidR="00B47365">
              <w:t>Spanish</w:t>
            </w:r>
            <w:r>
              <w:t xml:space="preserve"> </w:t>
            </w:r>
            <w:r w:rsidR="002272E4">
              <w:t xml:space="preserve">and South American </w:t>
            </w:r>
            <w:r>
              <w:t>sportsmen and women</w:t>
            </w:r>
          </w:p>
          <w:p w:rsidR="00052528" w:rsidRPr="00801E71" w:rsidRDefault="0094401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Vuelta </w:t>
            </w:r>
            <w:r w:rsidRPr="00C17C10">
              <w:rPr>
                <w:lang w:val="es-ES"/>
              </w:rPr>
              <w:t>a</w:t>
            </w:r>
            <w:r w:rsidR="00B47365" w:rsidRPr="00801E71">
              <w:rPr>
                <w:lang w:val="es-ES"/>
              </w:rPr>
              <w:t xml:space="preserve"> España</w:t>
            </w:r>
          </w:p>
          <w:p w:rsidR="00E11006" w:rsidRPr="00801E71" w:rsidRDefault="00E11006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01E71">
              <w:rPr>
                <w:lang w:val="es-ES"/>
              </w:rPr>
              <w:t>El Clásico</w:t>
            </w:r>
          </w:p>
        </w:tc>
      </w:tr>
    </w:tbl>
    <w:p w:rsidR="00200547" w:rsidRPr="00200547" w:rsidRDefault="00D27A69" w:rsidP="0087385A">
      <w:pPr>
        <w:pStyle w:val="AQASectionTitle2"/>
        <w:ind w:left="0"/>
      </w:pPr>
      <w:r>
        <w:lastRenderedPageBreak/>
        <w:t>Unit 8</w:t>
      </w:r>
      <w:r w:rsidR="00B17A87">
        <w:t>:</w:t>
      </w:r>
      <w:r w:rsidR="00200547">
        <w:t xml:space="preserve"> </w:t>
      </w:r>
      <w:r w:rsidR="00052528">
        <w:t>Hobbies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052528" w:rsidP="00200547">
            <w:r>
              <w:t xml:space="preserve">TV </w:t>
            </w:r>
            <w:proofErr w:type="spellStart"/>
            <w:r>
              <w:t>programmes</w:t>
            </w:r>
            <w:proofErr w:type="spellEnd"/>
          </w:p>
          <w:p w:rsidR="00052528" w:rsidRDefault="00052528" w:rsidP="00200547">
            <w:r>
              <w:t>Films and opinions</w:t>
            </w:r>
          </w:p>
          <w:p w:rsidR="00052528" w:rsidRDefault="00052528" w:rsidP="00200547">
            <w:r>
              <w:t>Leisure time with friends</w:t>
            </w:r>
          </w:p>
          <w:p w:rsidR="00052528" w:rsidRDefault="00052528" w:rsidP="00200547">
            <w:r>
              <w:t>Past and future hobbies</w:t>
            </w:r>
          </w:p>
          <w:p w:rsidR="00052528" w:rsidRDefault="00052528" w:rsidP="00200547">
            <w:r>
              <w:t>Invitations</w:t>
            </w:r>
          </w:p>
          <w:p w:rsidR="00052528" w:rsidRPr="00200547" w:rsidRDefault="00052528" w:rsidP="00200547">
            <w:r>
              <w:t>Excuses</w:t>
            </w:r>
          </w:p>
        </w:tc>
        <w:tc>
          <w:tcPr>
            <w:tcW w:w="1179" w:type="pct"/>
          </w:tcPr>
          <w:p w:rsidR="00200547" w:rsidRDefault="00E11006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11ADB">
              <w:rPr>
                <w:rStyle w:val="Italic"/>
              </w:rPr>
              <w:t>Tocar</w:t>
            </w:r>
            <w:proofErr w:type="spellEnd"/>
            <w:r w:rsidR="00052528">
              <w:t xml:space="preserve"> + musical instruments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of </w:t>
            </w:r>
            <w:proofErr w:type="spellStart"/>
            <w:r w:rsidR="00E11006">
              <w:t>preterite</w:t>
            </w:r>
            <w:proofErr w:type="spellEnd"/>
            <w:r w:rsidR="00E11006">
              <w:t xml:space="preserve"> tense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imperfect tense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Conditional tense</w:t>
            </w:r>
          </w:p>
          <w:p w:rsidR="00C3502F" w:rsidRPr="00200547" w:rsidRDefault="00C3502F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a</w:t>
            </w:r>
          </w:p>
        </w:tc>
        <w:tc>
          <w:tcPr>
            <w:tcW w:w="1388" w:type="pct"/>
          </w:tcPr>
          <w:p w:rsidR="00200547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complex sentence construction including the use of adjectives, adverbs, connectives and intensifiers to increase complexity</w:t>
            </w:r>
          </w:p>
        </w:tc>
        <w:tc>
          <w:tcPr>
            <w:tcW w:w="116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Famous </w:t>
            </w:r>
            <w:r w:rsidR="002272E4">
              <w:t>Spanish and Latin American</w:t>
            </w:r>
            <w:r>
              <w:t xml:space="preserve"> musicians/singers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Default="00200547" w:rsidP="00200547">
      <w:pPr>
        <w:pStyle w:val="AQASectionTitle1"/>
      </w:pPr>
      <w:r>
        <w:t>Year 3</w:t>
      </w:r>
    </w:p>
    <w:p w:rsidR="00200547" w:rsidRPr="00200547" w:rsidRDefault="00D27A69" w:rsidP="0087385A">
      <w:pPr>
        <w:pStyle w:val="AQASectionTitle2"/>
        <w:ind w:left="0"/>
      </w:pPr>
      <w:r>
        <w:t>Unit 9</w:t>
      </w:r>
      <w:r w:rsidR="00B17A87">
        <w:t>:</w:t>
      </w:r>
      <w:r w:rsidR="00200547">
        <w:t xml:space="preserve"> </w:t>
      </w:r>
      <w:r w:rsidR="00E4069B">
        <w:t>Health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Parts of the body</w:t>
            </w:r>
          </w:p>
          <w:p w:rsidR="00E4069B" w:rsidRDefault="00E4069B" w:rsidP="00200547">
            <w:r>
              <w:t>Illnesses and injuries</w:t>
            </w:r>
          </w:p>
          <w:p w:rsidR="00E4069B" w:rsidRDefault="00E4069B" w:rsidP="00200547">
            <w:r>
              <w:t>Visiting a doctor/pharmacy</w:t>
            </w:r>
          </w:p>
          <w:p w:rsidR="00E4069B" w:rsidRPr="00200547" w:rsidRDefault="00E4069B" w:rsidP="00200547">
            <w:r>
              <w:t>Seeking and understanding medical help</w:t>
            </w:r>
          </w:p>
        </w:tc>
        <w:tc>
          <w:tcPr>
            <w:tcW w:w="1179" w:type="pct"/>
          </w:tcPr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adjectives</w:t>
            </w:r>
          </w:p>
          <w:p w:rsidR="00E4069B" w:rsidRPr="00200547" w:rsidRDefault="000E3F7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Perfect tense of regular verbs and some irregulars (</w:t>
            </w:r>
            <w:r w:rsidRPr="00A11ADB">
              <w:rPr>
                <w:rStyle w:val="Italic"/>
              </w:rPr>
              <w:t xml:space="preserve">romper, </w:t>
            </w:r>
            <w:proofErr w:type="spellStart"/>
            <w:r w:rsidRPr="00A11ADB">
              <w:rPr>
                <w:rStyle w:val="Italic"/>
              </w:rPr>
              <w:t>ver</w:t>
            </w:r>
            <w:proofErr w:type="spellEnd"/>
            <w:r w:rsidRPr="00A11ADB">
              <w:rPr>
                <w:rStyle w:val="Italic"/>
              </w:rPr>
              <w:t xml:space="preserve">, </w:t>
            </w:r>
            <w:proofErr w:type="spellStart"/>
            <w:r w:rsidRPr="00A11ADB">
              <w:rPr>
                <w:rStyle w:val="Italic"/>
              </w:rPr>
              <w:t>poner</w:t>
            </w:r>
            <w:proofErr w:type="spellEnd"/>
            <w:r w:rsidRPr="00A11ADB">
              <w:rPr>
                <w:rStyle w:val="Italic"/>
              </w:rPr>
              <w:t xml:space="preserve">, </w:t>
            </w:r>
            <w:proofErr w:type="spellStart"/>
            <w:r w:rsidRPr="00A11ADB">
              <w:rPr>
                <w:rStyle w:val="Italic"/>
              </w:rPr>
              <w:t>decir</w:t>
            </w:r>
            <w:proofErr w:type="spellEnd"/>
            <w:r>
              <w:t>)</w:t>
            </w:r>
          </w:p>
        </w:tc>
        <w:tc>
          <w:tcPr>
            <w:tcW w:w="138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Listening skills</w:t>
            </w:r>
            <w:r w:rsidR="00D73159">
              <w:t xml:space="preserve"> </w:t>
            </w:r>
            <w:r w:rsidR="0012145E">
              <w:t>–</w:t>
            </w:r>
            <w:r>
              <w:t xml:space="preserve"> detail and gist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</w:tc>
        <w:tc>
          <w:tcPr>
            <w:tcW w:w="116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procedures</w:t>
            </w:r>
          </w:p>
          <w:p w:rsidR="00E4069B" w:rsidRPr="00200547" w:rsidRDefault="00E4069B" w:rsidP="000E3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Differences in visiting a doctor in </w:t>
            </w:r>
            <w:r w:rsidR="000E3F7B">
              <w:t xml:space="preserve">Spain </w:t>
            </w:r>
          </w:p>
        </w:tc>
      </w:tr>
    </w:tbl>
    <w:p w:rsidR="00200547" w:rsidRPr="00200547" w:rsidRDefault="00200547" w:rsidP="0087385A">
      <w:pPr>
        <w:pStyle w:val="AQASectionTitle2"/>
        <w:ind w:left="0"/>
      </w:pPr>
      <w:r>
        <w:lastRenderedPageBreak/>
        <w:t xml:space="preserve">Unit </w:t>
      </w:r>
      <w:r w:rsidR="00D27A69">
        <w:t>10</w:t>
      </w:r>
      <w:r w:rsidR="00B17A87">
        <w:t>:</w:t>
      </w:r>
      <w:r>
        <w:t xml:space="preserve"> </w:t>
      </w:r>
      <w:r w:rsidR="00E4069B">
        <w:t>Fitness/healthy lifestyle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C3502F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Healthy lifestyles</w:t>
            </w:r>
          </w:p>
          <w:p w:rsidR="00E4069B" w:rsidRDefault="00E4069B" w:rsidP="006300DE">
            <w:pPr>
              <w:tabs>
                <w:tab w:val="right" w:pos="2097"/>
              </w:tabs>
            </w:pPr>
            <w:r>
              <w:t>Avoiding obesity</w:t>
            </w:r>
            <w:r w:rsidR="006300DE">
              <w:tab/>
            </w:r>
          </w:p>
          <w:p w:rsidR="00E4069B" w:rsidRDefault="00E4069B" w:rsidP="00200547">
            <w:r>
              <w:t>Active living</w:t>
            </w:r>
          </w:p>
          <w:p w:rsidR="00E4069B" w:rsidRPr="00200547" w:rsidRDefault="00E4069B" w:rsidP="00200547">
            <w:r>
              <w:t>Diet</w:t>
            </w:r>
          </w:p>
        </w:tc>
        <w:tc>
          <w:tcPr>
            <w:tcW w:w="1179" w:type="pct"/>
          </w:tcPr>
          <w:p w:rsidR="00200547" w:rsidRPr="00E4069B" w:rsidRDefault="000E3F7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A11ADB">
              <w:rPr>
                <w:rStyle w:val="Italic"/>
              </w:rPr>
              <w:t>Hay que</w:t>
            </w:r>
            <w:r w:rsidR="00A11ADB" w:rsidRPr="00A11ADB">
              <w:rPr>
                <w:rStyle w:val="Italic"/>
              </w:rPr>
              <w:t xml:space="preserve">/se </w:t>
            </w:r>
            <w:proofErr w:type="spellStart"/>
            <w:r w:rsidR="00A11ADB" w:rsidRPr="00A11ADB">
              <w:rPr>
                <w:rStyle w:val="Italic"/>
              </w:rPr>
              <w:t>debe</w:t>
            </w:r>
            <w:proofErr w:type="spellEnd"/>
            <w:r w:rsidR="00A11ADB" w:rsidRPr="00A11ADB">
              <w:rPr>
                <w:rStyle w:val="Italic"/>
              </w:rPr>
              <w:t>/</w:t>
            </w:r>
            <w:r w:rsidRPr="00A11ADB">
              <w:rPr>
                <w:rStyle w:val="Italic"/>
              </w:rPr>
              <w:t xml:space="preserve">se </w:t>
            </w:r>
            <w:proofErr w:type="spellStart"/>
            <w:r w:rsidRPr="00A11ADB">
              <w:rPr>
                <w:rStyle w:val="Italic"/>
              </w:rPr>
              <w:t>debería</w:t>
            </w:r>
            <w:proofErr w:type="spellEnd"/>
            <w:r w:rsidR="00E4069B" w:rsidRPr="00E4069B">
              <w:rPr>
                <w:lang w:val="fr-FR"/>
              </w:rPr>
              <w:t xml:space="preserve"> + infinitive</w:t>
            </w:r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E4069B">
              <w:rPr>
                <w:lang w:val="fr-FR"/>
              </w:rPr>
              <w:t>Revision</w:t>
            </w:r>
            <w:proofErr w:type="spellEnd"/>
            <w:r w:rsidRPr="00E4069B">
              <w:rPr>
                <w:lang w:val="fr-FR"/>
              </w:rPr>
              <w:t xml:space="preserve"> of the </w:t>
            </w:r>
            <w:r w:rsidR="000E3F7B">
              <w:t>future</w:t>
            </w:r>
            <w:r w:rsidRPr="00E4069B">
              <w:rPr>
                <w:lang w:val="fr-FR"/>
              </w:rPr>
              <w:t xml:space="preserve"> </w:t>
            </w:r>
            <w:proofErr w:type="spellStart"/>
            <w:r w:rsidRPr="00E4069B">
              <w:rPr>
                <w:lang w:val="fr-FR"/>
              </w:rPr>
              <w:t>tense</w:t>
            </w:r>
            <w:proofErr w:type="spellEnd"/>
          </w:p>
          <w:p w:rsidR="00E4069B" w:rsidRPr="000E3F7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ADB">
              <w:rPr>
                <w:rStyle w:val="Italic"/>
              </w:rPr>
              <w:t>Si</w:t>
            </w:r>
            <w:r w:rsidRPr="00E4069B">
              <w:rPr>
                <w:lang w:val="fr-FR"/>
              </w:rPr>
              <w:t xml:space="preserve"> clauses</w:t>
            </w:r>
            <w:r w:rsidR="000E3F7B">
              <w:t>: present and future tenses</w:t>
            </w:r>
          </w:p>
        </w:tc>
        <w:tc>
          <w:tcPr>
            <w:tcW w:w="138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Comprehension of longer texts</w:t>
            </w:r>
            <w:r w:rsidR="000E3F7B">
              <w:t xml:space="preserve"> with different tenses</w:t>
            </w:r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pct"/>
          </w:tcPr>
          <w:p w:rsidR="00200547" w:rsidRPr="000E3F7B" w:rsidRDefault="000E3F7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E3F7B">
              <w:rPr>
                <w:lang w:val="es-ES"/>
              </w:rPr>
              <w:t xml:space="preserve">Fiestas in </w:t>
            </w:r>
            <w:proofErr w:type="spellStart"/>
            <w:r w:rsidRPr="000E3F7B">
              <w:rPr>
                <w:lang w:val="es-ES"/>
              </w:rPr>
              <w:t>Spain</w:t>
            </w:r>
            <w:proofErr w:type="spellEnd"/>
            <w:r w:rsidRPr="000E3F7B">
              <w:rPr>
                <w:lang w:val="es-ES"/>
              </w:rPr>
              <w:t xml:space="preserve"> and</w:t>
            </w:r>
            <w:r>
              <w:rPr>
                <w:lang w:val="es-ES"/>
              </w:rPr>
              <w:t xml:space="preserve"> South </w:t>
            </w:r>
            <w:proofErr w:type="spellStart"/>
            <w:r>
              <w:rPr>
                <w:lang w:val="es-ES"/>
              </w:rPr>
              <w:t>America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for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example</w:t>
            </w:r>
            <w:proofErr w:type="spellEnd"/>
            <w:r>
              <w:rPr>
                <w:lang w:val="es-ES"/>
              </w:rPr>
              <w:t>: Sa</w:t>
            </w:r>
            <w:r w:rsidRPr="000E3F7B">
              <w:rPr>
                <w:lang w:val="es-ES"/>
              </w:rPr>
              <w:t xml:space="preserve">n </w:t>
            </w:r>
            <w:r>
              <w:rPr>
                <w:lang w:val="es-ES"/>
              </w:rPr>
              <w:t xml:space="preserve">Fermín, la </w:t>
            </w:r>
            <w:proofErr w:type="spellStart"/>
            <w:r>
              <w:rPr>
                <w:lang w:val="es-ES"/>
              </w:rPr>
              <w:t>Tomatina</w:t>
            </w:r>
            <w:proofErr w:type="spellEnd"/>
            <w:r>
              <w:rPr>
                <w:lang w:val="es-ES"/>
              </w:rPr>
              <w:t>, Las Fallas</w:t>
            </w:r>
            <w:r w:rsidRPr="000E3F7B">
              <w:rPr>
                <w:lang w:val="es-ES"/>
              </w:rPr>
              <w:t xml:space="preserve">, </w:t>
            </w:r>
            <w:r w:rsidR="00461B2C" w:rsidRPr="00461B2C">
              <w:rPr>
                <w:lang w:val="es-ES"/>
              </w:rPr>
              <w:t xml:space="preserve">La Feria de Sevilla, Semana Santa, </w:t>
            </w:r>
            <w:r w:rsidRPr="000E3F7B">
              <w:rPr>
                <w:lang w:val="es-ES"/>
              </w:rPr>
              <w:t>Día de los Muertos</w:t>
            </w:r>
          </w:p>
        </w:tc>
      </w:tr>
    </w:tbl>
    <w:p w:rsidR="00200547" w:rsidRPr="00200547" w:rsidRDefault="00D27A69" w:rsidP="0087385A">
      <w:pPr>
        <w:pStyle w:val="AQASectionTitle2"/>
        <w:ind w:left="0"/>
      </w:pPr>
      <w:r>
        <w:t>Unit 11</w:t>
      </w:r>
      <w:r w:rsidR="00B17A87">
        <w:t>:</w:t>
      </w:r>
      <w:r w:rsidR="00200547">
        <w:t xml:space="preserve"> </w:t>
      </w:r>
      <w:r w:rsidR="00E4069B">
        <w:t>Food and drink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Items of food and drink</w:t>
            </w:r>
          </w:p>
          <w:p w:rsidR="00E4069B" w:rsidRDefault="00E4069B" w:rsidP="00200547">
            <w:r>
              <w:t>Different courses when eating out</w:t>
            </w:r>
          </w:p>
          <w:p w:rsidR="00E4069B" w:rsidRDefault="00E4069B" w:rsidP="00200547">
            <w:r>
              <w:t>Meals and mealtimes</w:t>
            </w:r>
          </w:p>
          <w:p w:rsidR="00E4069B" w:rsidRDefault="00E4069B" w:rsidP="00200547">
            <w:r>
              <w:t>Food preferences and opinions</w:t>
            </w:r>
          </w:p>
          <w:p w:rsidR="00E4069B" w:rsidRDefault="00E4069B" w:rsidP="00200547">
            <w:r>
              <w:t>Shopping for food and drink</w:t>
            </w:r>
          </w:p>
          <w:p w:rsidR="00E4069B" w:rsidRDefault="00E4069B" w:rsidP="00200547">
            <w:r>
              <w:t>Amounts, weights, prices</w:t>
            </w:r>
          </w:p>
          <w:p w:rsidR="00E4069B" w:rsidRDefault="00E4069B" w:rsidP="00200547">
            <w:r>
              <w:t>Eating out</w:t>
            </w:r>
          </w:p>
          <w:p w:rsidR="00E4069B" w:rsidRPr="00200547" w:rsidRDefault="00E4069B" w:rsidP="0087385A">
            <w:r>
              <w:t>Former and future eating habits</w:t>
            </w:r>
          </w:p>
        </w:tc>
        <w:tc>
          <w:tcPr>
            <w:tcW w:w="1179" w:type="pct"/>
          </w:tcPr>
          <w:p w:rsidR="00461B2C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of negatives 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the imperfect tense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of the </w:t>
            </w:r>
            <w:r w:rsidR="000E3F7B">
              <w:t>conditional</w:t>
            </w:r>
            <w:r>
              <w:t xml:space="preserve"> tense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200547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Drafting and redrafting written work</w:t>
            </w:r>
          </w:p>
        </w:tc>
        <w:tc>
          <w:tcPr>
            <w:tcW w:w="1168" w:type="pct"/>
          </w:tcPr>
          <w:p w:rsidR="00200547" w:rsidRDefault="00461B2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</w:t>
            </w:r>
            <w:r w:rsidR="00E4069B">
              <w:t xml:space="preserve"> eating habits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145E" w:rsidRDefault="0012145E" w:rsidP="0087385A">
      <w:pPr>
        <w:pStyle w:val="AQASectionTitle2"/>
        <w:ind w:left="0"/>
      </w:pPr>
    </w:p>
    <w:p w:rsidR="00200547" w:rsidRPr="00200547" w:rsidRDefault="00D27A69" w:rsidP="0087385A">
      <w:pPr>
        <w:pStyle w:val="AQASectionTitle2"/>
        <w:ind w:left="0"/>
      </w:pPr>
      <w:bookmarkStart w:id="0" w:name="_GoBack"/>
      <w:bookmarkEnd w:id="0"/>
      <w:r>
        <w:t>Unit 12</w:t>
      </w:r>
      <w:r w:rsidR="00B17A87">
        <w:t>:</w:t>
      </w:r>
      <w:r w:rsidR="00200547">
        <w:t xml:space="preserve"> </w:t>
      </w:r>
      <w:r w:rsidR="00207D02">
        <w:t>Revision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121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12145E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7B3FA7" w:rsidTr="0012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7B3FA7" w:rsidRPr="007B3FA7" w:rsidRDefault="007B3FA7" w:rsidP="007B3FA7">
            <w:r w:rsidRPr="007B3FA7">
              <w:t>Revision o</w:t>
            </w:r>
            <w:r w:rsidR="0012145E">
              <w:t>f all topics covered in units 1–</w:t>
            </w:r>
            <w:r w:rsidRPr="007B3FA7">
              <w:t>11</w:t>
            </w:r>
          </w:p>
        </w:tc>
        <w:tc>
          <w:tcPr>
            <w:tcW w:w="1179" w:type="pct"/>
          </w:tcPr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Revision of all grammar but concentrating on verb tenses, connectives, adjectives, adverbs and opinions with justifications to prepare for study at GCSE (Key Stage 4)</w:t>
            </w:r>
          </w:p>
        </w:tc>
        <w:tc>
          <w:tcPr>
            <w:tcW w:w="1388" w:type="pct"/>
          </w:tcPr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Reading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Listening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Speaking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Writing</w:t>
            </w:r>
          </w:p>
        </w:tc>
        <w:tc>
          <w:tcPr>
            <w:tcW w:w="1168" w:type="pct"/>
          </w:tcPr>
          <w:p w:rsidR="007B3FA7" w:rsidRPr="007B3FA7" w:rsidRDefault="007F3B5B" w:rsidP="007F3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Spain</w:t>
            </w:r>
            <w:r w:rsidR="007B3FA7" w:rsidRPr="007B3FA7">
              <w:t xml:space="preserve"> and </w:t>
            </w:r>
            <w:r>
              <w:t>Spanish-speaking</w:t>
            </w:r>
            <w:r w:rsidR="007B3FA7" w:rsidRPr="007B3FA7">
              <w:t xml:space="preserve"> countries</w:t>
            </w:r>
            <w:r w:rsidR="00284F19">
              <w:t xml:space="preserve"> </w:t>
            </w:r>
            <w:r w:rsidR="0012145E">
              <w:t>–</w:t>
            </w:r>
            <w:r w:rsidR="007B3FA7" w:rsidRPr="007B3FA7">
              <w:t xml:space="preserve"> differences in cultural outlooks</w:t>
            </w:r>
          </w:p>
        </w:tc>
      </w:tr>
    </w:tbl>
    <w:p w:rsidR="00200547" w:rsidRPr="00200547" w:rsidRDefault="00200547" w:rsidP="00200547"/>
    <w:sectPr w:rsidR="00200547" w:rsidRPr="00200547" w:rsidSect="0087385A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88" w:rsidRDefault="00634288" w:rsidP="00B829AB">
      <w:r>
        <w:separator/>
      </w:r>
    </w:p>
  </w:endnote>
  <w:endnote w:type="continuationSeparator" w:id="0">
    <w:p w:rsidR="00634288" w:rsidRDefault="00634288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E9" w:rsidRDefault="006E52E9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E9" w:rsidRDefault="006E52E9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88" w:rsidRDefault="00634288" w:rsidP="00B829AB">
      <w:r>
        <w:separator/>
      </w:r>
    </w:p>
  </w:footnote>
  <w:footnote w:type="continuationSeparator" w:id="0">
    <w:p w:rsidR="00634288" w:rsidRDefault="00634288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E9" w:rsidRDefault="006E52E9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E9" w:rsidRDefault="006E52E9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E9" w:rsidRDefault="006E52E9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dO69un2Vm504R09IAqsu4d4io2M=" w:salt="SjeDRmuufDgyxQNSjRTbgQ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2528"/>
    <w:rsid w:val="00054F4B"/>
    <w:rsid w:val="00061421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E3F7B"/>
    <w:rsid w:val="000F3A33"/>
    <w:rsid w:val="000F61A7"/>
    <w:rsid w:val="000F6342"/>
    <w:rsid w:val="001011A4"/>
    <w:rsid w:val="00104A23"/>
    <w:rsid w:val="00112436"/>
    <w:rsid w:val="00115D3E"/>
    <w:rsid w:val="00120F78"/>
    <w:rsid w:val="0012145E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25E1"/>
    <w:rsid w:val="00185C01"/>
    <w:rsid w:val="00187520"/>
    <w:rsid w:val="00190593"/>
    <w:rsid w:val="00190CF7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547"/>
    <w:rsid w:val="00200605"/>
    <w:rsid w:val="0020455D"/>
    <w:rsid w:val="00207D02"/>
    <w:rsid w:val="00210C58"/>
    <w:rsid w:val="002121D8"/>
    <w:rsid w:val="00214842"/>
    <w:rsid w:val="00215107"/>
    <w:rsid w:val="00215AAC"/>
    <w:rsid w:val="002168AA"/>
    <w:rsid w:val="00224DE3"/>
    <w:rsid w:val="0022508E"/>
    <w:rsid w:val="002272E4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84F19"/>
    <w:rsid w:val="0029448B"/>
    <w:rsid w:val="00294C84"/>
    <w:rsid w:val="002A6E2E"/>
    <w:rsid w:val="002A7947"/>
    <w:rsid w:val="002B2ACF"/>
    <w:rsid w:val="002B484E"/>
    <w:rsid w:val="002B5545"/>
    <w:rsid w:val="002B6BB4"/>
    <w:rsid w:val="002C6497"/>
    <w:rsid w:val="002D2994"/>
    <w:rsid w:val="002E238E"/>
    <w:rsid w:val="002E681A"/>
    <w:rsid w:val="002E6A0F"/>
    <w:rsid w:val="002E755C"/>
    <w:rsid w:val="002F119A"/>
    <w:rsid w:val="002F23E3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053D2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3771"/>
    <w:rsid w:val="004553D2"/>
    <w:rsid w:val="00457505"/>
    <w:rsid w:val="00461B2C"/>
    <w:rsid w:val="0047015C"/>
    <w:rsid w:val="0047064E"/>
    <w:rsid w:val="00473356"/>
    <w:rsid w:val="0047486B"/>
    <w:rsid w:val="00475E98"/>
    <w:rsid w:val="00477550"/>
    <w:rsid w:val="0048161D"/>
    <w:rsid w:val="00481829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017"/>
    <w:rsid w:val="004E16CA"/>
    <w:rsid w:val="004E4AE1"/>
    <w:rsid w:val="004E51BF"/>
    <w:rsid w:val="004E7863"/>
    <w:rsid w:val="004E7E45"/>
    <w:rsid w:val="004F347A"/>
    <w:rsid w:val="004F4575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1FEB"/>
    <w:rsid w:val="005435A7"/>
    <w:rsid w:val="00543F8D"/>
    <w:rsid w:val="005448D8"/>
    <w:rsid w:val="00560F61"/>
    <w:rsid w:val="005635BB"/>
    <w:rsid w:val="00570C46"/>
    <w:rsid w:val="00577AAE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38F3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00DE"/>
    <w:rsid w:val="00634288"/>
    <w:rsid w:val="00636047"/>
    <w:rsid w:val="00642C9D"/>
    <w:rsid w:val="006453BA"/>
    <w:rsid w:val="00647021"/>
    <w:rsid w:val="00651403"/>
    <w:rsid w:val="00651DB9"/>
    <w:rsid w:val="006600A8"/>
    <w:rsid w:val="00660B68"/>
    <w:rsid w:val="00670199"/>
    <w:rsid w:val="00672DB4"/>
    <w:rsid w:val="00673E25"/>
    <w:rsid w:val="00682DD0"/>
    <w:rsid w:val="0069554A"/>
    <w:rsid w:val="0069559D"/>
    <w:rsid w:val="00697580"/>
    <w:rsid w:val="00697A8B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52E9"/>
    <w:rsid w:val="006E619B"/>
    <w:rsid w:val="006F4E88"/>
    <w:rsid w:val="007132F1"/>
    <w:rsid w:val="00716148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577E6"/>
    <w:rsid w:val="00761B23"/>
    <w:rsid w:val="0077026E"/>
    <w:rsid w:val="007737C2"/>
    <w:rsid w:val="00783530"/>
    <w:rsid w:val="007A21E6"/>
    <w:rsid w:val="007A2C71"/>
    <w:rsid w:val="007A657A"/>
    <w:rsid w:val="007B3FA7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B5B"/>
    <w:rsid w:val="007F3F39"/>
    <w:rsid w:val="007F6A12"/>
    <w:rsid w:val="00801667"/>
    <w:rsid w:val="00801CA5"/>
    <w:rsid w:val="00801D78"/>
    <w:rsid w:val="00801E71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385A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09EC"/>
    <w:rsid w:val="009327AA"/>
    <w:rsid w:val="00935A0C"/>
    <w:rsid w:val="00936A45"/>
    <w:rsid w:val="009371BF"/>
    <w:rsid w:val="0094095A"/>
    <w:rsid w:val="00944014"/>
    <w:rsid w:val="009620A1"/>
    <w:rsid w:val="009659F1"/>
    <w:rsid w:val="009673E1"/>
    <w:rsid w:val="00974AF9"/>
    <w:rsid w:val="009767A4"/>
    <w:rsid w:val="00980452"/>
    <w:rsid w:val="0098280B"/>
    <w:rsid w:val="00983593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07F0"/>
    <w:rsid w:val="009D4B8A"/>
    <w:rsid w:val="009E2F24"/>
    <w:rsid w:val="009E5ED9"/>
    <w:rsid w:val="00A01CC3"/>
    <w:rsid w:val="00A03FD9"/>
    <w:rsid w:val="00A100C0"/>
    <w:rsid w:val="00A11ADB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93B9B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17A87"/>
    <w:rsid w:val="00B2596F"/>
    <w:rsid w:val="00B2673F"/>
    <w:rsid w:val="00B26A36"/>
    <w:rsid w:val="00B30DCD"/>
    <w:rsid w:val="00B32AAC"/>
    <w:rsid w:val="00B342C6"/>
    <w:rsid w:val="00B367B1"/>
    <w:rsid w:val="00B36933"/>
    <w:rsid w:val="00B47365"/>
    <w:rsid w:val="00B50EA7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4C79"/>
    <w:rsid w:val="00BD68AC"/>
    <w:rsid w:val="00BF76DB"/>
    <w:rsid w:val="00C0016A"/>
    <w:rsid w:val="00C004F3"/>
    <w:rsid w:val="00C05787"/>
    <w:rsid w:val="00C17C10"/>
    <w:rsid w:val="00C23B9D"/>
    <w:rsid w:val="00C25FA9"/>
    <w:rsid w:val="00C3153C"/>
    <w:rsid w:val="00C32386"/>
    <w:rsid w:val="00C34449"/>
    <w:rsid w:val="00C34F0D"/>
    <w:rsid w:val="00C3502F"/>
    <w:rsid w:val="00C36312"/>
    <w:rsid w:val="00C41461"/>
    <w:rsid w:val="00C5075D"/>
    <w:rsid w:val="00C57EC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C59D9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1D2B"/>
    <w:rsid w:val="00D13439"/>
    <w:rsid w:val="00D1603E"/>
    <w:rsid w:val="00D16C87"/>
    <w:rsid w:val="00D24E7E"/>
    <w:rsid w:val="00D27337"/>
    <w:rsid w:val="00D27550"/>
    <w:rsid w:val="00D27A69"/>
    <w:rsid w:val="00D33B18"/>
    <w:rsid w:val="00D359BD"/>
    <w:rsid w:val="00D37CDF"/>
    <w:rsid w:val="00D41942"/>
    <w:rsid w:val="00D437AA"/>
    <w:rsid w:val="00D54A8E"/>
    <w:rsid w:val="00D61D85"/>
    <w:rsid w:val="00D62A21"/>
    <w:rsid w:val="00D67714"/>
    <w:rsid w:val="00D73159"/>
    <w:rsid w:val="00D746F4"/>
    <w:rsid w:val="00D80322"/>
    <w:rsid w:val="00D858E5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1006"/>
    <w:rsid w:val="00E12EF9"/>
    <w:rsid w:val="00E14888"/>
    <w:rsid w:val="00E20009"/>
    <w:rsid w:val="00E2065F"/>
    <w:rsid w:val="00E26981"/>
    <w:rsid w:val="00E32014"/>
    <w:rsid w:val="00E32F5E"/>
    <w:rsid w:val="00E37342"/>
    <w:rsid w:val="00E4069B"/>
    <w:rsid w:val="00E443CC"/>
    <w:rsid w:val="00E53C4E"/>
    <w:rsid w:val="00E55EF1"/>
    <w:rsid w:val="00E5677F"/>
    <w:rsid w:val="00E6679E"/>
    <w:rsid w:val="00E80E84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26F2"/>
    <w:rsid w:val="00EF5DA3"/>
    <w:rsid w:val="00F00122"/>
    <w:rsid w:val="00F07F3E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51992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2C3B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8C8FE-01D0-4E55-8F1D-109D5FF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83871FCA.dotm</Template>
  <TotalTime>1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2017-08-03T13:09:00Z</dcterms:created>
  <dcterms:modified xsi:type="dcterms:W3CDTF">2017-08-03T13:09:00Z</dcterms:modified>
</cp:coreProperties>
</file>