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D5" w:rsidRDefault="001004D5" w:rsidP="00B72D87"/>
    <w:p w:rsidR="00B72D87" w:rsidRDefault="003E046B" w:rsidP="00B72D87">
      <w:r>
        <w:rPr>
          <w:noProof/>
          <w:lang w:val="en-GB" w:eastAsia="en-GB"/>
        </w:rPr>
        <w:drawing>
          <wp:inline distT="0" distB="0" distL="0" distR="0">
            <wp:extent cx="2018665" cy="810895"/>
            <wp:effectExtent l="0" t="0" r="0" b="0"/>
            <wp:docPr id="1" name="Picture 1" descr="cid:image001.png@01D15E8A.9B3F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5E8A.9B3FEA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F8" w:rsidRDefault="00B72D87" w:rsidP="009159F8">
      <w:pPr>
        <w:pStyle w:val="Title"/>
      </w:pPr>
      <w:r>
        <w:t>Lesson plan</w:t>
      </w:r>
      <w:r w:rsidR="000D2DF9">
        <w:t>: Local, national, international and global areas of interest – Social issues</w:t>
      </w:r>
    </w:p>
    <w:p w:rsidR="00CF36EE" w:rsidRDefault="000D2DF9" w:rsidP="00D00064">
      <w:r>
        <w:t xml:space="preserve">This resource is a sample lesson plan </w:t>
      </w:r>
      <w:r w:rsidR="001F6860">
        <w:t xml:space="preserve">for teaching one lesson from a series on one of the less familiar sub-topics in the GCSE Spanish specification (8698). </w:t>
      </w:r>
      <w:r w:rsidR="00CF36EE">
        <w:t xml:space="preserve">In this lesson we explore Theme 2, Topic 2 - Social issues, focusing on the </w:t>
      </w:r>
      <w:r w:rsidR="00DA32C5">
        <w:t>C</w:t>
      </w:r>
      <w:r w:rsidR="00CF36EE">
        <w:t>harity/voluntary work sub-topic.</w:t>
      </w:r>
    </w:p>
    <w:p w:rsidR="000D2DF9" w:rsidRDefault="001F6860" w:rsidP="00D00064">
      <w:r>
        <w:t xml:space="preserve">You can use </w:t>
      </w:r>
      <w:r w:rsidR="00CF36EE">
        <w:t xml:space="preserve">the </w:t>
      </w:r>
      <w:r>
        <w:t xml:space="preserve">approach </w:t>
      </w:r>
      <w:r w:rsidR="00CF36EE">
        <w:t>in this lesson p</w:t>
      </w:r>
      <w:r w:rsidR="0062229A">
        <w:t>lan or one of your own choosing</w:t>
      </w:r>
      <w:r w:rsidR="00CF36EE">
        <w:t xml:space="preserve"> </w:t>
      </w:r>
      <w:r>
        <w:t>and you can adapt the plan to meet the needs of your students. This plan can be used to teach a group of students aiming at Foundation, towards the end of the sub-topic</w:t>
      </w:r>
      <w:r w:rsidR="009B2EE8">
        <w:t>,</w:t>
      </w:r>
      <w:r>
        <w:t xml:space="preserve"> or slightly earlier with students aiming at Higher.</w:t>
      </w:r>
    </w:p>
    <w:p w:rsidR="00B72D87" w:rsidRPr="00D00064" w:rsidRDefault="00B72D87" w:rsidP="00D00064">
      <w:r w:rsidRPr="00D00064">
        <w:t>Th</w:t>
      </w:r>
      <w:r w:rsidR="0062229A">
        <w:t>e</w:t>
      </w:r>
      <w:r w:rsidRPr="00D00064">
        <w:t xml:space="preserve"> lesso</w:t>
      </w:r>
      <w:r w:rsidR="001F6860">
        <w:t xml:space="preserve">n plan covers a lesson </w:t>
      </w:r>
      <w:r w:rsidR="00915FFF">
        <w:t xml:space="preserve">lasting </w:t>
      </w:r>
      <w:r w:rsidRPr="00D00064">
        <w:t>one hour.</w:t>
      </w:r>
    </w:p>
    <w:p w:rsidR="009159F8" w:rsidRPr="006B36C9" w:rsidRDefault="00B72D87" w:rsidP="008D1EFB">
      <w:pPr>
        <w:pStyle w:val="AQASectionTitle1"/>
      </w:pPr>
      <w:r>
        <w:t>Learning objectives</w:t>
      </w:r>
    </w:p>
    <w:p w:rsidR="00B72D87" w:rsidRPr="00D00064" w:rsidRDefault="003A1B83" w:rsidP="00B576DC">
      <w:pPr>
        <w:pStyle w:val="BulletList1"/>
      </w:pPr>
      <w:r w:rsidRPr="00D00064">
        <w:t>To introduce/</w:t>
      </w:r>
      <w:r w:rsidR="000B0747" w:rsidRPr="00D00064">
        <w:t>practise useful vocabula</w:t>
      </w:r>
      <w:r w:rsidRPr="00D00064">
        <w:t xml:space="preserve">ry connected with the </w:t>
      </w:r>
      <w:r w:rsidR="00DA32C5">
        <w:t>C</w:t>
      </w:r>
      <w:r w:rsidR="00E5313F" w:rsidRPr="00D00064">
        <w:t>harity/voluntary work</w:t>
      </w:r>
      <w:r w:rsidR="00E5313F">
        <w:t xml:space="preserve"> </w:t>
      </w:r>
      <w:r w:rsidR="003041A2">
        <w:t>sub-</w:t>
      </w:r>
      <w:r w:rsidR="00E5313F">
        <w:t>topic</w:t>
      </w:r>
      <w:r w:rsidR="000B0747" w:rsidRPr="00D00064">
        <w:t>.</w:t>
      </w:r>
    </w:p>
    <w:p w:rsidR="000B0747" w:rsidRDefault="00847C2E" w:rsidP="00B576DC">
      <w:pPr>
        <w:pStyle w:val="BulletList1"/>
      </w:pPr>
      <w:r w:rsidRPr="00D00064">
        <w:t>To practise</w:t>
      </w:r>
      <w:r w:rsidR="003A5760" w:rsidRPr="00D00064">
        <w:t xml:space="preserve"> the skill of Listening</w:t>
      </w:r>
      <w:r w:rsidR="000B0747" w:rsidRPr="00D00064">
        <w:t xml:space="preserve"> </w:t>
      </w:r>
      <w:r w:rsidR="0085776C" w:rsidRPr="00D00064">
        <w:t xml:space="preserve">and to be able to understand details and opinions in short utterances </w:t>
      </w:r>
      <w:r w:rsidR="000B0747" w:rsidRPr="00D00064">
        <w:t xml:space="preserve">using material connected with the </w:t>
      </w:r>
      <w:r w:rsidR="003041A2">
        <w:t>sub-</w:t>
      </w:r>
      <w:r w:rsidR="000B0747" w:rsidRPr="00D00064">
        <w:t>topic.</w:t>
      </w:r>
    </w:p>
    <w:p w:rsidR="009D7533" w:rsidRPr="00D00064" w:rsidRDefault="009D7533" w:rsidP="00B576DC">
      <w:pPr>
        <w:pStyle w:val="BulletList1"/>
      </w:pPr>
      <w:r w:rsidRPr="00D00064">
        <w:t>All students will be able to say in Spanish what they do to volunteer</w:t>
      </w:r>
      <w:r w:rsidR="0062229A">
        <w:t xml:space="preserve">, </w:t>
      </w:r>
      <w:r w:rsidRPr="00D00064">
        <w:t xml:space="preserve"> what activities they do and give simple opinions about them, using material connected with the </w:t>
      </w:r>
      <w:r>
        <w:t>sub-</w:t>
      </w:r>
      <w:r w:rsidRPr="00D00064">
        <w:t>topic. Some students will be able to add simple explanations to their opinions.</w:t>
      </w:r>
    </w:p>
    <w:p w:rsidR="009D7533" w:rsidRPr="00D00064" w:rsidRDefault="009D7533" w:rsidP="00B576DC">
      <w:pPr>
        <w:pStyle w:val="BulletList1"/>
      </w:pPr>
      <w:r w:rsidRPr="00D00064">
        <w:t xml:space="preserve">To practise the skill of Reading and to understand </w:t>
      </w:r>
      <w:r>
        <w:t>the overall message</w:t>
      </w:r>
      <w:r w:rsidRPr="00D00064">
        <w:t xml:space="preserve"> and simple details and opinions in a short passage based on material connected with the </w:t>
      </w:r>
      <w:r>
        <w:t>sub-</w:t>
      </w:r>
      <w:r w:rsidRPr="00D00064">
        <w:t>topic.</w:t>
      </w:r>
    </w:p>
    <w:p w:rsidR="009D7533" w:rsidRPr="00D00064" w:rsidRDefault="009D7533" w:rsidP="00B576DC">
      <w:pPr>
        <w:pStyle w:val="BulletList1"/>
      </w:pPr>
      <w:r w:rsidRPr="00D00064">
        <w:t xml:space="preserve">To practise the skill of Writing using material connected with the </w:t>
      </w:r>
      <w:r>
        <w:t>sub-</w:t>
      </w:r>
      <w:r w:rsidRPr="00D00064">
        <w:t>topic.</w:t>
      </w:r>
    </w:p>
    <w:p w:rsidR="009D7533" w:rsidRPr="00D00064" w:rsidRDefault="009D7533" w:rsidP="00B576DC">
      <w:pPr>
        <w:pStyle w:val="BulletList1"/>
      </w:pPr>
      <w:r w:rsidRPr="00D00064">
        <w:t xml:space="preserve">To practise the skills of translation from and into Spanish using material connected with the </w:t>
      </w:r>
      <w:r>
        <w:t>sub-</w:t>
      </w:r>
      <w:r w:rsidRPr="00D00064">
        <w:t>topic.</w:t>
      </w:r>
    </w:p>
    <w:p w:rsidR="009D7533" w:rsidRPr="00D00064" w:rsidRDefault="009D7533" w:rsidP="00B576DC">
      <w:pPr>
        <w:pStyle w:val="BulletList1"/>
      </w:pPr>
      <w:r w:rsidRPr="00D00064">
        <w:t xml:space="preserve">All students will be able to use the construction </w:t>
      </w:r>
      <w:r w:rsidRPr="00C177D4">
        <w:rPr>
          <w:rStyle w:val="Italic"/>
        </w:rPr>
        <w:t xml:space="preserve">querer </w:t>
      </w:r>
      <w:r w:rsidRPr="00D00064">
        <w:t>+ a direct infinitive.</w:t>
      </w:r>
      <w:r w:rsidRPr="009D7533">
        <w:t xml:space="preserve"> Most students will be able to extend use of this construction to the verbs </w:t>
      </w:r>
      <w:r w:rsidRPr="009D7533">
        <w:rPr>
          <w:rStyle w:val="Italic"/>
        </w:rPr>
        <w:t>poder, esperar</w:t>
      </w:r>
      <w:r w:rsidRPr="009D7533">
        <w:t xml:space="preserve"> and </w:t>
      </w:r>
      <w:r w:rsidRPr="009D7533">
        <w:rPr>
          <w:rStyle w:val="Italic"/>
        </w:rPr>
        <w:t>pensar</w:t>
      </w:r>
      <w:r w:rsidRPr="009D7533">
        <w:t>.</w:t>
      </w:r>
    </w:p>
    <w:p w:rsidR="00B72D87" w:rsidRPr="00B72D87" w:rsidRDefault="00B72D87" w:rsidP="008D1EFB">
      <w:pPr>
        <w:pStyle w:val="AQASectionTitle1"/>
      </w:pPr>
      <w:r w:rsidRPr="00B72D87">
        <w:lastRenderedPageBreak/>
        <w:t>Prior knowledge needed</w:t>
      </w:r>
    </w:p>
    <w:p w:rsidR="00B72D87" w:rsidRPr="00D00064" w:rsidRDefault="00E5313F" w:rsidP="00D00064">
      <w:r>
        <w:t xml:space="preserve">We have </w:t>
      </w:r>
      <w:r w:rsidR="00774D1D" w:rsidRPr="00D00064">
        <w:t xml:space="preserve">assumed that the majority of the vocabulary needed for this lesson </w:t>
      </w:r>
      <w:r w:rsidR="009C5BE4" w:rsidRPr="00D00064">
        <w:t xml:space="preserve">(see below) </w:t>
      </w:r>
      <w:r w:rsidR="00774D1D" w:rsidRPr="00D00064">
        <w:t xml:space="preserve">will have been introduced in a previous lesson on the </w:t>
      </w:r>
      <w:r w:rsidR="003041A2">
        <w:t>sub-</w:t>
      </w:r>
      <w:r w:rsidR="00774D1D" w:rsidRPr="00D00064">
        <w:t>topic</w:t>
      </w:r>
      <w:r w:rsidR="00717D2E" w:rsidRPr="00D00064">
        <w:t>.</w:t>
      </w:r>
      <w:r>
        <w:t xml:space="preserve"> </w:t>
      </w:r>
      <w:r w:rsidR="00774D1D" w:rsidRPr="00D00064">
        <w:t xml:space="preserve">However, </w:t>
      </w:r>
      <w:r>
        <w:t xml:space="preserve">you can adapt the plan easily </w:t>
      </w:r>
      <w:r w:rsidR="00774D1D" w:rsidRPr="00D00064">
        <w:t>to include activities to introduce new material, if necessary.</w:t>
      </w:r>
    </w:p>
    <w:p w:rsidR="009C5BE4" w:rsidRPr="00D00064" w:rsidRDefault="009C5BE4" w:rsidP="00D00064">
      <w:r w:rsidRPr="00D00064">
        <w:t xml:space="preserve">Useful vocabulary for </w:t>
      </w:r>
      <w:r w:rsidR="003041A2">
        <w:t>sub-</w:t>
      </w:r>
      <w:r w:rsidRPr="00D00064">
        <w:t xml:space="preserve">topic of </w:t>
      </w:r>
      <w:r w:rsidR="00DA32C5">
        <w:t>C</w:t>
      </w:r>
      <w:r w:rsidRPr="00D00064">
        <w:t>harity/voluntary work:</w:t>
      </w:r>
    </w:p>
    <w:p w:rsidR="009C5BE4" w:rsidRDefault="009C5BE4" w:rsidP="009D7533">
      <w:pPr>
        <w:pStyle w:val="BulletList1"/>
        <w:rPr>
          <w:rStyle w:val="Italic"/>
        </w:rPr>
      </w:pPr>
      <w:r>
        <w:rPr>
          <w:rStyle w:val="Italic"/>
        </w:rPr>
        <w:t>Comedor social</w:t>
      </w:r>
    </w:p>
    <w:p w:rsidR="009C5BE4" w:rsidRDefault="009C5BE4" w:rsidP="009D7533">
      <w:pPr>
        <w:pStyle w:val="BulletList1"/>
        <w:rPr>
          <w:rStyle w:val="Italic"/>
        </w:rPr>
      </w:pPr>
      <w:r>
        <w:rPr>
          <w:rStyle w:val="Italic"/>
        </w:rPr>
        <w:t>Organización benéfica</w:t>
      </w:r>
    </w:p>
    <w:p w:rsidR="009C5BE4" w:rsidRDefault="009C5BE4" w:rsidP="009D7533">
      <w:pPr>
        <w:pStyle w:val="BulletList1"/>
        <w:rPr>
          <w:rStyle w:val="Italic"/>
        </w:rPr>
      </w:pPr>
      <w:r>
        <w:rPr>
          <w:rStyle w:val="Italic"/>
        </w:rPr>
        <w:t>Residencia para ancianos</w:t>
      </w:r>
    </w:p>
    <w:p w:rsidR="009C5BE4" w:rsidRDefault="009C5BE4" w:rsidP="009D7533">
      <w:pPr>
        <w:pStyle w:val="BulletList1"/>
        <w:rPr>
          <w:rStyle w:val="Italic"/>
        </w:rPr>
      </w:pPr>
      <w:proofErr w:type="spellStart"/>
      <w:r>
        <w:rPr>
          <w:rStyle w:val="Italic"/>
        </w:rPr>
        <w:t>Tienda</w:t>
      </w:r>
      <w:proofErr w:type="spellEnd"/>
      <w:r>
        <w:rPr>
          <w:rStyle w:val="Italic"/>
        </w:rPr>
        <w:t xml:space="preserve"> con fines </w:t>
      </w:r>
      <w:proofErr w:type="spellStart"/>
      <w:r>
        <w:rPr>
          <w:rStyle w:val="Italic"/>
        </w:rPr>
        <w:t>benéficos</w:t>
      </w:r>
      <w:proofErr w:type="spellEnd"/>
      <w:r>
        <w:rPr>
          <w:rStyle w:val="Italic"/>
        </w:rPr>
        <w:t>/</w:t>
      </w:r>
      <w:proofErr w:type="spellStart"/>
      <w:r>
        <w:rPr>
          <w:rStyle w:val="Italic"/>
        </w:rPr>
        <w:t>tienda</w:t>
      </w:r>
      <w:proofErr w:type="spellEnd"/>
      <w:r>
        <w:rPr>
          <w:rStyle w:val="Italic"/>
        </w:rPr>
        <w:t xml:space="preserve"> </w:t>
      </w:r>
      <w:proofErr w:type="spellStart"/>
      <w:r>
        <w:rPr>
          <w:rStyle w:val="Italic"/>
        </w:rPr>
        <w:t>solidaria</w:t>
      </w:r>
      <w:proofErr w:type="spellEnd"/>
    </w:p>
    <w:p w:rsidR="009C5BE4" w:rsidRDefault="009C5BE4" w:rsidP="009D7533">
      <w:pPr>
        <w:pStyle w:val="BulletList1"/>
        <w:rPr>
          <w:rStyle w:val="Italic"/>
        </w:rPr>
      </w:pPr>
      <w:proofErr w:type="spellStart"/>
      <w:r>
        <w:rPr>
          <w:rStyle w:val="Italic"/>
        </w:rPr>
        <w:t>Hogar</w:t>
      </w:r>
      <w:proofErr w:type="spellEnd"/>
      <w:r>
        <w:rPr>
          <w:rStyle w:val="Italic"/>
        </w:rPr>
        <w:t xml:space="preserve"> de </w:t>
      </w:r>
      <w:proofErr w:type="spellStart"/>
      <w:r>
        <w:rPr>
          <w:rStyle w:val="Italic"/>
        </w:rPr>
        <w:t>menores</w:t>
      </w:r>
      <w:proofErr w:type="spellEnd"/>
    </w:p>
    <w:p w:rsidR="009C5BE4" w:rsidRDefault="009C5BE4" w:rsidP="009D7533">
      <w:pPr>
        <w:pStyle w:val="BulletList1"/>
        <w:rPr>
          <w:rStyle w:val="Italic"/>
        </w:rPr>
      </w:pPr>
      <w:r>
        <w:rPr>
          <w:rStyle w:val="Italic"/>
        </w:rPr>
        <w:t xml:space="preserve">Banco de </w:t>
      </w:r>
      <w:proofErr w:type="spellStart"/>
      <w:r>
        <w:rPr>
          <w:rStyle w:val="Italic"/>
        </w:rPr>
        <w:t>alimentos</w:t>
      </w:r>
      <w:proofErr w:type="spellEnd"/>
    </w:p>
    <w:p w:rsidR="009C5BE4" w:rsidRDefault="009C5BE4" w:rsidP="009D7533">
      <w:pPr>
        <w:pStyle w:val="BulletList1"/>
        <w:rPr>
          <w:rStyle w:val="Italic"/>
        </w:rPr>
      </w:pPr>
      <w:proofErr w:type="spellStart"/>
      <w:r>
        <w:rPr>
          <w:rStyle w:val="Italic"/>
        </w:rPr>
        <w:t>Grupo</w:t>
      </w:r>
      <w:proofErr w:type="spellEnd"/>
      <w:r>
        <w:rPr>
          <w:rStyle w:val="Italic"/>
        </w:rPr>
        <w:t xml:space="preserve"> </w:t>
      </w:r>
      <w:proofErr w:type="spellStart"/>
      <w:r>
        <w:rPr>
          <w:rStyle w:val="Italic"/>
        </w:rPr>
        <w:t>ecológico</w:t>
      </w:r>
      <w:proofErr w:type="spellEnd"/>
    </w:p>
    <w:p w:rsidR="009C5BE4" w:rsidRDefault="009C5BE4" w:rsidP="009D7533">
      <w:pPr>
        <w:pStyle w:val="BulletList1"/>
        <w:rPr>
          <w:rStyle w:val="Italic"/>
        </w:rPr>
      </w:pPr>
      <w:r>
        <w:rPr>
          <w:rStyle w:val="Italic"/>
        </w:rPr>
        <w:t xml:space="preserve">Un </w:t>
      </w:r>
      <w:proofErr w:type="spellStart"/>
      <w:r>
        <w:rPr>
          <w:rStyle w:val="Italic"/>
        </w:rPr>
        <w:t>voluntario</w:t>
      </w:r>
      <w:proofErr w:type="spellEnd"/>
    </w:p>
    <w:p w:rsidR="009C5BE4" w:rsidRDefault="009C5BE4" w:rsidP="009D7533">
      <w:pPr>
        <w:pStyle w:val="BulletList1"/>
        <w:rPr>
          <w:rStyle w:val="Italic"/>
        </w:rPr>
      </w:pPr>
      <w:r>
        <w:rPr>
          <w:rStyle w:val="Italic"/>
        </w:rPr>
        <w:t xml:space="preserve">Los </w:t>
      </w:r>
      <w:proofErr w:type="spellStart"/>
      <w:r>
        <w:rPr>
          <w:rStyle w:val="Italic"/>
        </w:rPr>
        <w:t>necesitados</w:t>
      </w:r>
      <w:proofErr w:type="spellEnd"/>
    </w:p>
    <w:p w:rsidR="009C5BE4" w:rsidRPr="00D00064" w:rsidRDefault="009C5BE4" w:rsidP="00D00064">
      <w:r w:rsidRPr="00D00064">
        <w:t xml:space="preserve">Useful verbs to describe </w:t>
      </w:r>
      <w:r w:rsidR="009C7781" w:rsidRPr="00D00064">
        <w:t>possible volunteer activities:</w:t>
      </w:r>
    </w:p>
    <w:p w:rsidR="009C7781" w:rsidRDefault="009C7781" w:rsidP="009D7533">
      <w:pPr>
        <w:pStyle w:val="BulletList1"/>
        <w:rPr>
          <w:rStyle w:val="Italic"/>
        </w:rPr>
      </w:pPr>
      <w:proofErr w:type="spellStart"/>
      <w:r>
        <w:rPr>
          <w:rStyle w:val="Italic"/>
        </w:rPr>
        <w:t>Ayudar</w:t>
      </w:r>
      <w:proofErr w:type="spellEnd"/>
    </w:p>
    <w:p w:rsidR="009C7781" w:rsidRDefault="009C7781" w:rsidP="009D7533">
      <w:pPr>
        <w:pStyle w:val="BulletList1"/>
        <w:rPr>
          <w:rStyle w:val="Italic"/>
        </w:rPr>
      </w:pPr>
      <w:proofErr w:type="spellStart"/>
      <w:r>
        <w:rPr>
          <w:rStyle w:val="Italic"/>
        </w:rPr>
        <w:t>Participar</w:t>
      </w:r>
      <w:proofErr w:type="spellEnd"/>
      <w:r>
        <w:rPr>
          <w:rStyle w:val="Italic"/>
        </w:rPr>
        <w:t xml:space="preserve"> </w:t>
      </w:r>
      <w:proofErr w:type="spellStart"/>
      <w:r>
        <w:rPr>
          <w:rStyle w:val="Italic"/>
        </w:rPr>
        <w:t>en</w:t>
      </w:r>
      <w:proofErr w:type="spellEnd"/>
    </w:p>
    <w:p w:rsidR="009C7781" w:rsidRDefault="009C7781" w:rsidP="009D7533">
      <w:pPr>
        <w:pStyle w:val="BulletList1"/>
        <w:rPr>
          <w:rStyle w:val="Italic"/>
        </w:rPr>
      </w:pPr>
      <w:proofErr w:type="spellStart"/>
      <w:r>
        <w:rPr>
          <w:rStyle w:val="Italic"/>
        </w:rPr>
        <w:t>Formar</w:t>
      </w:r>
      <w:proofErr w:type="spellEnd"/>
      <w:r>
        <w:rPr>
          <w:rStyle w:val="Italic"/>
        </w:rPr>
        <w:t xml:space="preserve"> parte de</w:t>
      </w:r>
    </w:p>
    <w:p w:rsidR="009C7781" w:rsidRDefault="009C7781" w:rsidP="009D7533">
      <w:pPr>
        <w:pStyle w:val="BulletList1"/>
        <w:rPr>
          <w:rStyle w:val="Italic"/>
        </w:rPr>
      </w:pPr>
      <w:proofErr w:type="spellStart"/>
      <w:r>
        <w:rPr>
          <w:rStyle w:val="Italic"/>
        </w:rPr>
        <w:t>Trabajar</w:t>
      </w:r>
      <w:proofErr w:type="spellEnd"/>
    </w:p>
    <w:p w:rsidR="009C7781" w:rsidRDefault="009C7781" w:rsidP="009D7533">
      <w:pPr>
        <w:pStyle w:val="BulletList1"/>
        <w:rPr>
          <w:rStyle w:val="Italic"/>
        </w:rPr>
      </w:pPr>
      <w:proofErr w:type="spellStart"/>
      <w:r>
        <w:rPr>
          <w:rStyle w:val="Italic"/>
        </w:rPr>
        <w:t>Limpiar</w:t>
      </w:r>
      <w:proofErr w:type="spellEnd"/>
    </w:p>
    <w:p w:rsidR="009C7781" w:rsidRDefault="009C7781" w:rsidP="009D7533">
      <w:pPr>
        <w:pStyle w:val="BulletList1"/>
        <w:rPr>
          <w:rStyle w:val="Italic"/>
        </w:rPr>
      </w:pPr>
      <w:proofErr w:type="spellStart"/>
      <w:r>
        <w:rPr>
          <w:rStyle w:val="Italic"/>
        </w:rPr>
        <w:t>Repartir</w:t>
      </w:r>
      <w:proofErr w:type="spellEnd"/>
    </w:p>
    <w:p w:rsidR="009C7781" w:rsidRDefault="00E5313F" w:rsidP="009D7533">
      <w:pPr>
        <w:pStyle w:val="BulletList1"/>
        <w:rPr>
          <w:rStyle w:val="Italic"/>
        </w:rPr>
      </w:pPr>
      <w:proofErr w:type="spellStart"/>
      <w:r>
        <w:rPr>
          <w:rStyle w:val="Italic"/>
        </w:rPr>
        <w:t>Recoger</w:t>
      </w:r>
      <w:proofErr w:type="spellEnd"/>
    </w:p>
    <w:p w:rsidR="009C7781" w:rsidRDefault="009C7781" w:rsidP="009D7533">
      <w:pPr>
        <w:pStyle w:val="BulletList1"/>
        <w:rPr>
          <w:rStyle w:val="Italic"/>
        </w:rPr>
      </w:pPr>
      <w:proofErr w:type="spellStart"/>
      <w:r>
        <w:rPr>
          <w:rStyle w:val="Italic"/>
        </w:rPr>
        <w:t>Servir</w:t>
      </w:r>
      <w:proofErr w:type="spellEnd"/>
    </w:p>
    <w:p w:rsidR="009C7781" w:rsidRDefault="009C7781" w:rsidP="009D7533">
      <w:pPr>
        <w:pStyle w:val="BulletList1"/>
        <w:rPr>
          <w:rStyle w:val="Italic"/>
        </w:rPr>
      </w:pPr>
      <w:proofErr w:type="spellStart"/>
      <w:r>
        <w:rPr>
          <w:rStyle w:val="Italic"/>
        </w:rPr>
        <w:t>Charlar</w:t>
      </w:r>
      <w:proofErr w:type="spellEnd"/>
    </w:p>
    <w:p w:rsidR="009C7781" w:rsidRDefault="009C7781" w:rsidP="009D7533">
      <w:pPr>
        <w:pStyle w:val="BulletList1"/>
        <w:rPr>
          <w:rStyle w:val="Italic"/>
        </w:rPr>
      </w:pPr>
      <w:proofErr w:type="spellStart"/>
      <w:r>
        <w:rPr>
          <w:rStyle w:val="Italic"/>
        </w:rPr>
        <w:t>Jugar</w:t>
      </w:r>
      <w:proofErr w:type="spellEnd"/>
    </w:p>
    <w:p w:rsidR="009C7781" w:rsidRDefault="009C7781" w:rsidP="009D7533">
      <w:pPr>
        <w:pStyle w:val="BulletList1"/>
        <w:rPr>
          <w:rStyle w:val="Italic"/>
        </w:rPr>
      </w:pPr>
      <w:proofErr w:type="spellStart"/>
      <w:r>
        <w:rPr>
          <w:rStyle w:val="Italic"/>
        </w:rPr>
        <w:t>Preparar</w:t>
      </w:r>
      <w:proofErr w:type="spellEnd"/>
    </w:p>
    <w:p w:rsidR="009C7781" w:rsidRDefault="009C7781" w:rsidP="009D7533">
      <w:pPr>
        <w:pStyle w:val="BulletList1"/>
        <w:rPr>
          <w:rStyle w:val="Italic"/>
        </w:rPr>
      </w:pPr>
      <w:r>
        <w:rPr>
          <w:rStyle w:val="Italic"/>
        </w:rPr>
        <w:t>Cultivar</w:t>
      </w:r>
    </w:p>
    <w:p w:rsidR="009C7781" w:rsidRDefault="009C7781" w:rsidP="009D7533">
      <w:pPr>
        <w:pStyle w:val="BulletList1"/>
        <w:rPr>
          <w:rStyle w:val="Italic"/>
        </w:rPr>
      </w:pPr>
      <w:proofErr w:type="spellStart"/>
      <w:r>
        <w:rPr>
          <w:rStyle w:val="Italic"/>
        </w:rPr>
        <w:t>Recaudar</w:t>
      </w:r>
      <w:proofErr w:type="spellEnd"/>
      <w:r>
        <w:rPr>
          <w:rStyle w:val="Italic"/>
        </w:rPr>
        <w:t xml:space="preserve"> </w:t>
      </w:r>
      <w:proofErr w:type="spellStart"/>
      <w:r>
        <w:rPr>
          <w:rStyle w:val="Italic"/>
        </w:rPr>
        <w:t>fondos</w:t>
      </w:r>
      <w:proofErr w:type="spellEnd"/>
    </w:p>
    <w:p w:rsidR="00774D1D" w:rsidRPr="00D00064" w:rsidRDefault="003A0C7D" w:rsidP="00D00064">
      <w:r>
        <w:t>We have also</w:t>
      </w:r>
      <w:r w:rsidR="00774D1D" w:rsidRPr="00D00064">
        <w:t xml:space="preserve"> assumed that students will have s</w:t>
      </w:r>
      <w:r w:rsidR="009C7781" w:rsidRPr="00D00064">
        <w:t>ome prior knowledge of the verbs</w:t>
      </w:r>
      <w:r w:rsidR="00774D1D" w:rsidRPr="00D00064">
        <w:t xml:space="preserve"> </w:t>
      </w:r>
      <w:r w:rsidR="00774D1D" w:rsidRPr="00C177D4">
        <w:rPr>
          <w:rStyle w:val="Italic"/>
        </w:rPr>
        <w:t>querer</w:t>
      </w:r>
      <w:r w:rsidR="009C7781" w:rsidRPr="00C177D4">
        <w:rPr>
          <w:rStyle w:val="Italic"/>
        </w:rPr>
        <w:t>, poder, esperar, pensar</w:t>
      </w:r>
      <w:r w:rsidR="00774D1D" w:rsidRPr="00D00064">
        <w:t xml:space="preserve"> and their </w:t>
      </w:r>
      <w:r w:rsidR="009C7781" w:rsidRPr="00D00064">
        <w:t xml:space="preserve">use </w:t>
      </w:r>
      <w:r w:rsidR="00774D1D" w:rsidRPr="00D00064">
        <w:t>in infinitive constructions.</w:t>
      </w:r>
    </w:p>
    <w:p w:rsidR="00B72D87" w:rsidRDefault="00B72D87" w:rsidP="008D1EFB">
      <w:pPr>
        <w:pStyle w:val="AQASectionTitle1"/>
      </w:pPr>
      <w:r w:rsidRPr="00B72D87">
        <w:lastRenderedPageBreak/>
        <w:t>Lesson preparation</w:t>
      </w:r>
    </w:p>
    <w:p w:rsidR="003A5760" w:rsidRPr="00D00064" w:rsidRDefault="003A0C7D" w:rsidP="00D00064">
      <w:r>
        <w:t>You will need to prepare t</w:t>
      </w:r>
      <w:r w:rsidR="003A5760" w:rsidRPr="00D00064">
        <w:t xml:space="preserve">he following materials </w:t>
      </w:r>
      <w:r w:rsidR="00D00064">
        <w:t>in advance:</w:t>
      </w:r>
    </w:p>
    <w:p w:rsidR="00B72D87" w:rsidRPr="00D00064" w:rsidRDefault="00822E3F" w:rsidP="009D7533">
      <w:pPr>
        <w:pStyle w:val="BulletList1"/>
      </w:pPr>
      <w:r>
        <w:t>Activity 1:</w:t>
      </w:r>
      <w:r w:rsidR="003A0C7D">
        <w:t xml:space="preserve"> </w:t>
      </w:r>
      <w:r w:rsidR="009C7781" w:rsidRPr="00D00064">
        <w:t>material for use with Interactive Whiteboard</w:t>
      </w:r>
      <w:r w:rsidR="00225B9E">
        <w:t xml:space="preserve"> or sets of cards for pair work</w:t>
      </w:r>
    </w:p>
    <w:p w:rsidR="00400407" w:rsidRPr="00D00064" w:rsidRDefault="004227F6" w:rsidP="009D7533">
      <w:pPr>
        <w:pStyle w:val="BulletList1"/>
      </w:pPr>
      <w:r>
        <w:t>Activity 2:</w:t>
      </w:r>
      <w:r w:rsidR="003A0C7D">
        <w:t xml:space="preserve"> </w:t>
      </w:r>
      <w:r w:rsidR="00400407" w:rsidRPr="00D00064">
        <w:t>script or r</w:t>
      </w:r>
      <w:r w:rsidR="00225B9E">
        <w:t>ecording for Listening exercise</w:t>
      </w:r>
      <w:bookmarkStart w:id="0" w:name="_GoBack"/>
      <w:bookmarkEnd w:id="0"/>
    </w:p>
    <w:p w:rsidR="005929F3" w:rsidRPr="00D00064" w:rsidRDefault="009C7781" w:rsidP="009D7533">
      <w:pPr>
        <w:pStyle w:val="BulletList1"/>
      </w:pPr>
      <w:r w:rsidRPr="00D00064">
        <w:t>Activity 4:</w:t>
      </w:r>
      <w:r w:rsidR="004227F6">
        <w:t xml:space="preserve"> </w:t>
      </w:r>
      <w:r w:rsidR="003A0C7D">
        <w:t>s</w:t>
      </w:r>
      <w:r w:rsidRPr="00D00064">
        <w:t xml:space="preserve">uitable reading passage and questions. The </w:t>
      </w:r>
      <w:r w:rsidR="005929F3" w:rsidRPr="00D00064">
        <w:t xml:space="preserve">following </w:t>
      </w:r>
      <w:r w:rsidRPr="00D00064">
        <w:t>websites</w:t>
      </w:r>
      <w:r w:rsidR="005929F3" w:rsidRPr="00D00064">
        <w:t xml:space="preserve"> are useful sources of material for this </w:t>
      </w:r>
      <w:r w:rsidR="00B51DD3">
        <w:t>sub-</w:t>
      </w:r>
      <w:r w:rsidR="005929F3" w:rsidRPr="00D00064">
        <w:t xml:space="preserve">topic: </w:t>
      </w:r>
    </w:p>
    <w:p w:rsidR="00D00064" w:rsidRDefault="003A269C" w:rsidP="009D7533">
      <w:pPr>
        <w:pStyle w:val="BulletList2"/>
      </w:pPr>
      <w:hyperlink r:id="rId11" w:history="1">
        <w:r w:rsidR="003A5760" w:rsidRPr="003A0C7D">
          <w:rPr>
            <w:rStyle w:val="Hyperlink"/>
          </w:rPr>
          <w:t>voluntariado.lacaixa.es/</w:t>
        </w:r>
        <w:proofErr w:type="spellStart"/>
        <w:r w:rsidR="003A5760" w:rsidRPr="003A0C7D">
          <w:rPr>
            <w:rStyle w:val="Hyperlink"/>
          </w:rPr>
          <w:t>cxvol</w:t>
        </w:r>
        <w:proofErr w:type="spellEnd"/>
        <w:r w:rsidR="003A5760" w:rsidRPr="003A0C7D">
          <w:rPr>
            <w:rStyle w:val="Hyperlink"/>
          </w:rPr>
          <w:t>/</w:t>
        </w:r>
        <w:proofErr w:type="spellStart"/>
        <w:r w:rsidR="003A5760" w:rsidRPr="003A0C7D">
          <w:rPr>
            <w:rStyle w:val="Hyperlink"/>
          </w:rPr>
          <w:t>noticias</w:t>
        </w:r>
        <w:proofErr w:type="spellEnd"/>
      </w:hyperlink>
    </w:p>
    <w:p w:rsidR="005929F3" w:rsidRPr="006D5695" w:rsidRDefault="003A269C" w:rsidP="009D7533">
      <w:pPr>
        <w:pStyle w:val="BulletList2"/>
        <w:rPr>
          <w:rStyle w:val="Hyperlink"/>
          <w:color w:val="000000" w:themeColor="text1"/>
          <w:u w:val="none"/>
        </w:rPr>
      </w:pPr>
      <w:hyperlink r:id="rId12" w:history="1">
        <w:r w:rsidR="003A5760" w:rsidRPr="003A0C7D">
          <w:rPr>
            <w:rStyle w:val="Hyperlink"/>
          </w:rPr>
          <w:t>comparte.org</w:t>
        </w:r>
      </w:hyperlink>
    </w:p>
    <w:p w:rsidR="005929F3" w:rsidRPr="00D00064" w:rsidRDefault="003A269C" w:rsidP="009D7533">
      <w:pPr>
        <w:pStyle w:val="BulletList2"/>
      </w:pPr>
      <w:hyperlink r:id="rId13" w:history="1">
        <w:r w:rsidR="005929F3" w:rsidRPr="003A0C7D">
          <w:rPr>
            <w:rStyle w:val="Hyperlink"/>
          </w:rPr>
          <w:t>voluntariosinternacionales.org</w:t>
        </w:r>
      </w:hyperlink>
    </w:p>
    <w:p w:rsidR="009D7533" w:rsidRDefault="00822E3F" w:rsidP="00D00064">
      <w:r>
        <w:t xml:space="preserve">For </w:t>
      </w:r>
      <w:r w:rsidR="003A0C7D">
        <w:t>h</w:t>
      </w:r>
      <w:r>
        <w:t>omework activities:</w:t>
      </w:r>
    </w:p>
    <w:p w:rsidR="00822E3F" w:rsidRDefault="00AD7A6E" w:rsidP="009D7533">
      <w:pPr>
        <w:pStyle w:val="BulletList1"/>
      </w:pPr>
      <w:r>
        <w:t>t</w:t>
      </w:r>
      <w:r w:rsidR="003A5760" w:rsidRPr="00D00064">
        <w:t>r</w:t>
      </w:r>
      <w:r w:rsidR="003A0C7D">
        <w:t>anslation materials if required</w:t>
      </w:r>
    </w:p>
    <w:p w:rsidR="003A5760" w:rsidRPr="00D00064" w:rsidRDefault="00AD7A6E" w:rsidP="009D7533">
      <w:pPr>
        <w:pStyle w:val="BulletList1"/>
      </w:pPr>
      <w:r>
        <w:t>p</w:t>
      </w:r>
      <w:r w:rsidR="003A5760" w:rsidRPr="00D00064">
        <w:t>ossible prompts for written work.</w:t>
      </w:r>
    </w:p>
    <w:p w:rsidR="00B72D87" w:rsidRDefault="00B72D87" w:rsidP="008D1EFB">
      <w:pPr>
        <w:pStyle w:val="AQASectionTitle1"/>
      </w:pPr>
      <w:r w:rsidRPr="00B72D87">
        <w:t>Activity</w:t>
      </w:r>
    </w:p>
    <w:p w:rsidR="003A0C7D" w:rsidRPr="003A0C7D" w:rsidRDefault="003A0C7D" w:rsidP="003A0C7D"/>
    <w:tbl>
      <w:tblPr>
        <w:tblStyle w:val="LightList-Accent1"/>
        <w:tblW w:w="0" w:type="auto"/>
        <w:tblInd w:w="-8" w:type="dxa"/>
        <w:tblLook w:val="04A0" w:firstRow="1" w:lastRow="0" w:firstColumn="1" w:lastColumn="0" w:noHBand="0" w:noVBand="1"/>
      </w:tblPr>
      <w:tblGrid>
        <w:gridCol w:w="1222"/>
        <w:gridCol w:w="4361"/>
        <w:gridCol w:w="1449"/>
        <w:gridCol w:w="1498"/>
      </w:tblGrid>
      <w:tr w:rsidR="00163AFD" w:rsidRPr="00625D0C" w:rsidTr="00163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72D87" w:rsidRPr="003A0C7D" w:rsidRDefault="00B72D87" w:rsidP="003A0C7D">
            <w:r w:rsidRPr="003A0C7D">
              <w:t>Duration</w:t>
            </w:r>
          </w:p>
        </w:tc>
        <w:tc>
          <w:tcPr>
            <w:tcW w:w="12757" w:type="dxa"/>
          </w:tcPr>
          <w:p w:rsidR="00B72D87" w:rsidRPr="003A0C7D" w:rsidRDefault="00B72D87" w:rsidP="003A0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0C7D">
              <w:t>Activity</w:t>
            </w:r>
          </w:p>
        </w:tc>
        <w:tc>
          <w:tcPr>
            <w:tcW w:w="1843" w:type="dxa"/>
          </w:tcPr>
          <w:p w:rsidR="00B72D87" w:rsidRPr="003A0C7D" w:rsidRDefault="00B72D87" w:rsidP="003A0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0C7D">
              <w:t>Group size</w:t>
            </w:r>
          </w:p>
        </w:tc>
        <w:tc>
          <w:tcPr>
            <w:tcW w:w="3402" w:type="dxa"/>
          </w:tcPr>
          <w:p w:rsidR="00B72D87" w:rsidRPr="003A0C7D" w:rsidRDefault="009D7533" w:rsidP="003A0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0C7D">
              <w:t xml:space="preserve">Learning </w:t>
            </w:r>
            <w:r w:rsidR="00B72D87" w:rsidRPr="003A0C7D">
              <w:t>objective</w:t>
            </w:r>
          </w:p>
        </w:tc>
      </w:tr>
      <w:tr w:rsidR="00163AFD" w:rsidRPr="00625D0C" w:rsidTr="0016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72D87" w:rsidRPr="004A6BA3" w:rsidRDefault="00163AFD" w:rsidP="004A6BA3">
            <w:r w:rsidRPr="004A6BA3">
              <w:t>10</w:t>
            </w:r>
            <w:r w:rsidR="003A5760" w:rsidRPr="004A6BA3">
              <w:t xml:space="preserve"> min</w:t>
            </w:r>
            <w:r w:rsidR="004A6BA3" w:rsidRPr="004A6BA3">
              <w:t>ute</w:t>
            </w:r>
            <w:r w:rsidR="003A5760" w:rsidRPr="004A6BA3">
              <w:t>s</w:t>
            </w:r>
          </w:p>
          <w:p w:rsidR="005A3443" w:rsidRPr="004A6BA3" w:rsidRDefault="005A3443" w:rsidP="004A6BA3">
            <w:r w:rsidRPr="004A6BA3">
              <w:t>(Starter activity)</w:t>
            </w:r>
          </w:p>
        </w:tc>
        <w:tc>
          <w:tcPr>
            <w:tcW w:w="12757" w:type="dxa"/>
          </w:tcPr>
          <w:p w:rsidR="004A6BA3" w:rsidRPr="004A6BA3" w:rsidRDefault="004A6BA3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BA3">
              <w:t>Activity 1</w:t>
            </w:r>
          </w:p>
          <w:p w:rsidR="00B72D87" w:rsidRPr="004A6BA3" w:rsidRDefault="00400407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BA3">
              <w:t xml:space="preserve">Revision </w:t>
            </w:r>
            <w:r w:rsidR="00DA32C5">
              <w:t>of vocabulary connected with C</w:t>
            </w:r>
            <w:r w:rsidR="003A1B83" w:rsidRPr="004A6BA3">
              <w:t>harity/voluntary work.</w:t>
            </w:r>
          </w:p>
          <w:p w:rsidR="003A1B83" w:rsidRPr="004A6BA3" w:rsidRDefault="003A1B83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BA3">
              <w:t>Using the IWB</w:t>
            </w:r>
            <w:r w:rsidR="00555337">
              <w:t>,</w:t>
            </w:r>
            <w:r w:rsidRPr="004A6BA3">
              <w:t xml:space="preserve"> students match Spanish vocabulary items and their English translation.</w:t>
            </w:r>
          </w:p>
          <w:p w:rsidR="003A1B83" w:rsidRPr="004A6BA3" w:rsidRDefault="003A1B83" w:rsidP="00A82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BA3">
              <w:t>Alternatively, this could be a pair work activity using sets of cards. The cards could also be used to play the memory game Pelmanism</w:t>
            </w:r>
            <w:r w:rsidR="00400407" w:rsidRPr="004A6BA3">
              <w:t>.</w:t>
            </w:r>
          </w:p>
        </w:tc>
        <w:tc>
          <w:tcPr>
            <w:tcW w:w="1843" w:type="dxa"/>
          </w:tcPr>
          <w:p w:rsidR="00B72D87" w:rsidRPr="004A6BA3" w:rsidRDefault="00B72D87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1B83" w:rsidRPr="004A6BA3" w:rsidRDefault="003A1B83" w:rsidP="002A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BA3">
              <w:t>Whole class</w:t>
            </w:r>
            <w:r w:rsidR="002A49EB">
              <w:t>/</w:t>
            </w:r>
            <w:r w:rsidR="003A0C7D">
              <w:t>p</w:t>
            </w:r>
            <w:r w:rsidRPr="004A6BA3">
              <w:t>air work</w:t>
            </w:r>
          </w:p>
        </w:tc>
        <w:tc>
          <w:tcPr>
            <w:tcW w:w="3402" w:type="dxa"/>
          </w:tcPr>
          <w:p w:rsidR="004A6BA3" w:rsidRPr="004A6BA3" w:rsidRDefault="004A6BA3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2D87" w:rsidRPr="004A6BA3" w:rsidRDefault="009D7533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Learning </w:t>
            </w:r>
            <w:r w:rsidR="003A1B83" w:rsidRPr="004A6BA3">
              <w:t>objective 1</w:t>
            </w:r>
          </w:p>
        </w:tc>
      </w:tr>
      <w:tr w:rsidR="00163AFD" w:rsidRPr="00625D0C" w:rsidTr="00163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A1B83" w:rsidRPr="004A6BA3" w:rsidRDefault="00400407" w:rsidP="004A6BA3">
            <w:r w:rsidRPr="004A6BA3">
              <w:t>10 min</w:t>
            </w:r>
            <w:r w:rsidR="004A6BA3" w:rsidRPr="004A6BA3">
              <w:t>ute</w:t>
            </w:r>
            <w:r w:rsidRPr="004A6BA3">
              <w:t>s</w:t>
            </w:r>
          </w:p>
        </w:tc>
        <w:tc>
          <w:tcPr>
            <w:tcW w:w="12757" w:type="dxa"/>
          </w:tcPr>
          <w:p w:rsidR="004A6BA3" w:rsidRPr="004A6BA3" w:rsidRDefault="004A6BA3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BA3">
              <w:t>Activity 2</w:t>
            </w:r>
          </w:p>
          <w:p w:rsidR="003A1B83" w:rsidRPr="004A6BA3" w:rsidRDefault="00400407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BA3">
              <w:t xml:space="preserve">Students listen to volunteers </w:t>
            </w:r>
            <w:r w:rsidR="00E7471D" w:rsidRPr="004A6BA3">
              <w:t>saying where they volunteer, what they do there and whether they enjoy it or not.</w:t>
            </w:r>
          </w:p>
          <w:p w:rsidR="00400407" w:rsidRDefault="00E32E99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3A0C7D">
              <w:rPr>
                <w:i/>
              </w:rPr>
              <w:t>eg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 w:rsidR="00400407">
              <w:rPr>
                <w:rStyle w:val="Italic"/>
              </w:rPr>
              <w:t>Ayudo</w:t>
            </w:r>
            <w:proofErr w:type="spellEnd"/>
            <w:r w:rsidR="00400407">
              <w:rPr>
                <w:rStyle w:val="Italic"/>
              </w:rPr>
              <w:t xml:space="preserve"> </w:t>
            </w:r>
            <w:proofErr w:type="spellStart"/>
            <w:r w:rsidR="00400407">
              <w:rPr>
                <w:rStyle w:val="Italic"/>
              </w:rPr>
              <w:t>como</w:t>
            </w:r>
            <w:proofErr w:type="spellEnd"/>
            <w:r w:rsidR="00400407">
              <w:rPr>
                <w:rStyle w:val="Italic"/>
              </w:rPr>
              <w:t xml:space="preserve"> </w:t>
            </w:r>
            <w:proofErr w:type="spellStart"/>
            <w:r w:rsidR="00400407">
              <w:rPr>
                <w:rStyle w:val="Italic"/>
              </w:rPr>
              <w:t>voluntario</w:t>
            </w:r>
            <w:proofErr w:type="spellEnd"/>
            <w:r w:rsidR="00400407">
              <w:rPr>
                <w:rStyle w:val="Italic"/>
              </w:rPr>
              <w:t xml:space="preserve"> </w:t>
            </w:r>
            <w:proofErr w:type="spellStart"/>
            <w:r w:rsidR="00400407">
              <w:rPr>
                <w:rStyle w:val="Italic"/>
              </w:rPr>
              <w:t>en</w:t>
            </w:r>
            <w:proofErr w:type="spellEnd"/>
            <w:r w:rsidR="00A825DE">
              <w:rPr>
                <w:rStyle w:val="Italic"/>
              </w:rPr>
              <w:t xml:space="preserve"> </w:t>
            </w:r>
            <w:proofErr w:type="spellStart"/>
            <w:r w:rsidR="00A825DE">
              <w:rPr>
                <w:rStyle w:val="Italic"/>
              </w:rPr>
              <w:t>una</w:t>
            </w:r>
            <w:proofErr w:type="spellEnd"/>
            <w:r w:rsidR="00A825DE">
              <w:rPr>
                <w:rStyle w:val="Italic"/>
              </w:rPr>
              <w:t xml:space="preserve"> </w:t>
            </w:r>
            <w:proofErr w:type="spellStart"/>
            <w:r w:rsidR="00A825DE">
              <w:rPr>
                <w:rStyle w:val="Italic"/>
              </w:rPr>
              <w:t>residencia</w:t>
            </w:r>
            <w:proofErr w:type="spellEnd"/>
            <w:r w:rsidR="00A825DE">
              <w:rPr>
                <w:rStyle w:val="Italic"/>
              </w:rPr>
              <w:t xml:space="preserve"> para </w:t>
            </w:r>
            <w:proofErr w:type="spellStart"/>
            <w:r w:rsidR="00A825DE">
              <w:rPr>
                <w:rStyle w:val="Italic"/>
              </w:rPr>
              <w:t>ancianos</w:t>
            </w:r>
            <w:proofErr w:type="spellEnd"/>
            <w:r w:rsidR="00A825DE">
              <w:rPr>
                <w:rStyle w:val="Italic"/>
              </w:rPr>
              <w:t xml:space="preserve">. </w:t>
            </w:r>
            <w:r w:rsidR="00400407">
              <w:rPr>
                <w:rStyle w:val="Italic"/>
              </w:rPr>
              <w:t>Les sirvo tazas de té y café y charlo con ellos.</w:t>
            </w:r>
            <w:r w:rsidR="00E7471D">
              <w:rPr>
                <w:rStyle w:val="Italic"/>
              </w:rPr>
              <w:t xml:space="preserve"> No me gusta el trabajo porque los residentes son muy aburridos.</w:t>
            </w:r>
          </w:p>
          <w:p w:rsidR="00400407" w:rsidRPr="004A6BA3" w:rsidRDefault="00400407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BA3">
              <w:t>The items could be pre-recorde</w:t>
            </w:r>
            <w:r w:rsidR="003A0C7D">
              <w:t>d or read by the teacher or FLA (foreign language assistant).</w:t>
            </w:r>
          </w:p>
          <w:p w:rsidR="00400407" w:rsidRDefault="008F6AA9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4A6BA3">
              <w:t>Students write down (in E</w:t>
            </w:r>
            <w:r w:rsidR="00400407" w:rsidRPr="004A6BA3">
              <w:t xml:space="preserve">nglish </w:t>
            </w:r>
            <w:r w:rsidR="00E7471D" w:rsidRPr="004A6BA3">
              <w:t>or Spanish) where they work, what they do to help there and what they think about it.</w:t>
            </w:r>
          </w:p>
        </w:tc>
        <w:tc>
          <w:tcPr>
            <w:tcW w:w="1843" w:type="dxa"/>
          </w:tcPr>
          <w:p w:rsidR="004A6BA3" w:rsidRPr="004A6BA3" w:rsidRDefault="004A6BA3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B83" w:rsidRPr="004A6BA3" w:rsidRDefault="00400407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BA3">
              <w:t>Whole class</w:t>
            </w:r>
          </w:p>
        </w:tc>
        <w:tc>
          <w:tcPr>
            <w:tcW w:w="3402" w:type="dxa"/>
          </w:tcPr>
          <w:p w:rsidR="004A6BA3" w:rsidRPr="004A6BA3" w:rsidRDefault="004A6BA3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B83" w:rsidRPr="004A6BA3" w:rsidRDefault="009D7533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00407" w:rsidRPr="004A6BA3">
              <w:t xml:space="preserve">objectives </w:t>
            </w:r>
            <w:r w:rsidR="003A0C7D">
              <w:t>1 and</w:t>
            </w:r>
            <w:r w:rsidR="008F6AA9" w:rsidRPr="004A6BA3">
              <w:t xml:space="preserve"> 2</w:t>
            </w:r>
          </w:p>
        </w:tc>
      </w:tr>
      <w:tr w:rsidR="00163AFD" w:rsidRPr="00625D0C" w:rsidTr="0016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A1B83" w:rsidRPr="004A6BA3" w:rsidRDefault="008F6AA9" w:rsidP="004A6BA3">
            <w:r w:rsidRPr="004A6BA3">
              <w:t>10 min</w:t>
            </w:r>
            <w:r w:rsidR="004A6BA3" w:rsidRPr="004A6BA3">
              <w:t>ute</w:t>
            </w:r>
            <w:r w:rsidRPr="004A6BA3">
              <w:t>s</w:t>
            </w:r>
          </w:p>
        </w:tc>
        <w:tc>
          <w:tcPr>
            <w:tcW w:w="12757" w:type="dxa"/>
          </w:tcPr>
          <w:p w:rsidR="004A6BA3" w:rsidRPr="004A6BA3" w:rsidRDefault="004A6BA3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BA3">
              <w:t>Activity 3</w:t>
            </w:r>
          </w:p>
          <w:p w:rsidR="003A1B83" w:rsidRPr="004A6BA3" w:rsidRDefault="008F6AA9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BA3">
              <w:t>Students say where they volunteer and what they do there. Alternatively, if they do nothing to volunteer, they say what they would like to do, eg:</w:t>
            </w:r>
          </w:p>
          <w:p w:rsidR="008F6AA9" w:rsidRDefault="008F6AA9" w:rsidP="00B51DD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>¿Ayudas como voluntario/a?</w:t>
            </w:r>
          </w:p>
          <w:p w:rsidR="008A0B6C" w:rsidRDefault="008F6AA9" w:rsidP="00B51DD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>Sí, ayudo en una tienda con fines benéficos.</w:t>
            </w:r>
          </w:p>
          <w:p w:rsidR="008F6AA9" w:rsidRDefault="00E00AB5" w:rsidP="00B51DD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>¿</w:t>
            </w:r>
            <w:proofErr w:type="spellStart"/>
            <w:r>
              <w:rPr>
                <w:rStyle w:val="Italic"/>
              </w:rPr>
              <w:t>Qué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haces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allí</w:t>
            </w:r>
            <w:proofErr w:type="spellEnd"/>
            <w:r>
              <w:rPr>
                <w:rStyle w:val="Italic"/>
              </w:rPr>
              <w:t>?</w:t>
            </w:r>
          </w:p>
          <w:p w:rsidR="008F6AA9" w:rsidRDefault="008F6AA9" w:rsidP="00B51DD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>
              <w:rPr>
                <w:rStyle w:val="Italic"/>
              </w:rPr>
              <w:t>Sirvo</w:t>
            </w:r>
            <w:proofErr w:type="spellEnd"/>
            <w:r>
              <w:rPr>
                <w:rStyle w:val="Italic"/>
              </w:rPr>
              <w:t xml:space="preserve"> a los </w:t>
            </w:r>
            <w:proofErr w:type="spellStart"/>
            <w:r>
              <w:rPr>
                <w:rStyle w:val="Italic"/>
              </w:rPr>
              <w:t>clientes</w:t>
            </w:r>
            <w:proofErr w:type="spellEnd"/>
            <w:r>
              <w:rPr>
                <w:rStyle w:val="Italic"/>
              </w:rPr>
              <w:t>.</w:t>
            </w:r>
          </w:p>
          <w:p w:rsidR="008A0B6C" w:rsidRDefault="008A0B6C" w:rsidP="00B51DD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>¿</w:t>
            </w:r>
            <w:proofErr w:type="spellStart"/>
            <w:r>
              <w:rPr>
                <w:rStyle w:val="Italic"/>
              </w:rPr>
              <w:t>Te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gusta</w:t>
            </w:r>
            <w:proofErr w:type="spellEnd"/>
            <w:r>
              <w:rPr>
                <w:rStyle w:val="Italic"/>
              </w:rPr>
              <w:t>?</w:t>
            </w:r>
          </w:p>
          <w:p w:rsidR="008A0B6C" w:rsidRDefault="008A0B6C" w:rsidP="00B51DD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>
              <w:rPr>
                <w:rStyle w:val="Italic"/>
              </w:rPr>
              <w:t>Sí</w:t>
            </w:r>
            <w:proofErr w:type="spellEnd"/>
            <w:r>
              <w:rPr>
                <w:rStyle w:val="Italic"/>
              </w:rPr>
              <w:t xml:space="preserve">, me </w:t>
            </w:r>
            <w:proofErr w:type="spellStart"/>
            <w:r>
              <w:rPr>
                <w:rStyle w:val="Italic"/>
              </w:rPr>
              <w:t>gusta</w:t>
            </w:r>
            <w:proofErr w:type="spellEnd"/>
            <w:r>
              <w:rPr>
                <w:rStyle w:val="Italic"/>
              </w:rPr>
              <w:t xml:space="preserve"> mucho.</w:t>
            </w:r>
          </w:p>
          <w:p w:rsidR="008F6AA9" w:rsidRPr="004A6BA3" w:rsidRDefault="008F6AA9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BA3">
              <w:t>Or</w:t>
            </w:r>
          </w:p>
          <w:p w:rsidR="008F6AA9" w:rsidRPr="008F6AA9" w:rsidRDefault="008F6AA9" w:rsidP="00B51DD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 w:rsidRPr="008F6AA9">
              <w:rPr>
                <w:rStyle w:val="Italic"/>
              </w:rPr>
              <w:t>¿</w:t>
            </w:r>
            <w:proofErr w:type="spellStart"/>
            <w:r w:rsidRPr="008F6AA9">
              <w:rPr>
                <w:rStyle w:val="Italic"/>
              </w:rPr>
              <w:t>Ayudas</w:t>
            </w:r>
            <w:proofErr w:type="spellEnd"/>
            <w:r w:rsidRPr="008F6AA9">
              <w:rPr>
                <w:rStyle w:val="Italic"/>
              </w:rPr>
              <w:t xml:space="preserve"> </w:t>
            </w:r>
            <w:proofErr w:type="spellStart"/>
            <w:proofErr w:type="gramStart"/>
            <w:r w:rsidRPr="008F6AA9">
              <w:rPr>
                <w:rStyle w:val="Italic"/>
              </w:rPr>
              <w:t>como</w:t>
            </w:r>
            <w:proofErr w:type="spellEnd"/>
            <w:proofErr w:type="gramEnd"/>
            <w:r w:rsidRPr="008F6AA9">
              <w:rPr>
                <w:rStyle w:val="Italic"/>
              </w:rPr>
              <w:t xml:space="preserve"> </w:t>
            </w:r>
            <w:proofErr w:type="spellStart"/>
            <w:r w:rsidRPr="008F6AA9">
              <w:rPr>
                <w:rStyle w:val="Italic"/>
              </w:rPr>
              <w:t>voluntario</w:t>
            </w:r>
            <w:proofErr w:type="spellEnd"/>
            <w:r w:rsidRPr="008F6AA9">
              <w:rPr>
                <w:rStyle w:val="Italic"/>
              </w:rPr>
              <w:t>/a?</w:t>
            </w:r>
          </w:p>
          <w:p w:rsidR="008F6AA9" w:rsidRPr="008F6AA9" w:rsidRDefault="0085776C" w:rsidP="00B51DD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>No</w:t>
            </w:r>
            <w:r w:rsidR="008F6AA9" w:rsidRPr="008F6AA9">
              <w:rPr>
                <w:rStyle w:val="Italic"/>
              </w:rPr>
              <w:t xml:space="preserve">, </w:t>
            </w:r>
            <w:proofErr w:type="spellStart"/>
            <w:r>
              <w:rPr>
                <w:rStyle w:val="Italic"/>
              </w:rPr>
              <w:t>pero</w:t>
            </w:r>
            <w:proofErr w:type="spellEnd"/>
            <w:r>
              <w:rPr>
                <w:rStyle w:val="Italic"/>
              </w:rPr>
              <w:t xml:space="preserve"> me </w:t>
            </w:r>
            <w:proofErr w:type="spellStart"/>
            <w:r>
              <w:rPr>
                <w:rStyle w:val="Italic"/>
              </w:rPr>
              <w:t>gustaría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ayudar</w:t>
            </w:r>
            <w:proofErr w:type="spellEnd"/>
            <w:r w:rsidR="008F6AA9" w:rsidRPr="008F6AA9">
              <w:rPr>
                <w:rStyle w:val="Italic"/>
              </w:rPr>
              <w:t xml:space="preserve"> </w:t>
            </w:r>
            <w:proofErr w:type="spellStart"/>
            <w:r w:rsidR="008F6AA9" w:rsidRPr="008F6AA9">
              <w:rPr>
                <w:rStyle w:val="Italic"/>
              </w:rPr>
              <w:t>en</w:t>
            </w:r>
            <w:proofErr w:type="spellEnd"/>
            <w:r w:rsidR="008F6AA9" w:rsidRPr="008F6AA9">
              <w:rPr>
                <w:rStyle w:val="Italic"/>
              </w:rPr>
              <w:t xml:space="preserve"> </w:t>
            </w:r>
            <w:proofErr w:type="spellStart"/>
            <w:r w:rsidR="008F6AA9" w:rsidRPr="008F6AA9">
              <w:rPr>
                <w:rStyle w:val="Italic"/>
              </w:rPr>
              <w:t>una</w:t>
            </w:r>
            <w:proofErr w:type="spellEnd"/>
            <w:r w:rsidR="008F6AA9" w:rsidRPr="008F6AA9">
              <w:rPr>
                <w:rStyle w:val="Italic"/>
              </w:rPr>
              <w:t xml:space="preserve"> </w:t>
            </w:r>
            <w:proofErr w:type="spellStart"/>
            <w:r w:rsidR="008F6AA9" w:rsidRPr="008F6AA9">
              <w:rPr>
                <w:rStyle w:val="Italic"/>
              </w:rPr>
              <w:t>tienda</w:t>
            </w:r>
            <w:proofErr w:type="spellEnd"/>
            <w:r w:rsidR="008F6AA9" w:rsidRPr="008F6AA9">
              <w:rPr>
                <w:rStyle w:val="Italic"/>
              </w:rPr>
              <w:t xml:space="preserve"> con fines </w:t>
            </w:r>
            <w:proofErr w:type="spellStart"/>
            <w:r w:rsidR="008F6AA9" w:rsidRPr="008F6AA9">
              <w:rPr>
                <w:rStyle w:val="Italic"/>
              </w:rPr>
              <w:t>benéficos</w:t>
            </w:r>
            <w:proofErr w:type="spellEnd"/>
            <w:r w:rsidR="008F6AA9" w:rsidRPr="008F6AA9">
              <w:rPr>
                <w:rStyle w:val="Italic"/>
              </w:rPr>
              <w:t>.</w:t>
            </w:r>
          </w:p>
          <w:p w:rsidR="008F6AA9" w:rsidRDefault="008F6AA9" w:rsidP="00B51DD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>¿</w:t>
            </w:r>
            <w:proofErr w:type="spellStart"/>
            <w:r>
              <w:rPr>
                <w:rStyle w:val="Italic"/>
              </w:rPr>
              <w:t>Qué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proofErr w:type="gramStart"/>
            <w:r w:rsidR="0085776C">
              <w:rPr>
                <w:rStyle w:val="Italic"/>
              </w:rPr>
              <w:t>te</w:t>
            </w:r>
            <w:proofErr w:type="spellEnd"/>
            <w:proofErr w:type="gramEnd"/>
            <w:r w:rsidR="0085776C">
              <w:rPr>
                <w:rStyle w:val="Italic"/>
              </w:rPr>
              <w:t xml:space="preserve"> </w:t>
            </w:r>
            <w:proofErr w:type="spellStart"/>
            <w:r w:rsidR="0085776C">
              <w:rPr>
                <w:rStyle w:val="Italic"/>
              </w:rPr>
              <w:t>gustaría</w:t>
            </w:r>
            <w:proofErr w:type="spellEnd"/>
            <w:r w:rsidR="0085776C">
              <w:rPr>
                <w:rStyle w:val="Italic"/>
              </w:rPr>
              <w:t xml:space="preserve"> </w:t>
            </w:r>
            <w:proofErr w:type="spellStart"/>
            <w:r w:rsidR="0085776C">
              <w:rPr>
                <w:rStyle w:val="Italic"/>
              </w:rPr>
              <w:t>hacer</w:t>
            </w:r>
            <w:proofErr w:type="spellEnd"/>
            <w:r w:rsidR="00E00AB5">
              <w:rPr>
                <w:rStyle w:val="Italic"/>
              </w:rPr>
              <w:t xml:space="preserve"> </w:t>
            </w:r>
            <w:proofErr w:type="spellStart"/>
            <w:r w:rsidR="00E00AB5">
              <w:rPr>
                <w:rStyle w:val="Italic"/>
              </w:rPr>
              <w:t>allí</w:t>
            </w:r>
            <w:proofErr w:type="spellEnd"/>
            <w:r w:rsidR="00E00AB5">
              <w:rPr>
                <w:rStyle w:val="Italic"/>
              </w:rPr>
              <w:t>?</w:t>
            </w:r>
          </w:p>
          <w:p w:rsidR="008F6AA9" w:rsidRDefault="0085776C" w:rsidP="00B51DD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 xml:space="preserve">Me </w:t>
            </w:r>
            <w:proofErr w:type="spellStart"/>
            <w:r>
              <w:rPr>
                <w:rStyle w:val="Italic"/>
              </w:rPr>
              <w:t>gustaría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servir</w:t>
            </w:r>
            <w:proofErr w:type="spellEnd"/>
            <w:r w:rsidR="008F6AA9">
              <w:rPr>
                <w:rStyle w:val="Italic"/>
              </w:rPr>
              <w:t xml:space="preserve"> a los </w:t>
            </w:r>
            <w:proofErr w:type="spellStart"/>
            <w:r w:rsidR="008F6AA9">
              <w:rPr>
                <w:rStyle w:val="Italic"/>
              </w:rPr>
              <w:t>clientes</w:t>
            </w:r>
            <w:proofErr w:type="spellEnd"/>
            <w:r w:rsidR="008F6AA9">
              <w:rPr>
                <w:rStyle w:val="Italic"/>
              </w:rPr>
              <w:t>.</w:t>
            </w:r>
          </w:p>
          <w:p w:rsidR="008A0B6C" w:rsidRDefault="008A0B6C" w:rsidP="00B51DD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>¿</w:t>
            </w:r>
            <w:proofErr w:type="spellStart"/>
            <w:r>
              <w:rPr>
                <w:rStyle w:val="Italic"/>
              </w:rPr>
              <w:t>Por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qué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te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gustaría</w:t>
            </w:r>
            <w:proofErr w:type="spellEnd"/>
            <w:proofErr w:type="gramStart"/>
            <w:r>
              <w:rPr>
                <w:rStyle w:val="Italic"/>
              </w:rPr>
              <w:t>?....</w:t>
            </w:r>
            <w:proofErr w:type="gramEnd"/>
          </w:p>
          <w:p w:rsidR="008F6AA9" w:rsidRPr="004A6BA3" w:rsidRDefault="0085776C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BA3">
              <w:t>This activity could be carried out as a whole class activity with the teacher asking the questions, or as a pair work or small group activity with students taking it in turns to ask and answer the questions.</w:t>
            </w:r>
          </w:p>
          <w:p w:rsidR="008A0B6C" w:rsidRPr="004A6BA3" w:rsidRDefault="008A0B6C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BA3">
              <w:t>More able students could be encouraged to add simple explanations to their opinions:</w:t>
            </w:r>
          </w:p>
          <w:p w:rsidR="008A0B6C" w:rsidRDefault="008A0B6C" w:rsidP="00B51DD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>¿Te gusta?</w:t>
            </w:r>
          </w:p>
          <w:p w:rsidR="008A0B6C" w:rsidRDefault="008A0B6C" w:rsidP="00B51DD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>
              <w:rPr>
                <w:rStyle w:val="Italic"/>
              </w:rPr>
              <w:t>Sí</w:t>
            </w:r>
            <w:proofErr w:type="spellEnd"/>
            <w:r>
              <w:rPr>
                <w:rStyle w:val="Italic"/>
              </w:rPr>
              <w:t xml:space="preserve">, me </w:t>
            </w:r>
            <w:proofErr w:type="spellStart"/>
            <w:r>
              <w:rPr>
                <w:rStyle w:val="Italic"/>
              </w:rPr>
              <w:t>gusta</w:t>
            </w:r>
            <w:proofErr w:type="spellEnd"/>
            <w:r>
              <w:rPr>
                <w:rStyle w:val="Italic"/>
              </w:rPr>
              <w:t xml:space="preserve"> mucho, </w:t>
            </w:r>
            <w:proofErr w:type="spellStart"/>
            <w:r>
              <w:rPr>
                <w:rStyle w:val="Italic"/>
              </w:rPr>
              <w:t>porque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ayudo</w:t>
            </w:r>
            <w:proofErr w:type="spellEnd"/>
            <w:r>
              <w:rPr>
                <w:rStyle w:val="Italic"/>
              </w:rPr>
              <w:t xml:space="preserve"> a </w:t>
            </w:r>
            <w:proofErr w:type="spellStart"/>
            <w:r>
              <w:rPr>
                <w:rStyle w:val="Italic"/>
              </w:rPr>
              <w:t>recaudar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fondos</w:t>
            </w:r>
            <w:proofErr w:type="spellEnd"/>
            <w:r>
              <w:rPr>
                <w:rStyle w:val="Italic"/>
              </w:rPr>
              <w:t xml:space="preserve"> para Oxfam.</w:t>
            </w:r>
          </w:p>
        </w:tc>
        <w:tc>
          <w:tcPr>
            <w:tcW w:w="1843" w:type="dxa"/>
          </w:tcPr>
          <w:p w:rsidR="004A6BA3" w:rsidRPr="004A6BA3" w:rsidRDefault="004A6BA3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5776C" w:rsidRPr="004A6BA3" w:rsidRDefault="0085776C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BA3">
              <w:t>Whole class/</w:t>
            </w:r>
            <w:r w:rsidR="00E00AB5">
              <w:t>p</w:t>
            </w:r>
            <w:r w:rsidR="002A49EB">
              <w:t>air work</w:t>
            </w:r>
            <w:r w:rsidR="00E00AB5">
              <w:t>/g</w:t>
            </w:r>
            <w:r w:rsidRPr="004A6BA3">
              <w:t>roup work</w:t>
            </w:r>
          </w:p>
        </w:tc>
        <w:tc>
          <w:tcPr>
            <w:tcW w:w="3402" w:type="dxa"/>
          </w:tcPr>
          <w:p w:rsidR="004A6BA3" w:rsidRPr="004A6BA3" w:rsidRDefault="004A6BA3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1B83" w:rsidRPr="004A6BA3" w:rsidRDefault="009D7533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</w:t>
            </w:r>
            <w:r w:rsidRPr="004A6BA3">
              <w:t xml:space="preserve"> </w:t>
            </w:r>
            <w:r w:rsidR="00E00AB5">
              <w:t>objectives 1 and</w:t>
            </w:r>
            <w:r w:rsidR="0085776C" w:rsidRPr="004A6BA3">
              <w:t xml:space="preserve"> </w:t>
            </w:r>
            <w:r w:rsidR="00B51DD3">
              <w:t>3</w:t>
            </w:r>
          </w:p>
        </w:tc>
      </w:tr>
      <w:tr w:rsidR="00163AFD" w:rsidRPr="00625D0C" w:rsidTr="00163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A1B83" w:rsidRPr="004A6BA3" w:rsidRDefault="004A6BA3" w:rsidP="004A6BA3">
            <w:r w:rsidRPr="004A6BA3">
              <w:t>10 minutes</w:t>
            </w:r>
          </w:p>
        </w:tc>
        <w:tc>
          <w:tcPr>
            <w:tcW w:w="12757" w:type="dxa"/>
          </w:tcPr>
          <w:p w:rsidR="004A6BA3" w:rsidRPr="004A6BA3" w:rsidRDefault="004A6BA3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BA3">
              <w:t>Activity 4</w:t>
            </w:r>
          </w:p>
          <w:p w:rsidR="003A1B83" w:rsidRPr="004A6BA3" w:rsidRDefault="006A283F" w:rsidP="00555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BA3">
              <w:t xml:space="preserve">Students read a short passage about </w:t>
            </w:r>
            <w:r w:rsidR="00555337">
              <w:t>C</w:t>
            </w:r>
            <w:r w:rsidRPr="004A6BA3">
              <w:t>harity work or volunteering and answer questions on it (in English or Spanish).</w:t>
            </w:r>
          </w:p>
        </w:tc>
        <w:tc>
          <w:tcPr>
            <w:tcW w:w="1843" w:type="dxa"/>
          </w:tcPr>
          <w:p w:rsidR="004A6BA3" w:rsidRPr="004A6BA3" w:rsidRDefault="004A6BA3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B83" w:rsidRPr="004A6BA3" w:rsidRDefault="006A283F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BA3">
              <w:t>Whole class</w:t>
            </w:r>
          </w:p>
        </w:tc>
        <w:tc>
          <w:tcPr>
            <w:tcW w:w="3402" w:type="dxa"/>
          </w:tcPr>
          <w:p w:rsidR="004A6BA3" w:rsidRPr="004A6BA3" w:rsidRDefault="004A6BA3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B83" w:rsidRPr="004A6BA3" w:rsidRDefault="009D7533" w:rsidP="00E00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</w:t>
            </w:r>
            <w:r w:rsidRPr="004A6BA3">
              <w:t xml:space="preserve"> </w:t>
            </w:r>
            <w:r w:rsidR="006A283F" w:rsidRPr="004A6BA3">
              <w:t xml:space="preserve">objectives 1 </w:t>
            </w:r>
            <w:r w:rsidR="00E00AB5">
              <w:t>and</w:t>
            </w:r>
            <w:r w:rsidR="006A283F" w:rsidRPr="004A6BA3">
              <w:t xml:space="preserve"> </w:t>
            </w:r>
            <w:r w:rsidR="00B51DD3">
              <w:t>4</w:t>
            </w:r>
          </w:p>
        </w:tc>
      </w:tr>
      <w:tr w:rsidR="00163AFD" w:rsidRPr="00625D0C" w:rsidTr="0016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A1B83" w:rsidRPr="004A6BA3" w:rsidRDefault="006A283F" w:rsidP="004A6BA3">
            <w:r w:rsidRPr="004A6BA3">
              <w:t>5 min</w:t>
            </w:r>
            <w:r w:rsidR="004A6BA3" w:rsidRPr="004A6BA3">
              <w:t>ute</w:t>
            </w:r>
            <w:r w:rsidRPr="004A6BA3">
              <w:t>s</w:t>
            </w:r>
          </w:p>
        </w:tc>
        <w:tc>
          <w:tcPr>
            <w:tcW w:w="12757" w:type="dxa"/>
          </w:tcPr>
          <w:p w:rsidR="004A6BA3" w:rsidRPr="004A6BA3" w:rsidRDefault="004A6BA3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BA3">
              <w:t>Activity 5</w:t>
            </w:r>
          </w:p>
          <w:p w:rsidR="003A1B83" w:rsidRDefault="00A0185A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 w:rsidRPr="004A6BA3">
              <w:t>Brief revision/explanation of use of</w:t>
            </w:r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querer</w:t>
            </w:r>
            <w:proofErr w:type="spellEnd"/>
            <w:r>
              <w:rPr>
                <w:rStyle w:val="Italic"/>
              </w:rPr>
              <w:t>/</w:t>
            </w:r>
            <w:proofErr w:type="spellStart"/>
            <w:r>
              <w:rPr>
                <w:rStyle w:val="Italic"/>
              </w:rPr>
              <w:t>poder</w:t>
            </w:r>
            <w:proofErr w:type="spellEnd"/>
            <w:r>
              <w:rPr>
                <w:rStyle w:val="Italic"/>
              </w:rPr>
              <w:t>/</w:t>
            </w:r>
            <w:proofErr w:type="spellStart"/>
            <w:r>
              <w:rPr>
                <w:rStyle w:val="Italic"/>
              </w:rPr>
              <w:t>esperar</w:t>
            </w:r>
            <w:proofErr w:type="spellEnd"/>
            <w:r>
              <w:rPr>
                <w:rStyle w:val="Italic"/>
              </w:rPr>
              <w:t>/</w:t>
            </w:r>
            <w:proofErr w:type="spellStart"/>
            <w:r>
              <w:rPr>
                <w:rStyle w:val="Italic"/>
              </w:rPr>
              <w:t>pensar</w:t>
            </w:r>
            <w:proofErr w:type="spellEnd"/>
            <w:r>
              <w:rPr>
                <w:rStyle w:val="Italic"/>
              </w:rPr>
              <w:t xml:space="preserve"> </w:t>
            </w:r>
            <w:r w:rsidRPr="004A6BA3">
              <w:t>+ infinitive.</w:t>
            </w:r>
          </w:p>
          <w:p w:rsidR="00163AFD" w:rsidRPr="004A6BA3" w:rsidRDefault="004A6BA3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BA3">
              <w:t xml:space="preserve">Reading passage used in Activity </w:t>
            </w:r>
            <w:r w:rsidR="00163AFD" w:rsidRPr="004A6BA3">
              <w:t>4 could contain suitable examples.</w:t>
            </w:r>
          </w:p>
        </w:tc>
        <w:tc>
          <w:tcPr>
            <w:tcW w:w="1843" w:type="dxa"/>
          </w:tcPr>
          <w:p w:rsidR="004A6BA3" w:rsidRPr="004A6BA3" w:rsidRDefault="004A6BA3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1B83" w:rsidRPr="004A6BA3" w:rsidRDefault="00A0185A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BA3">
              <w:t>Whole class</w:t>
            </w:r>
          </w:p>
        </w:tc>
        <w:tc>
          <w:tcPr>
            <w:tcW w:w="3402" w:type="dxa"/>
          </w:tcPr>
          <w:p w:rsidR="004A6BA3" w:rsidRPr="004A6BA3" w:rsidRDefault="004A6BA3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1B83" w:rsidRPr="004A6BA3" w:rsidRDefault="009D7533" w:rsidP="004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</w:t>
            </w:r>
            <w:r w:rsidRPr="004A6BA3">
              <w:t xml:space="preserve"> </w:t>
            </w:r>
            <w:r w:rsidR="00A0185A" w:rsidRPr="004A6BA3">
              <w:t>objective 7</w:t>
            </w:r>
          </w:p>
        </w:tc>
      </w:tr>
      <w:tr w:rsidR="00163AFD" w:rsidRPr="00625D0C" w:rsidTr="00163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A1B83" w:rsidRPr="004A6BA3" w:rsidRDefault="00163AFD" w:rsidP="004A6BA3">
            <w:r w:rsidRPr="004A6BA3">
              <w:t>10 min</w:t>
            </w:r>
            <w:r w:rsidR="004A6BA3" w:rsidRPr="004A6BA3">
              <w:t>ute</w:t>
            </w:r>
            <w:r w:rsidRPr="004A6BA3">
              <w:t>s</w:t>
            </w:r>
          </w:p>
        </w:tc>
        <w:tc>
          <w:tcPr>
            <w:tcW w:w="12757" w:type="dxa"/>
          </w:tcPr>
          <w:p w:rsidR="004A6BA3" w:rsidRPr="00A7552D" w:rsidRDefault="004A6BA3" w:rsidP="00A75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52D">
              <w:t>Activity 6</w:t>
            </w:r>
          </w:p>
          <w:p w:rsidR="003A1B83" w:rsidRDefault="00163AFD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4A6BA3">
              <w:t>Students write 5 sentences involving</w:t>
            </w:r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querer</w:t>
            </w:r>
            <w:proofErr w:type="spellEnd"/>
            <w:r>
              <w:rPr>
                <w:rStyle w:val="Italic"/>
              </w:rPr>
              <w:t>/</w:t>
            </w:r>
            <w:proofErr w:type="spellStart"/>
            <w:r>
              <w:rPr>
                <w:rStyle w:val="Italic"/>
              </w:rPr>
              <w:t>poder</w:t>
            </w:r>
            <w:proofErr w:type="spellEnd"/>
            <w:r>
              <w:rPr>
                <w:rStyle w:val="Italic"/>
              </w:rPr>
              <w:t>/</w:t>
            </w:r>
            <w:proofErr w:type="spellStart"/>
            <w:r>
              <w:rPr>
                <w:rStyle w:val="Italic"/>
              </w:rPr>
              <w:t>esperar</w:t>
            </w:r>
            <w:proofErr w:type="spellEnd"/>
            <w:r>
              <w:rPr>
                <w:rStyle w:val="Italic"/>
              </w:rPr>
              <w:t>/</w:t>
            </w:r>
            <w:proofErr w:type="spellStart"/>
            <w:r>
              <w:rPr>
                <w:rStyle w:val="Italic"/>
              </w:rPr>
              <w:t>pensar</w:t>
            </w:r>
            <w:proofErr w:type="spellEnd"/>
            <w:r>
              <w:rPr>
                <w:rStyle w:val="Italic"/>
              </w:rPr>
              <w:t xml:space="preserve"> </w:t>
            </w:r>
            <w:r w:rsidRPr="004A6BA3">
              <w:t>explaining their experiences or aspirations as volunteers.</w:t>
            </w:r>
          </w:p>
          <w:p w:rsidR="00163AFD" w:rsidRPr="004A6BA3" w:rsidRDefault="00163AFD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BA3">
              <w:t>Students then share their answers orally with their partner or a small group.</w:t>
            </w:r>
          </w:p>
        </w:tc>
        <w:tc>
          <w:tcPr>
            <w:tcW w:w="1843" w:type="dxa"/>
          </w:tcPr>
          <w:p w:rsidR="004A6BA3" w:rsidRPr="004A6BA3" w:rsidRDefault="004A6BA3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B83" w:rsidRPr="004A6BA3" w:rsidRDefault="00163AFD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BA3">
              <w:t>Whole class</w:t>
            </w:r>
          </w:p>
          <w:p w:rsidR="00163AFD" w:rsidRPr="004A6BA3" w:rsidRDefault="00163AFD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46E3" w:rsidRDefault="004246E3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3AFD" w:rsidRPr="004A6BA3" w:rsidRDefault="00163AFD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BA3">
              <w:t>Pair/small group work</w:t>
            </w:r>
          </w:p>
        </w:tc>
        <w:tc>
          <w:tcPr>
            <w:tcW w:w="3402" w:type="dxa"/>
          </w:tcPr>
          <w:p w:rsidR="004A6BA3" w:rsidRPr="004A6BA3" w:rsidRDefault="004A6BA3" w:rsidP="004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B83" w:rsidRPr="004A6BA3" w:rsidRDefault="009D7533" w:rsidP="00E00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163AFD" w:rsidRPr="004A6BA3">
              <w:t>objectives 1,</w:t>
            </w:r>
            <w:r w:rsidR="00B51DD3">
              <w:t>3</w:t>
            </w:r>
            <w:r w:rsidR="004A6BA3" w:rsidRPr="004A6BA3">
              <w:t xml:space="preserve">,5 </w:t>
            </w:r>
            <w:r w:rsidR="00E00AB5">
              <w:t>and</w:t>
            </w:r>
            <w:r w:rsidR="004A6BA3" w:rsidRPr="004A6BA3">
              <w:t xml:space="preserve"> </w:t>
            </w:r>
            <w:r w:rsidR="00163AFD" w:rsidRPr="004A6BA3">
              <w:t>7</w:t>
            </w:r>
          </w:p>
        </w:tc>
      </w:tr>
    </w:tbl>
    <w:p w:rsidR="00B72D87" w:rsidRPr="00B72D87" w:rsidRDefault="00B72D87" w:rsidP="008D1EFB">
      <w:pPr>
        <w:pStyle w:val="AQASectionTitle1"/>
      </w:pPr>
      <w:r w:rsidRPr="00B72D87">
        <w:t>Further work and reading</w:t>
      </w:r>
    </w:p>
    <w:p w:rsidR="00B72D87" w:rsidRDefault="00B72D87" w:rsidP="004227F6">
      <w:pPr>
        <w:pStyle w:val="AQASectionTitle2"/>
        <w:ind w:left="0"/>
      </w:pPr>
      <w:r w:rsidRPr="00077B06">
        <w:t>Plenary</w:t>
      </w:r>
    </w:p>
    <w:p w:rsidR="0031589C" w:rsidRPr="00163AFD" w:rsidRDefault="0031589C" w:rsidP="00B51DD3">
      <w:pPr>
        <w:pStyle w:val="BulletList1"/>
      </w:pPr>
      <w:r>
        <w:t>Oral whole-class question and answer session recapping material in Activity 3 and encouraging students to incorporate material produced during Activity 6 (5 minutes)</w:t>
      </w:r>
      <w:r w:rsidR="000A6273">
        <w:t xml:space="preserve"> </w:t>
      </w:r>
      <w:r>
        <w:t>(</w:t>
      </w:r>
      <w:r w:rsidR="009D7533">
        <w:t xml:space="preserve">Learning </w:t>
      </w:r>
      <w:r>
        <w:t>objectives 1,</w:t>
      </w:r>
      <w:r w:rsidR="009A1E28">
        <w:t xml:space="preserve"> </w:t>
      </w:r>
      <w:r w:rsidR="00B51DD3">
        <w:t>3</w:t>
      </w:r>
      <w:r w:rsidR="009A1E28">
        <w:t xml:space="preserve"> </w:t>
      </w:r>
      <w:r w:rsidR="004227F6">
        <w:t xml:space="preserve">and </w:t>
      </w:r>
      <w:r>
        <w:t>7)</w:t>
      </w:r>
      <w:r w:rsidR="00225B9E">
        <w:t>.</w:t>
      </w:r>
    </w:p>
    <w:p w:rsidR="00B72D87" w:rsidRDefault="00B72D87" w:rsidP="004227F6">
      <w:pPr>
        <w:pStyle w:val="AQASectionTitle2"/>
        <w:ind w:left="0"/>
      </w:pPr>
      <w:r w:rsidRPr="00B72D87">
        <w:t>Extension</w:t>
      </w:r>
    </w:p>
    <w:p w:rsidR="0031589C" w:rsidRDefault="0031589C" w:rsidP="00B51DD3">
      <w:pPr>
        <w:pStyle w:val="BulletList1"/>
      </w:pPr>
      <w:r>
        <w:t>Further more demanding Reading material (</w:t>
      </w:r>
      <w:r w:rsidR="009D7533">
        <w:t xml:space="preserve">Learning </w:t>
      </w:r>
      <w:r>
        <w:t xml:space="preserve">objectives 1 </w:t>
      </w:r>
      <w:r w:rsidR="004227F6">
        <w:t>and</w:t>
      </w:r>
      <w:r>
        <w:t xml:space="preserve"> </w:t>
      </w:r>
      <w:r w:rsidR="00B51DD3">
        <w:t>4</w:t>
      </w:r>
      <w:r>
        <w:t>)</w:t>
      </w:r>
      <w:r w:rsidR="00225B9E">
        <w:t>.</w:t>
      </w:r>
    </w:p>
    <w:p w:rsidR="0031589C" w:rsidRDefault="009D7533" w:rsidP="00B51DD3">
      <w:pPr>
        <w:pStyle w:val="BulletList1"/>
      </w:pPr>
      <w:r>
        <w:t xml:space="preserve">Recorded </w:t>
      </w:r>
      <w:r w:rsidR="0031589C">
        <w:t>Listening material using individual Listening facilities (</w:t>
      </w:r>
      <w:r>
        <w:t xml:space="preserve">Learning </w:t>
      </w:r>
      <w:r w:rsidR="0031589C">
        <w:t xml:space="preserve">objectives 1 </w:t>
      </w:r>
      <w:r w:rsidR="004227F6">
        <w:t>and</w:t>
      </w:r>
      <w:r w:rsidR="0031589C">
        <w:t xml:space="preserve"> 2)</w:t>
      </w:r>
      <w:r w:rsidR="00225B9E">
        <w:t>.</w:t>
      </w:r>
    </w:p>
    <w:p w:rsidR="0031589C" w:rsidRPr="0031589C" w:rsidRDefault="0031589C" w:rsidP="00B51DD3">
      <w:pPr>
        <w:pStyle w:val="BulletList1"/>
      </w:pPr>
      <w:r>
        <w:t>See also suggested homework tasks below.</w:t>
      </w:r>
    </w:p>
    <w:p w:rsidR="00B72D87" w:rsidRDefault="00B72D87" w:rsidP="004227F6">
      <w:pPr>
        <w:pStyle w:val="AQASectionTitle2"/>
        <w:ind w:left="0"/>
      </w:pPr>
      <w:r w:rsidRPr="00B72D87">
        <w:t>Preparation for next lesson</w:t>
      </w:r>
      <w:r w:rsidR="0031589C">
        <w:tab/>
      </w:r>
    </w:p>
    <w:p w:rsidR="0031589C" w:rsidRDefault="0031589C" w:rsidP="00B51DD3">
      <w:pPr>
        <w:pStyle w:val="BulletList1"/>
      </w:pPr>
      <w:r>
        <w:t xml:space="preserve">Revision of vocabulary </w:t>
      </w:r>
      <w:r w:rsidR="006C0D60">
        <w:t>from this lesson (</w:t>
      </w:r>
      <w:r w:rsidR="009D7533">
        <w:t xml:space="preserve">Learning </w:t>
      </w:r>
      <w:r w:rsidR="006C0D60">
        <w:t>objective 1)</w:t>
      </w:r>
      <w:r w:rsidR="00225B9E">
        <w:t>.</w:t>
      </w:r>
    </w:p>
    <w:p w:rsidR="006C0D60" w:rsidRPr="0031589C" w:rsidRDefault="00225B9E" w:rsidP="00B51DD3">
      <w:pPr>
        <w:pStyle w:val="BulletList1"/>
      </w:pPr>
      <w:r>
        <w:t>Revision of grammar point</w:t>
      </w:r>
      <w:r w:rsidR="006C0D60">
        <w:t xml:space="preserve"> (</w:t>
      </w:r>
      <w:r w:rsidR="009D7533">
        <w:t xml:space="preserve">Learning </w:t>
      </w:r>
      <w:r w:rsidR="006C0D60">
        <w:t>objective 7)</w:t>
      </w:r>
      <w:r>
        <w:t>.</w:t>
      </w:r>
    </w:p>
    <w:p w:rsidR="00B72D87" w:rsidRDefault="00B72D87" w:rsidP="004227F6">
      <w:pPr>
        <w:pStyle w:val="AQASectionTitle2"/>
        <w:ind w:left="0"/>
      </w:pPr>
      <w:r w:rsidRPr="00B72D87">
        <w:t>Homework</w:t>
      </w:r>
    </w:p>
    <w:p w:rsidR="006C0D60" w:rsidRDefault="006C0D60" w:rsidP="00B51DD3">
      <w:pPr>
        <w:pStyle w:val="BulletList1"/>
      </w:pPr>
      <w:r>
        <w:t>Learning vocabulary (</w:t>
      </w:r>
      <w:r w:rsidR="009D7533">
        <w:t xml:space="preserve">Learning </w:t>
      </w:r>
      <w:r>
        <w:t>objective 1)</w:t>
      </w:r>
      <w:r w:rsidR="00225B9E">
        <w:t>.</w:t>
      </w:r>
    </w:p>
    <w:p w:rsidR="006C0D60" w:rsidRDefault="006C0D60" w:rsidP="00B51DD3">
      <w:pPr>
        <w:pStyle w:val="BulletList1"/>
      </w:pPr>
      <w:r>
        <w:t xml:space="preserve">Translate sentences or passage on the </w:t>
      </w:r>
      <w:r w:rsidR="00B569F9">
        <w:t>sub-</w:t>
      </w:r>
      <w:r>
        <w:t xml:space="preserve">topic of </w:t>
      </w:r>
      <w:r w:rsidR="00555337">
        <w:t>C</w:t>
      </w:r>
      <w:r>
        <w:t>harity/voluntary work from Spanish to English (</w:t>
      </w:r>
      <w:r w:rsidR="009D7533">
        <w:t>Learning</w:t>
      </w:r>
      <w:r>
        <w:t xml:space="preserve"> objectives 1 </w:t>
      </w:r>
      <w:r w:rsidR="00E00AB5">
        <w:t>and</w:t>
      </w:r>
      <w:r>
        <w:t xml:space="preserve"> 6)</w:t>
      </w:r>
      <w:r w:rsidR="00225B9E">
        <w:t>.</w:t>
      </w:r>
    </w:p>
    <w:p w:rsidR="006C0D60" w:rsidRDefault="006C0D60" w:rsidP="00B51DD3">
      <w:pPr>
        <w:pStyle w:val="BulletList1"/>
      </w:pPr>
      <w:r>
        <w:t xml:space="preserve">Translate sentences or passage on the </w:t>
      </w:r>
      <w:r w:rsidR="00B569F9">
        <w:t>sub-</w:t>
      </w:r>
      <w:r w:rsidR="00555337">
        <w:t>topic of C</w:t>
      </w:r>
      <w:r>
        <w:t>harity/voluntary work from English to Spanish (</w:t>
      </w:r>
      <w:r w:rsidR="009D7533">
        <w:t xml:space="preserve">Learning </w:t>
      </w:r>
      <w:r>
        <w:t xml:space="preserve">objectives 1 </w:t>
      </w:r>
      <w:r w:rsidR="00E00AB5">
        <w:t>and</w:t>
      </w:r>
      <w:r>
        <w:t xml:space="preserve"> 6)</w:t>
      </w:r>
      <w:r w:rsidR="00225B9E">
        <w:t>.</w:t>
      </w:r>
    </w:p>
    <w:p w:rsidR="00B72D87" w:rsidRPr="00B72D87" w:rsidRDefault="006C0D60" w:rsidP="00B51DD3">
      <w:pPr>
        <w:pStyle w:val="BulletList1"/>
      </w:pPr>
      <w:r>
        <w:t xml:space="preserve">Write a paragraph (with or without bullet points as a prompt) on </w:t>
      </w:r>
      <w:r w:rsidRPr="009A1E28">
        <w:rPr>
          <w:rStyle w:val="Italic"/>
        </w:rPr>
        <w:t xml:space="preserve">'Mi trabajo </w:t>
      </w:r>
      <w:proofErr w:type="gramStart"/>
      <w:r w:rsidRPr="009A1E28">
        <w:rPr>
          <w:rStyle w:val="Italic"/>
        </w:rPr>
        <w:t>como</w:t>
      </w:r>
      <w:proofErr w:type="gramEnd"/>
      <w:r w:rsidRPr="009A1E28">
        <w:rPr>
          <w:rStyle w:val="Italic"/>
        </w:rPr>
        <w:t xml:space="preserve"> voluntario/a'</w:t>
      </w:r>
      <w:r w:rsidR="000A6273">
        <w:t>.</w:t>
      </w:r>
      <w:r>
        <w:t xml:space="preserve"> What is written could be real or imagine</w:t>
      </w:r>
      <w:r w:rsidR="00225B9E">
        <w:t>d</w:t>
      </w:r>
      <w:r w:rsidR="009A1E28">
        <w:t xml:space="preserve"> (</w:t>
      </w:r>
      <w:r w:rsidR="009D7533">
        <w:t xml:space="preserve">Learning </w:t>
      </w:r>
      <w:r w:rsidR="009A1E28">
        <w:t xml:space="preserve">objectives 1, 5 </w:t>
      </w:r>
      <w:r w:rsidR="00E00AB5">
        <w:t>and</w:t>
      </w:r>
      <w:r>
        <w:t xml:space="preserve"> 7)</w:t>
      </w:r>
      <w:r w:rsidR="00E00AB5">
        <w:t>.</w:t>
      </w:r>
    </w:p>
    <w:sectPr w:rsidR="00B72D87" w:rsidRPr="00B72D87" w:rsidSect="009B60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B6" w:rsidRDefault="005F78B6" w:rsidP="00B829AB">
      <w:r>
        <w:separator/>
      </w:r>
    </w:p>
  </w:endnote>
  <w:endnote w:type="continuationSeparator" w:id="0">
    <w:p w:rsidR="005F78B6" w:rsidRDefault="005F78B6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B6" w:rsidRDefault="005F78B6" w:rsidP="00B829AB">
      <w:r>
        <w:separator/>
      </w:r>
    </w:p>
  </w:footnote>
  <w:footnote w:type="continuationSeparator" w:id="0">
    <w:p w:rsidR="005F78B6" w:rsidRDefault="005F78B6" w:rsidP="00B8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3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3"/>
  </w:num>
  <w:num w:numId="19">
    <w:abstractNumId w:val="18"/>
  </w:num>
  <w:num w:numId="20">
    <w:abstractNumId w:val="19"/>
  </w:num>
  <w:num w:numId="21">
    <w:abstractNumId w:val="13"/>
  </w:num>
  <w:num w:numId="22">
    <w:abstractNumId w:val="24"/>
  </w:num>
  <w:num w:numId="23">
    <w:abstractNumId w:val="15"/>
  </w:num>
  <w:num w:numId="24">
    <w:abstractNumId w:val="21"/>
  </w:num>
  <w:num w:numId="25">
    <w:abstractNumId w:val="16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296"/>
    <w:rsid w:val="00001442"/>
    <w:rsid w:val="000037E7"/>
    <w:rsid w:val="000071F9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4F4B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A6273"/>
    <w:rsid w:val="000B0482"/>
    <w:rsid w:val="000B0747"/>
    <w:rsid w:val="000B6841"/>
    <w:rsid w:val="000C2BE7"/>
    <w:rsid w:val="000C51BC"/>
    <w:rsid w:val="000C63FD"/>
    <w:rsid w:val="000D2DF9"/>
    <w:rsid w:val="000D487E"/>
    <w:rsid w:val="000F3A33"/>
    <w:rsid w:val="000F61A7"/>
    <w:rsid w:val="000F6342"/>
    <w:rsid w:val="001004D5"/>
    <w:rsid w:val="001011A4"/>
    <w:rsid w:val="00104A23"/>
    <w:rsid w:val="00112436"/>
    <w:rsid w:val="00115D3E"/>
    <w:rsid w:val="00120F78"/>
    <w:rsid w:val="0013687F"/>
    <w:rsid w:val="00137BC9"/>
    <w:rsid w:val="00144B09"/>
    <w:rsid w:val="00147C79"/>
    <w:rsid w:val="001509BF"/>
    <w:rsid w:val="00150DF4"/>
    <w:rsid w:val="00152595"/>
    <w:rsid w:val="00155965"/>
    <w:rsid w:val="00163AFD"/>
    <w:rsid w:val="001662C7"/>
    <w:rsid w:val="00171854"/>
    <w:rsid w:val="00171D27"/>
    <w:rsid w:val="00174D3A"/>
    <w:rsid w:val="001804B5"/>
    <w:rsid w:val="001805A9"/>
    <w:rsid w:val="00185C01"/>
    <w:rsid w:val="00190593"/>
    <w:rsid w:val="00192A64"/>
    <w:rsid w:val="001A6DBB"/>
    <w:rsid w:val="001B04C4"/>
    <w:rsid w:val="001B0591"/>
    <w:rsid w:val="001B0961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1F6860"/>
    <w:rsid w:val="00200605"/>
    <w:rsid w:val="0020455D"/>
    <w:rsid w:val="00210C58"/>
    <w:rsid w:val="002121D8"/>
    <w:rsid w:val="00214842"/>
    <w:rsid w:val="00215107"/>
    <w:rsid w:val="00215AAC"/>
    <w:rsid w:val="00224DE3"/>
    <w:rsid w:val="00225B9E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2F8E"/>
    <w:rsid w:val="00280EAA"/>
    <w:rsid w:val="00281413"/>
    <w:rsid w:val="0028494D"/>
    <w:rsid w:val="0029448B"/>
    <w:rsid w:val="00294C84"/>
    <w:rsid w:val="002A0430"/>
    <w:rsid w:val="002A49EB"/>
    <w:rsid w:val="002A6E2E"/>
    <w:rsid w:val="002A7947"/>
    <w:rsid w:val="002B2ACF"/>
    <w:rsid w:val="002B484E"/>
    <w:rsid w:val="002B6BB4"/>
    <w:rsid w:val="002C6497"/>
    <w:rsid w:val="002E238E"/>
    <w:rsid w:val="002E681A"/>
    <w:rsid w:val="002E6A0F"/>
    <w:rsid w:val="002E755C"/>
    <w:rsid w:val="002F119A"/>
    <w:rsid w:val="003041A2"/>
    <w:rsid w:val="00305AEA"/>
    <w:rsid w:val="00306749"/>
    <w:rsid w:val="0030727F"/>
    <w:rsid w:val="003100F6"/>
    <w:rsid w:val="00312031"/>
    <w:rsid w:val="003154B4"/>
    <w:rsid w:val="0031589C"/>
    <w:rsid w:val="00320A5E"/>
    <w:rsid w:val="00323BE3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0C7D"/>
    <w:rsid w:val="003A1B83"/>
    <w:rsid w:val="003A5760"/>
    <w:rsid w:val="003A59B1"/>
    <w:rsid w:val="003A605F"/>
    <w:rsid w:val="003A6246"/>
    <w:rsid w:val="003A753F"/>
    <w:rsid w:val="003A759C"/>
    <w:rsid w:val="003B7E1B"/>
    <w:rsid w:val="003C5C19"/>
    <w:rsid w:val="003D1A2D"/>
    <w:rsid w:val="003D373D"/>
    <w:rsid w:val="003D4981"/>
    <w:rsid w:val="003E046B"/>
    <w:rsid w:val="003E06E9"/>
    <w:rsid w:val="003F0147"/>
    <w:rsid w:val="00400407"/>
    <w:rsid w:val="00401CA9"/>
    <w:rsid w:val="004043E5"/>
    <w:rsid w:val="00411CC7"/>
    <w:rsid w:val="0041449E"/>
    <w:rsid w:val="004173B8"/>
    <w:rsid w:val="004227F6"/>
    <w:rsid w:val="004234DB"/>
    <w:rsid w:val="004239F4"/>
    <w:rsid w:val="004246E3"/>
    <w:rsid w:val="004309D0"/>
    <w:rsid w:val="00433253"/>
    <w:rsid w:val="00440BBB"/>
    <w:rsid w:val="004444DE"/>
    <w:rsid w:val="004451CF"/>
    <w:rsid w:val="004553D2"/>
    <w:rsid w:val="00457505"/>
    <w:rsid w:val="0047015C"/>
    <w:rsid w:val="0047064E"/>
    <w:rsid w:val="00473356"/>
    <w:rsid w:val="00475E98"/>
    <w:rsid w:val="00477550"/>
    <w:rsid w:val="0048161D"/>
    <w:rsid w:val="0049238E"/>
    <w:rsid w:val="00493BA0"/>
    <w:rsid w:val="00495A25"/>
    <w:rsid w:val="004A3157"/>
    <w:rsid w:val="004A6805"/>
    <w:rsid w:val="004A6BA3"/>
    <w:rsid w:val="004B3F5C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5909"/>
    <w:rsid w:val="005376D3"/>
    <w:rsid w:val="00540761"/>
    <w:rsid w:val="005409F6"/>
    <w:rsid w:val="005435A7"/>
    <w:rsid w:val="00543F8D"/>
    <w:rsid w:val="005448D8"/>
    <w:rsid w:val="00555337"/>
    <w:rsid w:val="00560F61"/>
    <w:rsid w:val="005635BB"/>
    <w:rsid w:val="00570C46"/>
    <w:rsid w:val="005812C3"/>
    <w:rsid w:val="005929F3"/>
    <w:rsid w:val="00597D8A"/>
    <w:rsid w:val="005A0E29"/>
    <w:rsid w:val="005A2D8B"/>
    <w:rsid w:val="005A2EF6"/>
    <w:rsid w:val="005A3443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5F78B6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229A"/>
    <w:rsid w:val="00625D0C"/>
    <w:rsid w:val="00626D3E"/>
    <w:rsid w:val="00636047"/>
    <w:rsid w:val="00642C9D"/>
    <w:rsid w:val="006453BA"/>
    <w:rsid w:val="00647021"/>
    <w:rsid w:val="00651403"/>
    <w:rsid w:val="00651DB9"/>
    <w:rsid w:val="006600A8"/>
    <w:rsid w:val="00660B68"/>
    <w:rsid w:val="00672DB4"/>
    <w:rsid w:val="00673E25"/>
    <w:rsid w:val="00682DD0"/>
    <w:rsid w:val="00683B1C"/>
    <w:rsid w:val="00693AA5"/>
    <w:rsid w:val="0069554A"/>
    <w:rsid w:val="0069559D"/>
    <w:rsid w:val="00697580"/>
    <w:rsid w:val="006A283F"/>
    <w:rsid w:val="006A7F64"/>
    <w:rsid w:val="006B0064"/>
    <w:rsid w:val="006C0D60"/>
    <w:rsid w:val="006C1C11"/>
    <w:rsid w:val="006C2F56"/>
    <w:rsid w:val="006C369F"/>
    <w:rsid w:val="006C3B73"/>
    <w:rsid w:val="006C7FDB"/>
    <w:rsid w:val="006D2272"/>
    <w:rsid w:val="006D54A7"/>
    <w:rsid w:val="006D5695"/>
    <w:rsid w:val="006D5E95"/>
    <w:rsid w:val="006E1321"/>
    <w:rsid w:val="006E337F"/>
    <w:rsid w:val="006E44B4"/>
    <w:rsid w:val="006E619B"/>
    <w:rsid w:val="006F4E88"/>
    <w:rsid w:val="007132F1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61B23"/>
    <w:rsid w:val="0077026E"/>
    <w:rsid w:val="007737C2"/>
    <w:rsid w:val="00774D1D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D6DD5"/>
    <w:rsid w:val="007E170A"/>
    <w:rsid w:val="007F0BD7"/>
    <w:rsid w:val="007F1344"/>
    <w:rsid w:val="007F1925"/>
    <w:rsid w:val="007F3F39"/>
    <w:rsid w:val="007F6A12"/>
    <w:rsid w:val="00800FC3"/>
    <w:rsid w:val="00801667"/>
    <w:rsid w:val="00801CA5"/>
    <w:rsid w:val="00801D78"/>
    <w:rsid w:val="00803539"/>
    <w:rsid w:val="0081016F"/>
    <w:rsid w:val="00810B44"/>
    <w:rsid w:val="008203D3"/>
    <w:rsid w:val="008227A9"/>
    <w:rsid w:val="00822E3F"/>
    <w:rsid w:val="00827C5B"/>
    <w:rsid w:val="00834CFE"/>
    <w:rsid w:val="008357EB"/>
    <w:rsid w:val="008358EB"/>
    <w:rsid w:val="00843221"/>
    <w:rsid w:val="00845651"/>
    <w:rsid w:val="00847C2E"/>
    <w:rsid w:val="0085397C"/>
    <w:rsid w:val="0085776C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A90"/>
    <w:rsid w:val="008A025F"/>
    <w:rsid w:val="008A0B6C"/>
    <w:rsid w:val="008A35D9"/>
    <w:rsid w:val="008B4332"/>
    <w:rsid w:val="008C368C"/>
    <w:rsid w:val="008C5248"/>
    <w:rsid w:val="008D1EFB"/>
    <w:rsid w:val="008D2412"/>
    <w:rsid w:val="008D3720"/>
    <w:rsid w:val="008F6AA9"/>
    <w:rsid w:val="009038FF"/>
    <w:rsid w:val="00903F3B"/>
    <w:rsid w:val="009066B1"/>
    <w:rsid w:val="0091481F"/>
    <w:rsid w:val="009159F8"/>
    <w:rsid w:val="00915FFF"/>
    <w:rsid w:val="00920CE3"/>
    <w:rsid w:val="0092653A"/>
    <w:rsid w:val="009327AA"/>
    <w:rsid w:val="00935A0C"/>
    <w:rsid w:val="00936A45"/>
    <w:rsid w:val="009371BF"/>
    <w:rsid w:val="0094095A"/>
    <w:rsid w:val="00941CDB"/>
    <w:rsid w:val="009659F1"/>
    <w:rsid w:val="009673E1"/>
    <w:rsid w:val="00974AF9"/>
    <w:rsid w:val="0098280B"/>
    <w:rsid w:val="00985298"/>
    <w:rsid w:val="009859BE"/>
    <w:rsid w:val="00985BBA"/>
    <w:rsid w:val="009923A1"/>
    <w:rsid w:val="009A1E28"/>
    <w:rsid w:val="009A7103"/>
    <w:rsid w:val="009B043C"/>
    <w:rsid w:val="009B1BB7"/>
    <w:rsid w:val="009B2EE8"/>
    <w:rsid w:val="009B49FB"/>
    <w:rsid w:val="009B60AD"/>
    <w:rsid w:val="009C30F6"/>
    <w:rsid w:val="009C5BE4"/>
    <w:rsid w:val="009C7781"/>
    <w:rsid w:val="009D4B8A"/>
    <w:rsid w:val="009D7533"/>
    <w:rsid w:val="009E2F24"/>
    <w:rsid w:val="009E5ED9"/>
    <w:rsid w:val="00A00DC6"/>
    <w:rsid w:val="00A0185A"/>
    <w:rsid w:val="00A01CC3"/>
    <w:rsid w:val="00A03FD9"/>
    <w:rsid w:val="00A07631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5689E"/>
    <w:rsid w:val="00A65C8A"/>
    <w:rsid w:val="00A66925"/>
    <w:rsid w:val="00A715D3"/>
    <w:rsid w:val="00A7223C"/>
    <w:rsid w:val="00A7552D"/>
    <w:rsid w:val="00A773AC"/>
    <w:rsid w:val="00A825DE"/>
    <w:rsid w:val="00A83656"/>
    <w:rsid w:val="00A87146"/>
    <w:rsid w:val="00A87B3A"/>
    <w:rsid w:val="00AA6668"/>
    <w:rsid w:val="00AB0B42"/>
    <w:rsid w:val="00AC16FE"/>
    <w:rsid w:val="00AD0239"/>
    <w:rsid w:val="00AD170F"/>
    <w:rsid w:val="00AD2E0A"/>
    <w:rsid w:val="00AD5C7C"/>
    <w:rsid w:val="00AD7A6E"/>
    <w:rsid w:val="00AE2B57"/>
    <w:rsid w:val="00AE324E"/>
    <w:rsid w:val="00AE5A40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1DD3"/>
    <w:rsid w:val="00B53B7B"/>
    <w:rsid w:val="00B55270"/>
    <w:rsid w:val="00B569F9"/>
    <w:rsid w:val="00B576DC"/>
    <w:rsid w:val="00B70091"/>
    <w:rsid w:val="00B72D87"/>
    <w:rsid w:val="00B72E8E"/>
    <w:rsid w:val="00B74038"/>
    <w:rsid w:val="00B75058"/>
    <w:rsid w:val="00B76E7F"/>
    <w:rsid w:val="00B77A81"/>
    <w:rsid w:val="00B809F0"/>
    <w:rsid w:val="00B80D81"/>
    <w:rsid w:val="00B829AB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F76DB"/>
    <w:rsid w:val="00C0016A"/>
    <w:rsid w:val="00C004F3"/>
    <w:rsid w:val="00C05787"/>
    <w:rsid w:val="00C177D4"/>
    <w:rsid w:val="00C2153D"/>
    <w:rsid w:val="00C223E2"/>
    <w:rsid w:val="00C25FA9"/>
    <w:rsid w:val="00C3153C"/>
    <w:rsid w:val="00C32386"/>
    <w:rsid w:val="00C34449"/>
    <w:rsid w:val="00C34F0D"/>
    <w:rsid w:val="00C41461"/>
    <w:rsid w:val="00C5075D"/>
    <w:rsid w:val="00C57EC8"/>
    <w:rsid w:val="00C7611A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4B17"/>
    <w:rsid w:val="00CE76E9"/>
    <w:rsid w:val="00CF0130"/>
    <w:rsid w:val="00CF1279"/>
    <w:rsid w:val="00CF36EE"/>
    <w:rsid w:val="00CF40EC"/>
    <w:rsid w:val="00CF4E94"/>
    <w:rsid w:val="00CF7A0F"/>
    <w:rsid w:val="00D00064"/>
    <w:rsid w:val="00D11A43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2E0E"/>
    <w:rsid w:val="00D437AA"/>
    <w:rsid w:val="00D54A8E"/>
    <w:rsid w:val="00D61D85"/>
    <w:rsid w:val="00D6710F"/>
    <w:rsid w:val="00D67714"/>
    <w:rsid w:val="00D746F4"/>
    <w:rsid w:val="00D80322"/>
    <w:rsid w:val="00D92924"/>
    <w:rsid w:val="00D9778B"/>
    <w:rsid w:val="00DA0FFB"/>
    <w:rsid w:val="00DA32C5"/>
    <w:rsid w:val="00DA373C"/>
    <w:rsid w:val="00DA7C79"/>
    <w:rsid w:val="00DB3BA6"/>
    <w:rsid w:val="00DB7C3A"/>
    <w:rsid w:val="00DC2DCA"/>
    <w:rsid w:val="00DC35E1"/>
    <w:rsid w:val="00DC3DA9"/>
    <w:rsid w:val="00DD4F44"/>
    <w:rsid w:val="00DF1924"/>
    <w:rsid w:val="00DF4BF1"/>
    <w:rsid w:val="00DF6343"/>
    <w:rsid w:val="00E00AB5"/>
    <w:rsid w:val="00E04A3C"/>
    <w:rsid w:val="00E12EF9"/>
    <w:rsid w:val="00E14888"/>
    <w:rsid w:val="00E20009"/>
    <w:rsid w:val="00E2065F"/>
    <w:rsid w:val="00E26981"/>
    <w:rsid w:val="00E32014"/>
    <w:rsid w:val="00E32E99"/>
    <w:rsid w:val="00E32F5E"/>
    <w:rsid w:val="00E3419D"/>
    <w:rsid w:val="00E37342"/>
    <w:rsid w:val="00E4109A"/>
    <w:rsid w:val="00E443CC"/>
    <w:rsid w:val="00E5313F"/>
    <w:rsid w:val="00E53C4E"/>
    <w:rsid w:val="00E55EF1"/>
    <w:rsid w:val="00E5677F"/>
    <w:rsid w:val="00E61B1E"/>
    <w:rsid w:val="00E6679E"/>
    <w:rsid w:val="00E7471D"/>
    <w:rsid w:val="00E81C87"/>
    <w:rsid w:val="00E84E8D"/>
    <w:rsid w:val="00E877B4"/>
    <w:rsid w:val="00EA02B2"/>
    <w:rsid w:val="00EA7328"/>
    <w:rsid w:val="00EA7864"/>
    <w:rsid w:val="00EB0455"/>
    <w:rsid w:val="00EB2BA2"/>
    <w:rsid w:val="00EB7C59"/>
    <w:rsid w:val="00EC2F83"/>
    <w:rsid w:val="00EC7F22"/>
    <w:rsid w:val="00ED0736"/>
    <w:rsid w:val="00ED2145"/>
    <w:rsid w:val="00ED60A3"/>
    <w:rsid w:val="00EE476B"/>
    <w:rsid w:val="00EF0F3D"/>
    <w:rsid w:val="00EF5DA3"/>
    <w:rsid w:val="00F00122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61CF4"/>
    <w:rsid w:val="00F6319E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0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6C7FDB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0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6C7FDB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untariosinternacionales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mpart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luntariado.lacaixa.es/cxvol/noticia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15E8A.9B3FEA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B12AB-2402-4562-9233-C138F4A1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2AA3C2C0.dotm</Template>
  <TotalTime>0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2016-02-11T10:23:00Z</cp:lastPrinted>
  <dcterms:created xsi:type="dcterms:W3CDTF">2016-02-15T16:16:00Z</dcterms:created>
  <dcterms:modified xsi:type="dcterms:W3CDTF">2016-02-15T16:16:00Z</dcterms:modified>
</cp:coreProperties>
</file>