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87" w:rsidRDefault="00CA5086" w:rsidP="00B72D87">
      <w:pPr>
        <w:rPr>
          <w:highlight w:val="lightGray"/>
        </w:rPr>
      </w:pPr>
      <w:r w:rsidRPr="00CA5086">
        <w:rPr>
          <w:noProof/>
          <w:lang w:val="en-GB" w:eastAsia="en-GB"/>
        </w:rPr>
        <w:drawing>
          <wp:inline distT="0" distB="0" distL="0" distR="0">
            <wp:extent cx="2018665" cy="807720"/>
            <wp:effectExtent l="0" t="0" r="0" b="0"/>
            <wp:docPr id="1" name="Picture 1" descr="cid:image001.png@01D15E8A.9B3FE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5E8A.9B3FEA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8665" cy="807720"/>
                    </a:xfrm>
                    <a:prstGeom prst="rect">
                      <a:avLst/>
                    </a:prstGeom>
                    <a:noFill/>
                    <a:ln>
                      <a:noFill/>
                    </a:ln>
                  </pic:spPr>
                </pic:pic>
              </a:graphicData>
            </a:graphic>
          </wp:inline>
        </w:drawing>
      </w:r>
    </w:p>
    <w:p w:rsidR="009159F8" w:rsidRDefault="00B72D87" w:rsidP="009159F8">
      <w:pPr>
        <w:pStyle w:val="Title"/>
      </w:pPr>
      <w:r>
        <w:t>Lesson plan</w:t>
      </w:r>
      <w:r w:rsidR="00CA5086">
        <w:t>: Local, national, international and global areas of interest – Global issues</w:t>
      </w:r>
    </w:p>
    <w:p w:rsidR="00CA5086" w:rsidRDefault="00CA5086" w:rsidP="00CA5086">
      <w:r>
        <w:t xml:space="preserve">This resource is a sample lesson plan for teaching one lesson from a series on one of the less familiar sub-topics in the GCSE Spanish specification (8698). In this lesson we explore Theme 2, Topic 3 – Global issues, focusing on the </w:t>
      </w:r>
      <w:r w:rsidR="00F57C09">
        <w:t>Poverty</w:t>
      </w:r>
      <w:r>
        <w:t>/homelessness sub-topic.</w:t>
      </w:r>
    </w:p>
    <w:p w:rsidR="00CA5086" w:rsidRDefault="00CA5086" w:rsidP="00CA5086">
      <w:r>
        <w:t>You can use the approach in this lesson plan or one of your own choosing and you can adapt the plan to meet the needs of your students. This plan can be used to teach a group of students aiming at Foundation, towards the end of the sub-topic</w:t>
      </w:r>
      <w:r w:rsidR="00F57C09">
        <w:t>,</w:t>
      </w:r>
      <w:r>
        <w:t xml:space="preserve"> or slightly earlier with students aiming at Higher.</w:t>
      </w:r>
    </w:p>
    <w:p w:rsidR="00CA5086" w:rsidRPr="00D00064" w:rsidRDefault="00CA5086" w:rsidP="00CA5086">
      <w:r w:rsidRPr="00D00064">
        <w:t>Th</w:t>
      </w:r>
      <w:r>
        <w:t>e</w:t>
      </w:r>
      <w:r w:rsidRPr="00D00064">
        <w:t xml:space="preserve"> lesso</w:t>
      </w:r>
      <w:r>
        <w:t xml:space="preserve">n plan covers a lesson lasting </w:t>
      </w:r>
      <w:r w:rsidRPr="00D00064">
        <w:t>one hour.</w:t>
      </w:r>
    </w:p>
    <w:p w:rsidR="009159F8" w:rsidRPr="006B36C9" w:rsidRDefault="00B72D87" w:rsidP="008D1EFB">
      <w:pPr>
        <w:pStyle w:val="AQASectionTitle1"/>
      </w:pPr>
      <w:r>
        <w:t>Learning objectives</w:t>
      </w:r>
    </w:p>
    <w:p w:rsidR="00B72D87" w:rsidRPr="006F1D3F" w:rsidRDefault="003A1B83" w:rsidP="00E01D8A">
      <w:pPr>
        <w:pStyle w:val="BulletList1"/>
      </w:pPr>
      <w:r w:rsidRPr="006F1D3F">
        <w:t>To introduce/</w:t>
      </w:r>
      <w:proofErr w:type="spellStart"/>
      <w:r w:rsidR="000B0747" w:rsidRPr="006F1D3F">
        <w:t>practise</w:t>
      </w:r>
      <w:proofErr w:type="spellEnd"/>
      <w:r w:rsidR="000B0747" w:rsidRPr="006F1D3F">
        <w:t xml:space="preserve"> useful vocabula</w:t>
      </w:r>
      <w:r w:rsidR="00E17ABC" w:rsidRPr="006F1D3F">
        <w:t xml:space="preserve">ry connected with the </w:t>
      </w:r>
      <w:r w:rsidR="00DF1513">
        <w:t>sub-</w:t>
      </w:r>
      <w:r w:rsidR="00E17ABC" w:rsidRPr="006F1D3F">
        <w:t xml:space="preserve">topic of </w:t>
      </w:r>
      <w:r w:rsidR="00F57C09">
        <w:t>Poverty</w:t>
      </w:r>
      <w:r w:rsidR="00E17ABC" w:rsidRPr="006F1D3F">
        <w:t>/homelessness</w:t>
      </w:r>
      <w:r w:rsidR="000B0747" w:rsidRPr="006F1D3F">
        <w:t>.</w:t>
      </w:r>
    </w:p>
    <w:p w:rsidR="000B0747" w:rsidRDefault="00EB5304" w:rsidP="00E01D8A">
      <w:pPr>
        <w:pStyle w:val="BulletList1"/>
      </w:pPr>
      <w:r w:rsidRPr="006F1D3F">
        <w:t xml:space="preserve">To </w:t>
      </w:r>
      <w:proofErr w:type="spellStart"/>
      <w:r w:rsidRPr="006F1D3F">
        <w:t>practis</w:t>
      </w:r>
      <w:r w:rsidR="00E31230" w:rsidRPr="006F1D3F">
        <w:t>e</w:t>
      </w:r>
      <w:proofErr w:type="spellEnd"/>
      <w:r w:rsidR="003A5760" w:rsidRPr="006F1D3F">
        <w:t xml:space="preserve"> the skill of Listening</w:t>
      </w:r>
      <w:r w:rsidR="000B0747" w:rsidRPr="006F1D3F">
        <w:t xml:space="preserve"> </w:t>
      </w:r>
      <w:r w:rsidR="0085776C" w:rsidRPr="006F1D3F">
        <w:t xml:space="preserve">and to be able to understand </w:t>
      </w:r>
      <w:r w:rsidR="000F4E3C" w:rsidRPr="006F1D3F">
        <w:t xml:space="preserve">and respond to </w:t>
      </w:r>
      <w:r w:rsidR="0085776C" w:rsidRPr="006F1D3F">
        <w:t xml:space="preserve">details and opinions in short utterances </w:t>
      </w:r>
      <w:r w:rsidR="000B0747" w:rsidRPr="006F1D3F">
        <w:t xml:space="preserve">using material connected with the </w:t>
      </w:r>
      <w:r w:rsidR="00DF1513">
        <w:t>sub-</w:t>
      </w:r>
      <w:r w:rsidR="000B0747" w:rsidRPr="006F1D3F">
        <w:t>topic.</w:t>
      </w:r>
    </w:p>
    <w:p w:rsidR="00FE4F2B" w:rsidRPr="006F1D3F" w:rsidRDefault="00FE4F2B" w:rsidP="00E01D8A">
      <w:pPr>
        <w:pStyle w:val="BulletList1"/>
      </w:pPr>
      <w:r w:rsidRPr="006F1D3F">
        <w:t xml:space="preserve">To </w:t>
      </w:r>
      <w:proofErr w:type="spellStart"/>
      <w:r w:rsidRPr="006F1D3F">
        <w:t>practise</w:t>
      </w:r>
      <w:proofErr w:type="spellEnd"/>
      <w:r w:rsidRPr="006F1D3F">
        <w:t xml:space="preserve"> the skill of Speaking and to discuss orally in Spanish the issues of </w:t>
      </w:r>
      <w:r w:rsidR="00F57C09">
        <w:t>Poverty</w:t>
      </w:r>
      <w:r w:rsidRPr="006F1D3F">
        <w:t xml:space="preserve"> and homelessness and to ask questions relevant to the </w:t>
      </w:r>
      <w:r>
        <w:t>sub-</w:t>
      </w:r>
      <w:r w:rsidRPr="006F1D3F">
        <w:t xml:space="preserve">topic. </w:t>
      </w:r>
    </w:p>
    <w:p w:rsidR="003A1B83" w:rsidRPr="006F1D3F" w:rsidRDefault="00EB5304" w:rsidP="00E01D8A">
      <w:pPr>
        <w:pStyle w:val="BulletList1"/>
      </w:pPr>
      <w:r w:rsidRPr="006F1D3F">
        <w:t xml:space="preserve">To </w:t>
      </w:r>
      <w:proofErr w:type="spellStart"/>
      <w:r w:rsidRPr="006F1D3F">
        <w:t>practis</w:t>
      </w:r>
      <w:r w:rsidR="00E31230" w:rsidRPr="006F1D3F">
        <w:t>e</w:t>
      </w:r>
      <w:proofErr w:type="spellEnd"/>
      <w:r w:rsidR="003A1B83" w:rsidRPr="006F1D3F">
        <w:t xml:space="preserve"> the skill of Reading </w:t>
      </w:r>
      <w:r w:rsidR="0085776C" w:rsidRPr="006F1D3F">
        <w:t xml:space="preserve">and to understand </w:t>
      </w:r>
      <w:r w:rsidR="00A90E0E">
        <w:t>the overall message</w:t>
      </w:r>
      <w:r w:rsidR="006A283F" w:rsidRPr="006F1D3F">
        <w:t xml:space="preserve"> and simple details and opinions in </w:t>
      </w:r>
      <w:r w:rsidR="0085776C" w:rsidRPr="006F1D3F">
        <w:t>a short passage based</w:t>
      </w:r>
      <w:r w:rsidR="003A1B83" w:rsidRPr="006F1D3F">
        <w:t xml:space="preserve"> </w:t>
      </w:r>
      <w:r w:rsidR="006A283F" w:rsidRPr="006F1D3F">
        <w:t xml:space="preserve">on </w:t>
      </w:r>
      <w:r w:rsidR="003A1B83" w:rsidRPr="006F1D3F">
        <w:t>material connected with the topic.</w:t>
      </w:r>
    </w:p>
    <w:p w:rsidR="003A1B83" w:rsidRPr="006F1D3F" w:rsidRDefault="00EB5304" w:rsidP="00E01D8A">
      <w:pPr>
        <w:pStyle w:val="BulletList1"/>
      </w:pPr>
      <w:r w:rsidRPr="006F1D3F">
        <w:t xml:space="preserve">To </w:t>
      </w:r>
      <w:proofErr w:type="spellStart"/>
      <w:r w:rsidRPr="006F1D3F">
        <w:t>practis</w:t>
      </w:r>
      <w:r w:rsidR="00E31230" w:rsidRPr="006F1D3F">
        <w:t>e</w:t>
      </w:r>
      <w:proofErr w:type="spellEnd"/>
      <w:r w:rsidR="00E31230" w:rsidRPr="006F1D3F">
        <w:t xml:space="preserve"> </w:t>
      </w:r>
      <w:r w:rsidR="003A1B83" w:rsidRPr="006F1D3F">
        <w:t xml:space="preserve">the skill of Writing </w:t>
      </w:r>
      <w:r w:rsidR="008A69EA">
        <w:t xml:space="preserve">and to </w:t>
      </w:r>
      <w:proofErr w:type="spellStart"/>
      <w:r w:rsidR="008A69EA">
        <w:t>practis</w:t>
      </w:r>
      <w:r w:rsidR="00E31230" w:rsidRPr="006F1D3F">
        <w:t>e</w:t>
      </w:r>
      <w:proofErr w:type="spellEnd"/>
      <w:r w:rsidR="00E31230" w:rsidRPr="006F1D3F">
        <w:t xml:space="preserve"> asking questions,</w:t>
      </w:r>
      <w:r w:rsidR="00F0043F" w:rsidRPr="006F1D3F">
        <w:t xml:space="preserve"> </w:t>
      </w:r>
      <w:r w:rsidR="003A1B83" w:rsidRPr="006F1D3F">
        <w:t xml:space="preserve">using material connected with the </w:t>
      </w:r>
      <w:r w:rsidR="00DF1513">
        <w:t>sub-</w:t>
      </w:r>
      <w:r w:rsidR="003A1B83" w:rsidRPr="006F1D3F">
        <w:t>topic.</w:t>
      </w:r>
    </w:p>
    <w:p w:rsidR="003A1B83" w:rsidRPr="006F1D3F" w:rsidRDefault="00EB5304" w:rsidP="00E01D8A">
      <w:pPr>
        <w:pStyle w:val="BulletList1"/>
      </w:pPr>
      <w:r w:rsidRPr="006F1D3F">
        <w:t xml:space="preserve">To </w:t>
      </w:r>
      <w:proofErr w:type="spellStart"/>
      <w:r w:rsidRPr="006F1D3F">
        <w:t>practise</w:t>
      </w:r>
      <w:proofErr w:type="spellEnd"/>
      <w:r w:rsidR="003A1B83" w:rsidRPr="006F1D3F">
        <w:t xml:space="preserve"> the skills of tr</w:t>
      </w:r>
      <w:r w:rsidR="00A0185A" w:rsidRPr="006F1D3F">
        <w:t>a</w:t>
      </w:r>
      <w:r w:rsidR="003A1B83" w:rsidRPr="006F1D3F">
        <w:t>nslation from and into Spanish</w:t>
      </w:r>
      <w:r w:rsidR="00A43684">
        <w:t>,</w:t>
      </w:r>
      <w:r w:rsidR="003A1B83" w:rsidRPr="006F1D3F">
        <w:t xml:space="preserve"> using material connected with the </w:t>
      </w:r>
      <w:r w:rsidR="00DF1513">
        <w:t>sub-</w:t>
      </w:r>
      <w:r w:rsidR="003A1B83" w:rsidRPr="006F1D3F">
        <w:t>topic.</w:t>
      </w:r>
    </w:p>
    <w:p w:rsidR="006A283F" w:rsidRDefault="00853E34" w:rsidP="00E01D8A">
      <w:pPr>
        <w:pStyle w:val="BulletList1"/>
        <w:rPr>
          <w:rStyle w:val="Italic"/>
        </w:rPr>
      </w:pPr>
      <w:r w:rsidRPr="00A35F38">
        <w:t>To revise the expressions</w:t>
      </w:r>
      <w:r>
        <w:rPr>
          <w:rStyle w:val="Italic"/>
        </w:rPr>
        <w:t xml:space="preserve"> Me </w:t>
      </w:r>
      <w:proofErr w:type="spellStart"/>
      <w:proofErr w:type="gramStart"/>
      <w:r>
        <w:rPr>
          <w:rStyle w:val="Italic"/>
        </w:rPr>
        <w:t>ha</w:t>
      </w:r>
      <w:r w:rsidR="006140C6">
        <w:rPr>
          <w:rStyle w:val="Italic"/>
        </w:rPr>
        <w:t>ce</w:t>
      </w:r>
      <w:proofErr w:type="spellEnd"/>
      <w:r w:rsidR="006140C6">
        <w:rPr>
          <w:rStyle w:val="Italic"/>
        </w:rPr>
        <w:t>(</w:t>
      </w:r>
      <w:proofErr w:type="gramEnd"/>
      <w:r w:rsidR="006140C6">
        <w:rPr>
          <w:rStyle w:val="Italic"/>
        </w:rPr>
        <w:t xml:space="preserve">n) </w:t>
      </w:r>
      <w:proofErr w:type="spellStart"/>
      <w:r w:rsidR="006140C6">
        <w:rPr>
          <w:rStyle w:val="Italic"/>
        </w:rPr>
        <w:t>falta</w:t>
      </w:r>
      <w:proofErr w:type="spellEnd"/>
      <w:r w:rsidR="006140C6">
        <w:rPr>
          <w:rStyle w:val="Italic"/>
        </w:rPr>
        <w:t>,</w:t>
      </w:r>
      <w:r w:rsidR="00A35F38">
        <w:rPr>
          <w:rStyle w:val="Italic"/>
        </w:rPr>
        <w:t xml:space="preserve"> </w:t>
      </w:r>
      <w:proofErr w:type="spellStart"/>
      <w:r w:rsidR="00A35F38">
        <w:rPr>
          <w:rStyle w:val="Italic"/>
        </w:rPr>
        <w:t>Necesito</w:t>
      </w:r>
      <w:proofErr w:type="spellEnd"/>
      <w:r w:rsidR="00A35F38">
        <w:rPr>
          <w:rStyle w:val="Italic"/>
        </w:rPr>
        <w:t xml:space="preserve">, </w:t>
      </w:r>
      <w:proofErr w:type="spellStart"/>
      <w:r w:rsidR="006140C6">
        <w:rPr>
          <w:rStyle w:val="Italic"/>
        </w:rPr>
        <w:t>Quiero</w:t>
      </w:r>
      <w:proofErr w:type="spellEnd"/>
      <w:r w:rsidR="006140C6">
        <w:rPr>
          <w:rStyle w:val="Italic"/>
        </w:rPr>
        <w:t xml:space="preserve">, </w:t>
      </w:r>
      <w:proofErr w:type="spellStart"/>
      <w:r w:rsidR="006140C6">
        <w:rPr>
          <w:rStyle w:val="Italic"/>
        </w:rPr>
        <w:t>Busco</w:t>
      </w:r>
      <w:proofErr w:type="spellEnd"/>
      <w:r w:rsidR="00A35F38">
        <w:rPr>
          <w:rStyle w:val="Italic"/>
        </w:rPr>
        <w:t>.</w:t>
      </w:r>
    </w:p>
    <w:p w:rsidR="00853E34" w:rsidRDefault="00853E34" w:rsidP="00E01D8A">
      <w:pPr>
        <w:pStyle w:val="BulletList1"/>
        <w:rPr>
          <w:rStyle w:val="Italic"/>
        </w:rPr>
      </w:pPr>
      <w:r w:rsidRPr="00A35F38">
        <w:t>All students will be able to use the expression</w:t>
      </w:r>
      <w:r>
        <w:rPr>
          <w:rStyle w:val="Italic"/>
        </w:rPr>
        <w:t xml:space="preserve"> se </w:t>
      </w:r>
      <w:proofErr w:type="spellStart"/>
      <w:r>
        <w:rPr>
          <w:rStyle w:val="Italic"/>
        </w:rPr>
        <w:t>puede</w:t>
      </w:r>
      <w:proofErr w:type="spellEnd"/>
      <w:r>
        <w:rPr>
          <w:rStyle w:val="Italic"/>
        </w:rPr>
        <w:t xml:space="preserve"> </w:t>
      </w:r>
      <w:r w:rsidRPr="00A35F38">
        <w:t>+ infinitive.</w:t>
      </w:r>
      <w:r w:rsidR="009C350C" w:rsidRPr="009C350C">
        <w:t xml:space="preserve"> </w:t>
      </w:r>
      <w:r w:rsidR="009C350C" w:rsidRPr="00A35F38">
        <w:t>Most students will be able to use the expressions</w:t>
      </w:r>
      <w:r w:rsidR="009C350C">
        <w:rPr>
          <w:rStyle w:val="Italic"/>
        </w:rPr>
        <w:t xml:space="preserve"> se </w:t>
      </w:r>
      <w:proofErr w:type="spellStart"/>
      <w:r w:rsidR="009C350C">
        <w:rPr>
          <w:rStyle w:val="Italic"/>
        </w:rPr>
        <w:t>debe</w:t>
      </w:r>
      <w:proofErr w:type="spellEnd"/>
      <w:r w:rsidR="009C350C">
        <w:rPr>
          <w:rStyle w:val="Italic"/>
        </w:rPr>
        <w:t xml:space="preserve"> </w:t>
      </w:r>
      <w:r w:rsidR="009C350C" w:rsidRPr="00A35F38">
        <w:t>+ infinitive</w:t>
      </w:r>
      <w:r w:rsidR="009C350C">
        <w:rPr>
          <w:rStyle w:val="Italic"/>
        </w:rPr>
        <w:t xml:space="preserve">, se </w:t>
      </w:r>
      <w:proofErr w:type="spellStart"/>
      <w:r w:rsidR="009C350C">
        <w:rPr>
          <w:rStyle w:val="Italic"/>
        </w:rPr>
        <w:t>necesita</w:t>
      </w:r>
      <w:proofErr w:type="spellEnd"/>
      <w:r w:rsidR="009C350C">
        <w:rPr>
          <w:rStyle w:val="Italic"/>
        </w:rPr>
        <w:t xml:space="preserve"> </w:t>
      </w:r>
      <w:r w:rsidR="009C350C" w:rsidRPr="00A35F38">
        <w:t>+ infinitive.</w:t>
      </w:r>
    </w:p>
    <w:p w:rsidR="00B72D87" w:rsidRPr="00B72D87" w:rsidRDefault="00B72D87" w:rsidP="008D1EFB">
      <w:pPr>
        <w:pStyle w:val="AQASectionTitle1"/>
      </w:pPr>
      <w:r w:rsidRPr="00B72D87">
        <w:lastRenderedPageBreak/>
        <w:t>Prior knowledge needed</w:t>
      </w:r>
    </w:p>
    <w:p w:rsidR="00B72D87" w:rsidRPr="00A35F38" w:rsidRDefault="00A43684" w:rsidP="00A35F38">
      <w:r>
        <w:t>We have</w:t>
      </w:r>
      <w:r w:rsidR="00774D1D" w:rsidRPr="00A35F38">
        <w:t xml:space="preserve"> assumed that the majority of the vocabulary needed for this lesson </w:t>
      </w:r>
      <w:r w:rsidR="009C5BE4" w:rsidRPr="00A35F38">
        <w:t xml:space="preserve">(see below) </w:t>
      </w:r>
      <w:r w:rsidR="00774D1D" w:rsidRPr="00A35F38">
        <w:t xml:space="preserve">will have been introduced in a previous lesson on the </w:t>
      </w:r>
      <w:r w:rsidR="00DF1513">
        <w:t>sub-</w:t>
      </w:r>
      <w:r w:rsidR="00774D1D" w:rsidRPr="00A35F38">
        <w:t>topic</w:t>
      </w:r>
      <w:r w:rsidR="00717D2E" w:rsidRPr="00A35F38">
        <w:t>.</w:t>
      </w:r>
      <w:r w:rsidR="00774D1D" w:rsidRPr="00A35F38">
        <w:t xml:space="preserve">  However, the plan could be easily adapted to include activities to introduce new material, if necessary.</w:t>
      </w:r>
    </w:p>
    <w:p w:rsidR="009C5BE4" w:rsidRPr="00A35F38" w:rsidRDefault="009C5BE4" w:rsidP="00A35F38">
      <w:r w:rsidRPr="00A35F38">
        <w:t>Useful vocabulary</w:t>
      </w:r>
      <w:r w:rsidR="00FB6501" w:rsidRPr="00A35F38">
        <w:t xml:space="preserve"> for </w:t>
      </w:r>
      <w:r w:rsidR="00DF1513">
        <w:t>sub-</w:t>
      </w:r>
      <w:r w:rsidR="00FB6501" w:rsidRPr="00A35F38">
        <w:t xml:space="preserve">topic of </w:t>
      </w:r>
      <w:r w:rsidR="00A1291C">
        <w:t>P</w:t>
      </w:r>
      <w:bookmarkStart w:id="0" w:name="_GoBack"/>
      <w:bookmarkEnd w:id="0"/>
      <w:r w:rsidR="00FB6501" w:rsidRPr="00A35F38">
        <w:t>overty/homelessness</w:t>
      </w:r>
      <w:r w:rsidRPr="00A35F38">
        <w:t>:</w:t>
      </w:r>
    </w:p>
    <w:p w:rsidR="00FB6501" w:rsidRDefault="00FB6501" w:rsidP="00FE4F2B">
      <w:pPr>
        <w:pStyle w:val="BulletList1"/>
        <w:rPr>
          <w:rStyle w:val="Italic"/>
        </w:rPr>
      </w:pPr>
      <w:r>
        <w:rPr>
          <w:rStyle w:val="Italic"/>
        </w:rPr>
        <w:t xml:space="preserve">Agua </w:t>
      </w:r>
      <w:proofErr w:type="spellStart"/>
      <w:r>
        <w:rPr>
          <w:rStyle w:val="Italic"/>
        </w:rPr>
        <w:t>fresca</w:t>
      </w:r>
      <w:proofErr w:type="spellEnd"/>
    </w:p>
    <w:p w:rsidR="00FB6501" w:rsidRDefault="00FB6501" w:rsidP="00FE4F2B">
      <w:pPr>
        <w:pStyle w:val="BulletList1"/>
        <w:rPr>
          <w:rStyle w:val="Italic"/>
        </w:rPr>
      </w:pPr>
      <w:r>
        <w:rPr>
          <w:rStyle w:val="Italic"/>
        </w:rPr>
        <w:t xml:space="preserve">Comida </w:t>
      </w:r>
    </w:p>
    <w:p w:rsidR="00FB6501" w:rsidRDefault="00FB6501" w:rsidP="00FE4F2B">
      <w:pPr>
        <w:pStyle w:val="BulletList1"/>
        <w:rPr>
          <w:rStyle w:val="Italic"/>
        </w:rPr>
      </w:pPr>
      <w:proofErr w:type="spellStart"/>
      <w:r>
        <w:rPr>
          <w:rStyle w:val="Italic"/>
        </w:rPr>
        <w:t>Dinero</w:t>
      </w:r>
      <w:proofErr w:type="spellEnd"/>
    </w:p>
    <w:p w:rsidR="00FB6501" w:rsidRDefault="00FB6501" w:rsidP="00FE4F2B">
      <w:pPr>
        <w:pStyle w:val="BulletList1"/>
        <w:rPr>
          <w:rStyle w:val="Italic"/>
        </w:rPr>
      </w:pPr>
      <w:proofErr w:type="spellStart"/>
      <w:r>
        <w:rPr>
          <w:rStyle w:val="Italic"/>
        </w:rPr>
        <w:t>Ropa</w:t>
      </w:r>
      <w:proofErr w:type="spellEnd"/>
      <w:r>
        <w:rPr>
          <w:rStyle w:val="Italic"/>
        </w:rPr>
        <w:t xml:space="preserve"> </w:t>
      </w:r>
    </w:p>
    <w:p w:rsidR="00FB6501" w:rsidRDefault="00FB6501" w:rsidP="00FE4F2B">
      <w:pPr>
        <w:pStyle w:val="BulletList1"/>
        <w:rPr>
          <w:rStyle w:val="Italic"/>
        </w:rPr>
      </w:pPr>
      <w:proofErr w:type="spellStart"/>
      <w:r>
        <w:rPr>
          <w:rStyle w:val="Italic"/>
        </w:rPr>
        <w:t>Zapatos</w:t>
      </w:r>
      <w:proofErr w:type="spellEnd"/>
    </w:p>
    <w:p w:rsidR="00FB6501" w:rsidRDefault="00FB6501" w:rsidP="00FE4F2B">
      <w:pPr>
        <w:pStyle w:val="BulletList1"/>
        <w:rPr>
          <w:rStyle w:val="Italic"/>
        </w:rPr>
      </w:pPr>
      <w:proofErr w:type="spellStart"/>
      <w:r>
        <w:rPr>
          <w:rStyle w:val="Italic"/>
        </w:rPr>
        <w:t>Trabajo</w:t>
      </w:r>
      <w:proofErr w:type="spellEnd"/>
    </w:p>
    <w:p w:rsidR="00FB6501" w:rsidRDefault="00FB6501" w:rsidP="00FE4F2B">
      <w:pPr>
        <w:pStyle w:val="BulletList1"/>
        <w:rPr>
          <w:rStyle w:val="Italic"/>
        </w:rPr>
      </w:pPr>
      <w:proofErr w:type="spellStart"/>
      <w:r>
        <w:rPr>
          <w:rStyle w:val="Italic"/>
        </w:rPr>
        <w:t>Vivienda</w:t>
      </w:r>
      <w:proofErr w:type="spellEnd"/>
      <w:r>
        <w:rPr>
          <w:rStyle w:val="Italic"/>
        </w:rPr>
        <w:t>/</w:t>
      </w:r>
      <w:proofErr w:type="spellStart"/>
      <w:r>
        <w:rPr>
          <w:rStyle w:val="Italic"/>
        </w:rPr>
        <w:t>donde</w:t>
      </w:r>
      <w:proofErr w:type="spellEnd"/>
      <w:r>
        <w:rPr>
          <w:rStyle w:val="Italic"/>
        </w:rPr>
        <w:t xml:space="preserve"> </w:t>
      </w:r>
      <w:proofErr w:type="spellStart"/>
      <w:r>
        <w:rPr>
          <w:rStyle w:val="Italic"/>
        </w:rPr>
        <w:t>vivir</w:t>
      </w:r>
      <w:proofErr w:type="spellEnd"/>
      <w:r>
        <w:rPr>
          <w:rStyle w:val="Italic"/>
        </w:rPr>
        <w:t>/</w:t>
      </w:r>
      <w:proofErr w:type="spellStart"/>
      <w:r>
        <w:rPr>
          <w:rStyle w:val="Italic"/>
        </w:rPr>
        <w:t>alojamiento</w:t>
      </w:r>
      <w:proofErr w:type="spellEnd"/>
    </w:p>
    <w:p w:rsidR="00FB6501" w:rsidRDefault="00FB6501" w:rsidP="00FE4F2B">
      <w:pPr>
        <w:pStyle w:val="BulletList1"/>
        <w:rPr>
          <w:rStyle w:val="Italic"/>
        </w:rPr>
      </w:pPr>
      <w:proofErr w:type="spellStart"/>
      <w:r>
        <w:rPr>
          <w:rStyle w:val="Italic"/>
        </w:rPr>
        <w:t>Asistencia</w:t>
      </w:r>
      <w:proofErr w:type="spellEnd"/>
      <w:r>
        <w:rPr>
          <w:rStyle w:val="Italic"/>
        </w:rPr>
        <w:t xml:space="preserve"> </w:t>
      </w:r>
      <w:proofErr w:type="spellStart"/>
      <w:r>
        <w:rPr>
          <w:rStyle w:val="Italic"/>
        </w:rPr>
        <w:t>médica</w:t>
      </w:r>
      <w:proofErr w:type="spellEnd"/>
    </w:p>
    <w:p w:rsidR="00FB6501" w:rsidRDefault="00FB6501" w:rsidP="00FE4F2B">
      <w:pPr>
        <w:pStyle w:val="BulletList1"/>
        <w:rPr>
          <w:rStyle w:val="Italic"/>
        </w:rPr>
      </w:pPr>
      <w:proofErr w:type="spellStart"/>
      <w:r>
        <w:rPr>
          <w:rStyle w:val="Italic"/>
        </w:rPr>
        <w:t>Enseñanza</w:t>
      </w:r>
      <w:proofErr w:type="spellEnd"/>
    </w:p>
    <w:p w:rsidR="00FB6501" w:rsidRDefault="00FB6501" w:rsidP="00FE4F2B">
      <w:pPr>
        <w:pStyle w:val="BulletList1"/>
        <w:rPr>
          <w:rStyle w:val="Italic"/>
        </w:rPr>
      </w:pPr>
      <w:r>
        <w:rPr>
          <w:rStyle w:val="Italic"/>
        </w:rPr>
        <w:t>Amigos</w:t>
      </w:r>
    </w:p>
    <w:p w:rsidR="009C7781" w:rsidRDefault="00FB6501" w:rsidP="00FE4F2B">
      <w:pPr>
        <w:pStyle w:val="BulletList1"/>
        <w:rPr>
          <w:rStyle w:val="Italic"/>
        </w:rPr>
      </w:pPr>
      <w:r>
        <w:rPr>
          <w:rStyle w:val="Italic"/>
        </w:rPr>
        <w:t xml:space="preserve">Los "sin </w:t>
      </w:r>
      <w:proofErr w:type="spellStart"/>
      <w:r>
        <w:rPr>
          <w:rStyle w:val="Italic"/>
        </w:rPr>
        <w:t>techo</w:t>
      </w:r>
      <w:proofErr w:type="spellEnd"/>
      <w:r>
        <w:rPr>
          <w:rStyle w:val="Italic"/>
        </w:rPr>
        <w:t>"</w:t>
      </w:r>
    </w:p>
    <w:p w:rsidR="00FB6501" w:rsidRDefault="00FB6501" w:rsidP="00FE4F2B">
      <w:pPr>
        <w:pStyle w:val="BulletList1"/>
        <w:rPr>
          <w:rStyle w:val="Italic"/>
        </w:rPr>
      </w:pPr>
      <w:r>
        <w:rPr>
          <w:rStyle w:val="Italic"/>
        </w:rPr>
        <w:t xml:space="preserve">Los </w:t>
      </w:r>
      <w:proofErr w:type="spellStart"/>
      <w:r>
        <w:rPr>
          <w:rStyle w:val="Italic"/>
        </w:rPr>
        <w:t>necesitados</w:t>
      </w:r>
      <w:proofErr w:type="spellEnd"/>
    </w:p>
    <w:p w:rsidR="00FB6501" w:rsidRDefault="00FB6501" w:rsidP="00FE4F2B">
      <w:pPr>
        <w:pStyle w:val="BulletList1"/>
        <w:rPr>
          <w:rStyle w:val="Italic"/>
        </w:rPr>
      </w:pPr>
      <w:proofErr w:type="spellStart"/>
      <w:r>
        <w:rPr>
          <w:rStyle w:val="Italic"/>
        </w:rPr>
        <w:t>Ladrón</w:t>
      </w:r>
      <w:proofErr w:type="spellEnd"/>
    </w:p>
    <w:p w:rsidR="00FB6501" w:rsidRDefault="00FB6501" w:rsidP="00FE4F2B">
      <w:pPr>
        <w:pStyle w:val="BulletList1"/>
        <w:rPr>
          <w:rStyle w:val="Italic"/>
        </w:rPr>
      </w:pPr>
      <w:proofErr w:type="spellStart"/>
      <w:r>
        <w:rPr>
          <w:rStyle w:val="Italic"/>
        </w:rPr>
        <w:t>Gamberro</w:t>
      </w:r>
      <w:proofErr w:type="spellEnd"/>
    </w:p>
    <w:p w:rsidR="00FB6501" w:rsidRDefault="00FB6501" w:rsidP="00FE4F2B">
      <w:pPr>
        <w:pStyle w:val="BulletList1"/>
        <w:rPr>
          <w:rStyle w:val="Italic"/>
        </w:rPr>
      </w:pPr>
      <w:proofErr w:type="spellStart"/>
      <w:r>
        <w:rPr>
          <w:rStyle w:val="Italic"/>
        </w:rPr>
        <w:t>Pobreza</w:t>
      </w:r>
      <w:proofErr w:type="spellEnd"/>
    </w:p>
    <w:p w:rsidR="00FB6501" w:rsidRDefault="00FB6501" w:rsidP="00FE4F2B">
      <w:pPr>
        <w:pStyle w:val="BulletList1"/>
        <w:rPr>
          <w:rStyle w:val="Italic"/>
        </w:rPr>
      </w:pPr>
      <w:proofErr w:type="spellStart"/>
      <w:r>
        <w:rPr>
          <w:rStyle w:val="Italic"/>
        </w:rPr>
        <w:t>Vertedero</w:t>
      </w:r>
      <w:proofErr w:type="spellEnd"/>
    </w:p>
    <w:p w:rsidR="00FB6501" w:rsidRDefault="00FB6501" w:rsidP="00FE4F2B">
      <w:pPr>
        <w:pStyle w:val="BulletList1"/>
        <w:rPr>
          <w:rStyle w:val="Italic"/>
        </w:rPr>
      </w:pPr>
      <w:proofErr w:type="spellStart"/>
      <w:r>
        <w:rPr>
          <w:rStyle w:val="Italic"/>
        </w:rPr>
        <w:t>Una</w:t>
      </w:r>
      <w:proofErr w:type="spellEnd"/>
      <w:r>
        <w:rPr>
          <w:rStyle w:val="Italic"/>
        </w:rPr>
        <w:t xml:space="preserve"> ONG/</w:t>
      </w:r>
      <w:proofErr w:type="spellStart"/>
      <w:r>
        <w:rPr>
          <w:rStyle w:val="Italic"/>
        </w:rPr>
        <w:t>Organización</w:t>
      </w:r>
      <w:proofErr w:type="spellEnd"/>
      <w:r>
        <w:rPr>
          <w:rStyle w:val="Italic"/>
        </w:rPr>
        <w:t xml:space="preserve"> No </w:t>
      </w:r>
      <w:proofErr w:type="spellStart"/>
      <w:r>
        <w:rPr>
          <w:rStyle w:val="Italic"/>
        </w:rPr>
        <w:t>Gubernamental</w:t>
      </w:r>
      <w:proofErr w:type="spellEnd"/>
    </w:p>
    <w:p w:rsidR="00FB6501" w:rsidRDefault="00FB6501" w:rsidP="00FE4F2B">
      <w:pPr>
        <w:pStyle w:val="BulletList1"/>
        <w:rPr>
          <w:rStyle w:val="Italic"/>
        </w:rPr>
      </w:pPr>
      <w:proofErr w:type="spellStart"/>
      <w:r>
        <w:rPr>
          <w:rStyle w:val="Italic"/>
        </w:rPr>
        <w:t>Violencia</w:t>
      </w:r>
      <w:proofErr w:type="spellEnd"/>
      <w:r>
        <w:rPr>
          <w:rStyle w:val="Italic"/>
        </w:rPr>
        <w:t>/</w:t>
      </w:r>
      <w:proofErr w:type="spellStart"/>
      <w:r>
        <w:rPr>
          <w:rStyle w:val="Italic"/>
        </w:rPr>
        <w:t>violento</w:t>
      </w:r>
      <w:proofErr w:type="spellEnd"/>
    </w:p>
    <w:p w:rsidR="00774D1D" w:rsidRPr="00B36933" w:rsidRDefault="00A43684" w:rsidP="00A35F38">
      <w:pPr>
        <w:rPr>
          <w:rStyle w:val="Italic"/>
        </w:rPr>
      </w:pPr>
      <w:r>
        <w:t xml:space="preserve">We have </w:t>
      </w:r>
      <w:r w:rsidR="00774D1D" w:rsidRPr="00A35F38">
        <w:t>also assumed that students will have s</w:t>
      </w:r>
      <w:r w:rsidR="00910965" w:rsidRPr="00A35F38">
        <w:t>ome prior knowledge of the expressions</w:t>
      </w:r>
      <w:r w:rsidR="00910965">
        <w:rPr>
          <w:rStyle w:val="Italic"/>
        </w:rPr>
        <w:t xml:space="preserve"> me </w:t>
      </w:r>
      <w:proofErr w:type="spellStart"/>
      <w:proofErr w:type="gramStart"/>
      <w:r w:rsidR="00910965">
        <w:rPr>
          <w:rStyle w:val="Italic"/>
        </w:rPr>
        <w:t>hace</w:t>
      </w:r>
      <w:proofErr w:type="spellEnd"/>
      <w:r w:rsidR="00910965">
        <w:rPr>
          <w:rStyle w:val="Italic"/>
        </w:rPr>
        <w:t>(</w:t>
      </w:r>
      <w:proofErr w:type="gramEnd"/>
      <w:r w:rsidR="00910965">
        <w:rPr>
          <w:rStyle w:val="Italic"/>
        </w:rPr>
        <w:t xml:space="preserve">n) </w:t>
      </w:r>
      <w:proofErr w:type="spellStart"/>
      <w:r w:rsidR="00910965">
        <w:rPr>
          <w:rStyle w:val="Italic"/>
        </w:rPr>
        <w:t>falta</w:t>
      </w:r>
      <w:proofErr w:type="spellEnd"/>
      <w:r w:rsidR="006140C6">
        <w:rPr>
          <w:rStyle w:val="Italic"/>
        </w:rPr>
        <w:t>/</w:t>
      </w:r>
      <w:proofErr w:type="spellStart"/>
      <w:r w:rsidR="006140C6">
        <w:rPr>
          <w:rStyle w:val="Italic"/>
        </w:rPr>
        <w:t>necesito</w:t>
      </w:r>
      <w:proofErr w:type="spellEnd"/>
      <w:r w:rsidR="006140C6">
        <w:rPr>
          <w:rStyle w:val="Italic"/>
        </w:rPr>
        <w:t>/</w:t>
      </w:r>
      <w:proofErr w:type="spellStart"/>
      <w:r w:rsidR="006140C6">
        <w:rPr>
          <w:rStyle w:val="Italic"/>
        </w:rPr>
        <w:t>quiero</w:t>
      </w:r>
      <w:proofErr w:type="spellEnd"/>
      <w:r w:rsidR="006140C6">
        <w:rPr>
          <w:rStyle w:val="Italic"/>
        </w:rPr>
        <w:t>/</w:t>
      </w:r>
      <w:proofErr w:type="spellStart"/>
      <w:r w:rsidR="006140C6">
        <w:rPr>
          <w:rStyle w:val="Italic"/>
        </w:rPr>
        <w:t>busco</w:t>
      </w:r>
      <w:proofErr w:type="spellEnd"/>
      <w:r w:rsidR="00910965">
        <w:rPr>
          <w:rStyle w:val="Italic"/>
        </w:rPr>
        <w:t xml:space="preserve"> </w:t>
      </w:r>
      <w:r w:rsidR="00774D1D" w:rsidRPr="00A35F38">
        <w:t xml:space="preserve">and their </w:t>
      </w:r>
      <w:r w:rsidR="009C7781" w:rsidRPr="00A35F38">
        <w:t xml:space="preserve">use </w:t>
      </w:r>
      <w:r w:rsidR="00774D1D" w:rsidRPr="00A35F38">
        <w:t>in infinitive constructions.</w:t>
      </w:r>
    </w:p>
    <w:p w:rsidR="00B72D87" w:rsidRDefault="00B72D87" w:rsidP="008D1EFB">
      <w:pPr>
        <w:pStyle w:val="AQASectionTitle1"/>
      </w:pPr>
      <w:r w:rsidRPr="00B72D87">
        <w:t>Lesson preparation</w:t>
      </w:r>
    </w:p>
    <w:p w:rsidR="003A5760" w:rsidRPr="003A5760" w:rsidRDefault="00A43684" w:rsidP="003A5760">
      <w:r>
        <w:t>You will need to prepare the</w:t>
      </w:r>
      <w:r w:rsidR="003A5760">
        <w:t xml:space="preserve"> following materials </w:t>
      </w:r>
      <w:r>
        <w:t>in advance:</w:t>
      </w:r>
    </w:p>
    <w:p w:rsidR="00B72D87" w:rsidRPr="00A35F38" w:rsidRDefault="002E0CF7" w:rsidP="00FE4F2B">
      <w:pPr>
        <w:pStyle w:val="BulletList1"/>
      </w:pPr>
      <w:r>
        <w:t>Activity 1:</w:t>
      </w:r>
      <w:r w:rsidR="00A1291C">
        <w:t xml:space="preserve"> </w:t>
      </w:r>
      <w:r w:rsidR="009C7781" w:rsidRPr="00A35F38">
        <w:t>material for use with Interactive Whiteboar</w:t>
      </w:r>
      <w:r w:rsidR="00910965" w:rsidRPr="00A35F38">
        <w:t>d or flashcards</w:t>
      </w:r>
      <w:r w:rsidR="009C7781" w:rsidRPr="00A35F38">
        <w:t>.</w:t>
      </w:r>
    </w:p>
    <w:p w:rsidR="00400407" w:rsidRPr="00A35F38" w:rsidRDefault="002E0CF7" w:rsidP="00FE4F2B">
      <w:pPr>
        <w:pStyle w:val="BulletList1"/>
      </w:pPr>
      <w:r>
        <w:t>Activity 2:</w:t>
      </w:r>
      <w:r w:rsidR="00A1291C">
        <w:t xml:space="preserve"> </w:t>
      </w:r>
      <w:r w:rsidR="00400407" w:rsidRPr="00A35F38">
        <w:t>script or recording for Listening exercise.</w:t>
      </w:r>
    </w:p>
    <w:p w:rsidR="00E31230" w:rsidRPr="00A35F38" w:rsidRDefault="002E0CF7" w:rsidP="00FE4F2B">
      <w:pPr>
        <w:pStyle w:val="BulletList1"/>
      </w:pPr>
      <w:r>
        <w:t>Activity 3:</w:t>
      </w:r>
      <w:r w:rsidR="00A1291C">
        <w:t xml:space="preserve"> </w:t>
      </w:r>
      <w:r w:rsidR="00E31230" w:rsidRPr="00A35F38">
        <w:t>any material required for use with IWB</w:t>
      </w:r>
    </w:p>
    <w:p w:rsidR="00E31230" w:rsidRPr="00A35F38" w:rsidRDefault="002E0CF7" w:rsidP="00FE4F2B">
      <w:pPr>
        <w:pStyle w:val="BulletList1"/>
      </w:pPr>
      <w:r>
        <w:lastRenderedPageBreak/>
        <w:t>Activity 4:</w:t>
      </w:r>
      <w:r w:rsidR="00A1291C">
        <w:t xml:space="preserve"> </w:t>
      </w:r>
      <w:r w:rsidR="00E31230" w:rsidRPr="00A35F38">
        <w:t>sentences for translation. These could be photocopied or displayed on the IWB.</w:t>
      </w:r>
    </w:p>
    <w:p w:rsidR="005929F3" w:rsidRPr="00A35F38" w:rsidRDefault="00E31230" w:rsidP="00FE4F2B">
      <w:pPr>
        <w:pStyle w:val="BulletList1"/>
      </w:pPr>
      <w:r w:rsidRPr="00A35F38">
        <w:t>Activity 5</w:t>
      </w:r>
      <w:r w:rsidR="002E0CF7">
        <w:t>:</w:t>
      </w:r>
      <w:r w:rsidR="00A1291C">
        <w:t xml:space="preserve"> </w:t>
      </w:r>
      <w:r w:rsidR="00A43684">
        <w:t>s</w:t>
      </w:r>
      <w:r w:rsidR="009C7781" w:rsidRPr="00A35F38">
        <w:t xml:space="preserve">uitable reading passage and questions. The </w:t>
      </w:r>
      <w:r w:rsidR="005929F3" w:rsidRPr="00A35F38">
        <w:t xml:space="preserve">following </w:t>
      </w:r>
      <w:r w:rsidR="009C7781" w:rsidRPr="00A35F38">
        <w:t>websites</w:t>
      </w:r>
      <w:r w:rsidR="005929F3" w:rsidRPr="00A35F38">
        <w:t xml:space="preserve"> are useful sources of material for this </w:t>
      </w:r>
      <w:r w:rsidR="00DF1513">
        <w:t>sub-</w:t>
      </w:r>
      <w:r w:rsidR="005929F3" w:rsidRPr="00A35F38">
        <w:t xml:space="preserve">topic: </w:t>
      </w:r>
    </w:p>
    <w:p w:rsidR="006140C6" w:rsidRPr="00A35F38" w:rsidRDefault="00A1291C" w:rsidP="00FE4F2B">
      <w:pPr>
        <w:pStyle w:val="BulletList2"/>
      </w:pPr>
      <w:hyperlink r:id="rId11" w:history="1">
        <w:r w:rsidR="00A434BA" w:rsidRPr="00A43684">
          <w:rPr>
            <w:rStyle w:val="Hyperlink"/>
          </w:rPr>
          <w:t>enriquerichard.es</w:t>
        </w:r>
      </w:hyperlink>
    </w:p>
    <w:p w:rsidR="006140C6" w:rsidRPr="00A35F38" w:rsidRDefault="00A1291C" w:rsidP="00FE4F2B">
      <w:pPr>
        <w:pStyle w:val="BulletList2"/>
      </w:pPr>
      <w:hyperlink r:id="rId12" w:history="1">
        <w:r w:rsidR="00A434BA" w:rsidRPr="00FB3FED">
          <w:rPr>
            <w:rStyle w:val="Hyperlink"/>
          </w:rPr>
          <w:t>centroshama.org.pe</w:t>
        </w:r>
      </w:hyperlink>
      <w:r w:rsidR="005929F3" w:rsidRPr="00A35F38">
        <w:tab/>
      </w:r>
    </w:p>
    <w:p w:rsidR="00383E22" w:rsidRDefault="00383E22" w:rsidP="00383E22">
      <w:r>
        <w:t xml:space="preserve">For </w:t>
      </w:r>
      <w:r w:rsidR="00FB3FED">
        <w:t>h</w:t>
      </w:r>
      <w:r>
        <w:t>omework activities:</w:t>
      </w:r>
    </w:p>
    <w:p w:rsidR="003A5760" w:rsidRPr="00B36933" w:rsidRDefault="00E31230" w:rsidP="00383E22">
      <w:pPr>
        <w:pStyle w:val="BulletList1"/>
        <w:rPr>
          <w:rStyle w:val="Italic"/>
        </w:rPr>
      </w:pPr>
      <w:r w:rsidRPr="00A35F38">
        <w:t>Possible prompts for written work</w:t>
      </w:r>
      <w:r w:rsidR="003A5760" w:rsidRPr="00A35F38">
        <w:t>.</w:t>
      </w:r>
      <w:r w:rsidR="006140C6">
        <w:rPr>
          <w:rStyle w:val="Italic"/>
        </w:rPr>
        <w:t xml:space="preserve">           </w:t>
      </w:r>
      <w:r w:rsidR="003A5760">
        <w:rPr>
          <w:rStyle w:val="Italic"/>
        </w:rPr>
        <w:t xml:space="preserve">   </w:t>
      </w:r>
      <w:r w:rsidR="003A5760">
        <w:rPr>
          <w:rStyle w:val="Italic"/>
        </w:rPr>
        <w:tab/>
      </w:r>
      <w:r w:rsidR="003A5760">
        <w:rPr>
          <w:rStyle w:val="Italic"/>
        </w:rPr>
        <w:tab/>
        <w:t xml:space="preserve">      </w:t>
      </w:r>
    </w:p>
    <w:p w:rsidR="00B72D87" w:rsidRDefault="00B72D87" w:rsidP="008D1EFB">
      <w:pPr>
        <w:pStyle w:val="AQASectionTitle1"/>
      </w:pPr>
      <w:r w:rsidRPr="00B72D87">
        <w:t>Activity</w:t>
      </w:r>
    </w:p>
    <w:tbl>
      <w:tblPr>
        <w:tblStyle w:val="LightList-Accent1"/>
        <w:tblW w:w="0" w:type="auto"/>
        <w:tblInd w:w="-8" w:type="dxa"/>
        <w:tblLook w:val="04A0" w:firstRow="1" w:lastRow="0" w:firstColumn="1" w:lastColumn="0" w:noHBand="0" w:noVBand="1"/>
      </w:tblPr>
      <w:tblGrid>
        <w:gridCol w:w="1364"/>
        <w:gridCol w:w="4519"/>
        <w:gridCol w:w="1074"/>
        <w:gridCol w:w="1573"/>
      </w:tblGrid>
      <w:tr w:rsidR="00037830" w:rsidRPr="00625D0C" w:rsidTr="002246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B72D87" w:rsidRPr="00625D0C" w:rsidRDefault="00B72D87" w:rsidP="00B72D87">
            <w:pPr>
              <w:rPr>
                <w:rFonts w:cs="Arial"/>
                <w:b/>
                <w:sz w:val="28"/>
                <w:szCs w:val="28"/>
              </w:rPr>
            </w:pPr>
            <w:r>
              <w:rPr>
                <w:rFonts w:cs="Arial"/>
                <w:sz w:val="28"/>
                <w:szCs w:val="28"/>
              </w:rPr>
              <w:t>Duration</w:t>
            </w:r>
          </w:p>
        </w:tc>
        <w:tc>
          <w:tcPr>
            <w:tcW w:w="12757" w:type="dxa"/>
          </w:tcPr>
          <w:p w:rsidR="00B72D87" w:rsidRPr="00B72D87" w:rsidRDefault="00B72D87" w:rsidP="007E33BA">
            <w:pPr>
              <w:cnfStyle w:val="100000000000" w:firstRow="1" w:lastRow="0" w:firstColumn="0" w:lastColumn="0" w:oddVBand="0" w:evenVBand="0" w:oddHBand="0" w:evenHBand="0" w:firstRowFirstColumn="0" w:firstRowLastColumn="0" w:lastRowFirstColumn="0" w:lastRowLastColumn="0"/>
              <w:rPr>
                <w:rFonts w:cs="Arial"/>
                <w:b/>
                <w:sz w:val="28"/>
                <w:szCs w:val="28"/>
              </w:rPr>
            </w:pPr>
            <w:r w:rsidRPr="00B72D87">
              <w:rPr>
                <w:rFonts w:cs="Arial"/>
                <w:sz w:val="28"/>
                <w:szCs w:val="28"/>
              </w:rPr>
              <w:t>Activity</w:t>
            </w:r>
          </w:p>
        </w:tc>
        <w:tc>
          <w:tcPr>
            <w:tcW w:w="1843" w:type="dxa"/>
          </w:tcPr>
          <w:p w:rsidR="00B72D87" w:rsidRPr="00625D0C" w:rsidRDefault="00B72D87" w:rsidP="007E33BA">
            <w:pPr>
              <w:cnfStyle w:val="100000000000" w:firstRow="1" w:lastRow="0" w:firstColumn="0" w:lastColumn="0" w:oddVBand="0" w:evenVBand="0" w:oddHBand="0" w:evenHBand="0" w:firstRowFirstColumn="0" w:firstRowLastColumn="0" w:lastRowFirstColumn="0" w:lastRowLastColumn="0"/>
              <w:rPr>
                <w:rFonts w:cs="Arial"/>
                <w:b/>
                <w:sz w:val="28"/>
                <w:szCs w:val="28"/>
              </w:rPr>
            </w:pPr>
            <w:r>
              <w:rPr>
                <w:rFonts w:cs="Arial"/>
                <w:sz w:val="28"/>
                <w:szCs w:val="28"/>
              </w:rPr>
              <w:t>Group size</w:t>
            </w:r>
          </w:p>
        </w:tc>
        <w:tc>
          <w:tcPr>
            <w:tcW w:w="3402" w:type="dxa"/>
          </w:tcPr>
          <w:p w:rsidR="00B72D87" w:rsidRPr="00B72D87" w:rsidRDefault="00037830" w:rsidP="007E33BA">
            <w:pPr>
              <w:cnfStyle w:val="100000000000" w:firstRow="1" w:lastRow="0" w:firstColumn="0" w:lastColumn="0" w:oddVBand="0" w:evenVBand="0" w:oddHBand="0" w:evenHBand="0" w:firstRowFirstColumn="0" w:firstRowLastColumn="0" w:lastRowFirstColumn="0" w:lastRowLastColumn="0"/>
              <w:rPr>
                <w:rFonts w:cs="Arial"/>
                <w:b/>
                <w:sz w:val="28"/>
                <w:szCs w:val="28"/>
              </w:rPr>
            </w:pPr>
            <w:r>
              <w:t>Learning</w:t>
            </w:r>
            <w:r w:rsidRPr="00B72D87">
              <w:rPr>
                <w:rFonts w:cs="Arial"/>
                <w:sz w:val="28"/>
                <w:szCs w:val="28"/>
              </w:rPr>
              <w:t xml:space="preserve"> </w:t>
            </w:r>
            <w:r w:rsidR="00B72D87" w:rsidRPr="00B72D87">
              <w:rPr>
                <w:rFonts w:cs="Arial"/>
                <w:sz w:val="28"/>
                <w:szCs w:val="28"/>
              </w:rPr>
              <w:t>objective</w:t>
            </w:r>
          </w:p>
        </w:tc>
      </w:tr>
      <w:tr w:rsidR="00163AFD" w:rsidRPr="00625D0C" w:rsidTr="00224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B72D87" w:rsidRPr="008A69EA" w:rsidRDefault="00296869" w:rsidP="008A69EA">
            <w:r w:rsidRPr="008A69EA">
              <w:t>5</w:t>
            </w:r>
            <w:r w:rsidR="003A5760" w:rsidRPr="008A69EA">
              <w:t xml:space="preserve"> min</w:t>
            </w:r>
            <w:r w:rsidR="008A69EA" w:rsidRPr="008A69EA">
              <w:t>ute</w:t>
            </w:r>
            <w:r w:rsidR="003A5760" w:rsidRPr="008A69EA">
              <w:t>s</w:t>
            </w:r>
          </w:p>
          <w:p w:rsidR="006140C6" w:rsidRPr="008A69EA" w:rsidRDefault="006140C6" w:rsidP="008A69EA">
            <w:r w:rsidRPr="008A69EA">
              <w:t>(Starter activity)</w:t>
            </w:r>
          </w:p>
        </w:tc>
        <w:tc>
          <w:tcPr>
            <w:tcW w:w="12757" w:type="dxa"/>
          </w:tcPr>
          <w:p w:rsidR="008A69EA" w:rsidRPr="00341FE6" w:rsidRDefault="008A69EA" w:rsidP="00341FE6">
            <w:pPr>
              <w:cnfStyle w:val="000000100000" w:firstRow="0" w:lastRow="0" w:firstColumn="0" w:lastColumn="0" w:oddVBand="0" w:evenVBand="0" w:oddHBand="1" w:evenHBand="0" w:firstRowFirstColumn="0" w:firstRowLastColumn="0" w:lastRowFirstColumn="0" w:lastRowLastColumn="0"/>
            </w:pPr>
            <w:r w:rsidRPr="00341FE6">
              <w:t>Activity 1</w:t>
            </w:r>
          </w:p>
          <w:p w:rsidR="00B72D87" w:rsidRPr="00341FE6" w:rsidRDefault="00400407" w:rsidP="00341FE6">
            <w:pPr>
              <w:cnfStyle w:val="000000100000" w:firstRow="0" w:lastRow="0" w:firstColumn="0" w:lastColumn="0" w:oddVBand="0" w:evenVBand="0" w:oddHBand="1" w:evenHBand="0" w:firstRowFirstColumn="0" w:firstRowLastColumn="0" w:lastRowFirstColumn="0" w:lastRowLastColumn="0"/>
            </w:pPr>
            <w:r w:rsidRPr="00341FE6">
              <w:t xml:space="preserve">Revision </w:t>
            </w:r>
            <w:r w:rsidR="003A1B83" w:rsidRPr="00341FE6">
              <w:t>of vocabulary conne</w:t>
            </w:r>
            <w:r w:rsidR="00F57C09">
              <w:t>cted with P</w:t>
            </w:r>
            <w:r w:rsidR="006140C6" w:rsidRPr="00341FE6">
              <w:t>overty/homelessness</w:t>
            </w:r>
            <w:r w:rsidR="003A1B83" w:rsidRPr="00341FE6">
              <w:t>.</w:t>
            </w:r>
          </w:p>
          <w:p w:rsidR="003A1B83" w:rsidRPr="00341FE6" w:rsidRDefault="006140C6" w:rsidP="00341FE6">
            <w:pPr>
              <w:cnfStyle w:val="000000100000" w:firstRow="0" w:lastRow="0" w:firstColumn="0" w:lastColumn="0" w:oddVBand="0" w:evenVBand="0" w:oddHBand="1" w:evenHBand="0" w:firstRowFirstColumn="0" w:firstRowLastColumn="0" w:lastRowFirstColumn="0" w:lastRowLastColumn="0"/>
            </w:pPr>
            <w:r w:rsidRPr="00341FE6">
              <w:t xml:space="preserve">Using the IWB or flashcards, teacher displays pictures of homeless or disadvantaged people.  </w:t>
            </w:r>
          </w:p>
          <w:p w:rsidR="0095121F" w:rsidRDefault="0095121F" w:rsidP="00341FE6">
            <w:pPr>
              <w:cnfStyle w:val="000000100000" w:firstRow="0" w:lastRow="0" w:firstColumn="0" w:lastColumn="0" w:oddVBand="0" w:evenVBand="0" w:oddHBand="1" w:evenHBand="0" w:firstRowFirstColumn="0" w:firstRowLastColumn="0" w:lastRowFirstColumn="0" w:lastRowLastColumn="0"/>
              <w:rPr>
                <w:rStyle w:val="Italic"/>
              </w:rPr>
            </w:pPr>
            <w:r w:rsidRPr="00341FE6">
              <w:t>Students suggest what the people in the pictures might say, using expressions such as</w:t>
            </w:r>
            <w:r>
              <w:rPr>
                <w:rStyle w:val="Italic"/>
              </w:rPr>
              <w:t xml:space="preserve"> me </w:t>
            </w:r>
            <w:proofErr w:type="spellStart"/>
            <w:r>
              <w:rPr>
                <w:rStyle w:val="Italic"/>
              </w:rPr>
              <w:t>hace</w:t>
            </w:r>
            <w:proofErr w:type="spellEnd"/>
            <w:r>
              <w:rPr>
                <w:rStyle w:val="Italic"/>
              </w:rPr>
              <w:t xml:space="preserve">(n) </w:t>
            </w:r>
            <w:proofErr w:type="spellStart"/>
            <w:r w:rsidRPr="0095121F">
              <w:rPr>
                <w:rStyle w:val="Italic"/>
              </w:rPr>
              <w:t>falta</w:t>
            </w:r>
            <w:proofErr w:type="spellEnd"/>
            <w:r w:rsidRPr="0095121F">
              <w:rPr>
                <w:rStyle w:val="Italic"/>
              </w:rPr>
              <w:t>/</w:t>
            </w:r>
            <w:proofErr w:type="spellStart"/>
            <w:r w:rsidRPr="0095121F">
              <w:rPr>
                <w:rStyle w:val="Italic"/>
              </w:rPr>
              <w:t>necesito</w:t>
            </w:r>
            <w:proofErr w:type="spellEnd"/>
            <w:r w:rsidRPr="0095121F">
              <w:rPr>
                <w:rStyle w:val="Italic"/>
              </w:rPr>
              <w:t>/</w:t>
            </w:r>
            <w:proofErr w:type="spellStart"/>
            <w:r w:rsidRPr="0095121F">
              <w:rPr>
                <w:rStyle w:val="Italic"/>
              </w:rPr>
              <w:t>quiero</w:t>
            </w:r>
            <w:proofErr w:type="spellEnd"/>
            <w:r w:rsidRPr="0095121F">
              <w:rPr>
                <w:rStyle w:val="Italic"/>
              </w:rPr>
              <w:t>/</w:t>
            </w:r>
            <w:proofErr w:type="spellStart"/>
            <w:r w:rsidRPr="0095121F">
              <w:rPr>
                <w:rStyle w:val="Italic"/>
              </w:rPr>
              <w:t>busco</w:t>
            </w:r>
            <w:proofErr w:type="spellEnd"/>
            <w:r>
              <w:rPr>
                <w:rStyle w:val="Italic"/>
              </w:rPr>
              <w:t xml:space="preserve">*, </w:t>
            </w:r>
            <w:proofErr w:type="spellStart"/>
            <w:r w:rsidRPr="00341FE6">
              <w:t>eg</w:t>
            </w:r>
            <w:proofErr w:type="spellEnd"/>
          </w:p>
          <w:p w:rsidR="0095121F" w:rsidRDefault="0095121F" w:rsidP="0095121F">
            <w:pPr>
              <w:cnfStyle w:val="000000100000" w:firstRow="0" w:lastRow="0" w:firstColumn="0" w:lastColumn="0" w:oddVBand="0" w:evenVBand="0" w:oddHBand="1" w:evenHBand="0" w:firstRowFirstColumn="0" w:firstRowLastColumn="0" w:lastRowFirstColumn="0" w:lastRowLastColumn="0"/>
              <w:rPr>
                <w:rStyle w:val="Italic"/>
              </w:rPr>
            </w:pPr>
            <w:r>
              <w:rPr>
                <w:rStyle w:val="Italic"/>
              </w:rPr>
              <w:t xml:space="preserve">Me </w:t>
            </w:r>
            <w:proofErr w:type="spellStart"/>
            <w:r>
              <w:rPr>
                <w:rStyle w:val="Italic"/>
              </w:rPr>
              <w:t>hace</w:t>
            </w:r>
            <w:proofErr w:type="spellEnd"/>
            <w:r>
              <w:rPr>
                <w:rStyle w:val="Italic"/>
              </w:rPr>
              <w:t xml:space="preserve"> </w:t>
            </w:r>
            <w:proofErr w:type="spellStart"/>
            <w:r>
              <w:rPr>
                <w:rStyle w:val="Italic"/>
              </w:rPr>
              <w:t>falta</w:t>
            </w:r>
            <w:proofErr w:type="spellEnd"/>
            <w:r>
              <w:rPr>
                <w:rStyle w:val="Italic"/>
              </w:rPr>
              <w:t xml:space="preserve"> </w:t>
            </w:r>
            <w:proofErr w:type="spellStart"/>
            <w:r>
              <w:rPr>
                <w:rStyle w:val="Italic"/>
              </w:rPr>
              <w:t>donde</w:t>
            </w:r>
            <w:proofErr w:type="spellEnd"/>
            <w:r>
              <w:rPr>
                <w:rStyle w:val="Italic"/>
              </w:rPr>
              <w:t xml:space="preserve"> </w:t>
            </w:r>
            <w:proofErr w:type="spellStart"/>
            <w:r>
              <w:rPr>
                <w:rStyle w:val="Italic"/>
              </w:rPr>
              <w:t>vivir</w:t>
            </w:r>
            <w:proofErr w:type="spellEnd"/>
          </w:p>
          <w:p w:rsidR="0095121F" w:rsidRPr="00341FE6" w:rsidRDefault="00341FE6" w:rsidP="00341FE6">
            <w:pPr>
              <w:cnfStyle w:val="000000100000" w:firstRow="0" w:lastRow="0" w:firstColumn="0" w:lastColumn="0" w:oddVBand="0" w:evenVBand="0" w:oddHBand="1" w:evenHBand="0" w:firstRowFirstColumn="0" w:firstRowLastColumn="0" w:lastRowFirstColumn="0" w:lastRowLastColumn="0"/>
            </w:pPr>
            <w:proofErr w:type="spellStart"/>
            <w:r>
              <w:rPr>
                <w:rStyle w:val="Italic"/>
              </w:rPr>
              <w:t>Busco</w:t>
            </w:r>
            <w:proofErr w:type="spellEnd"/>
            <w:r>
              <w:rPr>
                <w:rStyle w:val="Italic"/>
              </w:rPr>
              <w:t xml:space="preserve"> </w:t>
            </w:r>
            <w:proofErr w:type="spellStart"/>
            <w:r>
              <w:rPr>
                <w:rStyle w:val="Italic"/>
              </w:rPr>
              <w:t>trabajo</w:t>
            </w:r>
            <w:proofErr w:type="spellEnd"/>
            <w:r>
              <w:rPr>
                <w:rStyle w:val="Italic"/>
              </w:rPr>
              <w:t xml:space="preserve"> </w:t>
            </w:r>
            <w:r w:rsidR="0095121F" w:rsidRPr="00341FE6">
              <w:t>etc.</w:t>
            </w:r>
          </w:p>
          <w:p w:rsidR="0095121F" w:rsidRPr="00341FE6" w:rsidRDefault="0095121F" w:rsidP="00341FE6">
            <w:pPr>
              <w:cnfStyle w:val="000000100000" w:firstRow="0" w:lastRow="0" w:firstColumn="0" w:lastColumn="0" w:oddVBand="0" w:evenVBand="0" w:oddHBand="1" w:evenHBand="0" w:firstRowFirstColumn="0" w:firstRowLastColumn="0" w:lastRowFirstColumn="0" w:lastRowLastColumn="0"/>
            </w:pPr>
            <w:r w:rsidRPr="00341FE6">
              <w:t>*Stud</w:t>
            </w:r>
            <w:r w:rsidR="0093706E" w:rsidRPr="00341FE6">
              <w:t xml:space="preserve">ents may need reminding of how </w:t>
            </w:r>
            <w:r w:rsidRPr="00341FE6">
              <w:t xml:space="preserve">the expression </w:t>
            </w:r>
            <w:r>
              <w:rPr>
                <w:rStyle w:val="Italic"/>
              </w:rPr>
              <w:t xml:space="preserve">me </w:t>
            </w:r>
            <w:proofErr w:type="spellStart"/>
            <w:proofErr w:type="gramStart"/>
            <w:r>
              <w:rPr>
                <w:rStyle w:val="Italic"/>
              </w:rPr>
              <w:t>hace</w:t>
            </w:r>
            <w:proofErr w:type="spellEnd"/>
            <w:r>
              <w:rPr>
                <w:rStyle w:val="Italic"/>
              </w:rPr>
              <w:t>(</w:t>
            </w:r>
            <w:proofErr w:type="gramEnd"/>
            <w:r>
              <w:rPr>
                <w:rStyle w:val="Italic"/>
              </w:rPr>
              <w:t xml:space="preserve">n) </w:t>
            </w:r>
            <w:proofErr w:type="spellStart"/>
            <w:r>
              <w:rPr>
                <w:rStyle w:val="Italic"/>
              </w:rPr>
              <w:t>falta</w:t>
            </w:r>
            <w:proofErr w:type="spellEnd"/>
            <w:r>
              <w:rPr>
                <w:rStyle w:val="Italic"/>
              </w:rPr>
              <w:t xml:space="preserve"> </w:t>
            </w:r>
            <w:r w:rsidRPr="00341FE6">
              <w:t>is used.</w:t>
            </w:r>
          </w:p>
          <w:p w:rsidR="0095121F" w:rsidRPr="00B36933" w:rsidRDefault="0095121F" w:rsidP="00341FE6">
            <w:pPr>
              <w:cnfStyle w:val="000000100000" w:firstRow="0" w:lastRow="0" w:firstColumn="0" w:lastColumn="0" w:oddVBand="0" w:evenVBand="0" w:oddHBand="1" w:evenHBand="0" w:firstRowFirstColumn="0" w:firstRowLastColumn="0" w:lastRowFirstColumn="0" w:lastRowLastColumn="0"/>
              <w:rPr>
                <w:rStyle w:val="Italic"/>
              </w:rPr>
            </w:pPr>
            <w:r w:rsidRPr="00341FE6">
              <w:t xml:space="preserve">With less able groups it may be advisable to limit </w:t>
            </w:r>
            <w:r w:rsidR="001D2CF1" w:rsidRPr="00341FE6">
              <w:t>students' answers to use of 1 or 2 of these expressions</w:t>
            </w:r>
            <w:r w:rsidR="0018019E">
              <w:t>.</w:t>
            </w:r>
          </w:p>
        </w:tc>
        <w:tc>
          <w:tcPr>
            <w:tcW w:w="1843" w:type="dxa"/>
          </w:tcPr>
          <w:p w:rsidR="00510AB1" w:rsidRDefault="00510AB1" w:rsidP="008A69EA">
            <w:pPr>
              <w:cnfStyle w:val="000000100000" w:firstRow="0" w:lastRow="0" w:firstColumn="0" w:lastColumn="0" w:oddVBand="0" w:evenVBand="0" w:oddHBand="1" w:evenHBand="0" w:firstRowFirstColumn="0" w:firstRowLastColumn="0" w:lastRowFirstColumn="0" w:lastRowLastColumn="0"/>
            </w:pPr>
          </w:p>
          <w:p w:rsidR="003A1B83" w:rsidRPr="008A69EA" w:rsidRDefault="003A1B83" w:rsidP="008A69EA">
            <w:pPr>
              <w:cnfStyle w:val="000000100000" w:firstRow="0" w:lastRow="0" w:firstColumn="0" w:lastColumn="0" w:oddVBand="0" w:evenVBand="0" w:oddHBand="1" w:evenHBand="0" w:firstRowFirstColumn="0" w:firstRowLastColumn="0" w:lastRowFirstColumn="0" w:lastRowLastColumn="0"/>
            </w:pPr>
            <w:r w:rsidRPr="008A69EA">
              <w:t>Whole class</w:t>
            </w:r>
          </w:p>
          <w:p w:rsidR="003A1B83" w:rsidRPr="008A69EA" w:rsidRDefault="003A1B83" w:rsidP="008A69EA">
            <w:pPr>
              <w:cnfStyle w:val="000000100000" w:firstRow="0" w:lastRow="0" w:firstColumn="0" w:lastColumn="0" w:oddVBand="0" w:evenVBand="0" w:oddHBand="1" w:evenHBand="0" w:firstRowFirstColumn="0" w:firstRowLastColumn="0" w:lastRowFirstColumn="0" w:lastRowLastColumn="0"/>
            </w:pPr>
          </w:p>
        </w:tc>
        <w:tc>
          <w:tcPr>
            <w:tcW w:w="3402" w:type="dxa"/>
          </w:tcPr>
          <w:p w:rsidR="00510AB1" w:rsidRDefault="00510AB1" w:rsidP="008A69EA">
            <w:pPr>
              <w:cnfStyle w:val="000000100000" w:firstRow="0" w:lastRow="0" w:firstColumn="0" w:lastColumn="0" w:oddVBand="0" w:evenVBand="0" w:oddHBand="1" w:evenHBand="0" w:firstRowFirstColumn="0" w:firstRowLastColumn="0" w:lastRowFirstColumn="0" w:lastRowLastColumn="0"/>
            </w:pPr>
          </w:p>
          <w:p w:rsidR="00B72D87" w:rsidRPr="008A69EA" w:rsidRDefault="00037830" w:rsidP="0018019E">
            <w:pPr>
              <w:cnfStyle w:val="000000100000" w:firstRow="0" w:lastRow="0" w:firstColumn="0" w:lastColumn="0" w:oddVBand="0" w:evenVBand="0" w:oddHBand="1" w:evenHBand="0" w:firstRowFirstColumn="0" w:firstRowLastColumn="0" w:lastRowFirstColumn="0" w:lastRowLastColumn="0"/>
            </w:pPr>
            <w:r>
              <w:t>Learning</w:t>
            </w:r>
            <w:r w:rsidRPr="008A69EA">
              <w:t xml:space="preserve"> </w:t>
            </w:r>
            <w:r w:rsidR="003A1B83" w:rsidRPr="008A69EA">
              <w:t>objective</w:t>
            </w:r>
            <w:r w:rsidR="001D2CF1" w:rsidRPr="008A69EA">
              <w:t>s</w:t>
            </w:r>
            <w:r w:rsidR="003A1B83" w:rsidRPr="008A69EA">
              <w:t xml:space="preserve"> 1</w:t>
            </w:r>
            <w:r w:rsidR="001D2CF1" w:rsidRPr="008A69EA">
              <w:t xml:space="preserve"> </w:t>
            </w:r>
            <w:r w:rsidR="0018019E">
              <w:t>and</w:t>
            </w:r>
            <w:r w:rsidR="001D2CF1" w:rsidRPr="008A69EA">
              <w:t xml:space="preserve"> 7</w:t>
            </w:r>
          </w:p>
        </w:tc>
      </w:tr>
      <w:tr w:rsidR="0093706E" w:rsidRPr="00625D0C" w:rsidTr="002246C9">
        <w:tc>
          <w:tcPr>
            <w:cnfStyle w:val="001000000000" w:firstRow="0" w:lastRow="0" w:firstColumn="1" w:lastColumn="0" w:oddVBand="0" w:evenVBand="0" w:oddHBand="0" w:evenHBand="0" w:firstRowFirstColumn="0" w:firstRowLastColumn="0" w:lastRowFirstColumn="0" w:lastRowLastColumn="0"/>
            <w:tcW w:w="1985" w:type="dxa"/>
          </w:tcPr>
          <w:p w:rsidR="0093706E" w:rsidRPr="008A69EA" w:rsidRDefault="0093706E" w:rsidP="008A69EA">
            <w:r w:rsidRPr="008A69EA">
              <w:t>10 min</w:t>
            </w:r>
            <w:r w:rsidR="008A69EA" w:rsidRPr="008A69EA">
              <w:t>ute</w:t>
            </w:r>
            <w:r w:rsidRPr="008A69EA">
              <w:t>s</w:t>
            </w:r>
          </w:p>
        </w:tc>
        <w:tc>
          <w:tcPr>
            <w:tcW w:w="12757" w:type="dxa"/>
          </w:tcPr>
          <w:p w:rsidR="008A69EA" w:rsidRPr="00341FE6" w:rsidRDefault="008A69EA" w:rsidP="00341FE6">
            <w:pPr>
              <w:cnfStyle w:val="000000000000" w:firstRow="0" w:lastRow="0" w:firstColumn="0" w:lastColumn="0" w:oddVBand="0" w:evenVBand="0" w:oddHBand="0" w:evenHBand="0" w:firstRowFirstColumn="0" w:firstRowLastColumn="0" w:lastRowFirstColumn="0" w:lastRowLastColumn="0"/>
            </w:pPr>
            <w:r w:rsidRPr="00341FE6">
              <w:t>Activity 2</w:t>
            </w:r>
          </w:p>
          <w:p w:rsidR="0093706E" w:rsidRPr="00341FE6" w:rsidRDefault="0093706E" w:rsidP="00341FE6">
            <w:pPr>
              <w:cnfStyle w:val="000000000000" w:firstRow="0" w:lastRow="0" w:firstColumn="0" w:lastColumn="0" w:oddVBand="0" w:evenVBand="0" w:oddHBand="0" w:evenHBand="0" w:firstRowFirstColumn="0" w:firstRowLastColumn="0" w:lastRowFirstColumn="0" w:lastRowLastColumn="0"/>
            </w:pPr>
            <w:r w:rsidRPr="00341FE6">
              <w:t xml:space="preserve">Listening activity reinforcing the material </w:t>
            </w:r>
            <w:proofErr w:type="spellStart"/>
            <w:r w:rsidRPr="00341FE6">
              <w:t>practised</w:t>
            </w:r>
            <w:proofErr w:type="spellEnd"/>
            <w:r w:rsidRPr="00341FE6">
              <w:t xml:space="preserve"> in Activity 1.</w:t>
            </w:r>
          </w:p>
          <w:p w:rsidR="0093706E" w:rsidRDefault="000F4E3C" w:rsidP="00341FE6">
            <w:pPr>
              <w:cnfStyle w:val="000000000000" w:firstRow="0" w:lastRow="0" w:firstColumn="0" w:lastColumn="0" w:oddVBand="0" w:evenVBand="0" w:oddHBand="0" w:evenHBand="0" w:firstRowFirstColumn="0" w:firstRowLastColumn="0" w:lastRowFirstColumn="0" w:lastRowLastColumn="0"/>
              <w:rPr>
                <w:rStyle w:val="Italic"/>
              </w:rPr>
            </w:pPr>
            <w:r w:rsidRPr="00341FE6">
              <w:t>Students listen to short utterances from homeless or disadvantaged people and write answers to the question</w:t>
            </w:r>
            <w:r>
              <w:rPr>
                <w:rStyle w:val="Italic"/>
              </w:rPr>
              <w:t xml:space="preserve"> ¿</w:t>
            </w:r>
            <w:proofErr w:type="spellStart"/>
            <w:r>
              <w:rPr>
                <w:rStyle w:val="Italic"/>
              </w:rPr>
              <w:t>Qué</w:t>
            </w:r>
            <w:proofErr w:type="spellEnd"/>
            <w:r>
              <w:rPr>
                <w:rStyle w:val="Italic"/>
              </w:rPr>
              <w:t xml:space="preserve"> </w:t>
            </w:r>
            <w:proofErr w:type="spellStart"/>
            <w:r>
              <w:rPr>
                <w:rStyle w:val="Italic"/>
              </w:rPr>
              <w:t>necesita</w:t>
            </w:r>
            <w:proofErr w:type="spellEnd"/>
            <w:r>
              <w:rPr>
                <w:rStyle w:val="Italic"/>
              </w:rPr>
              <w:t xml:space="preserve"> </w:t>
            </w:r>
            <w:proofErr w:type="spellStart"/>
            <w:r>
              <w:rPr>
                <w:rStyle w:val="Italic"/>
              </w:rPr>
              <w:t>esta</w:t>
            </w:r>
            <w:proofErr w:type="spellEnd"/>
            <w:r>
              <w:rPr>
                <w:rStyle w:val="Italic"/>
              </w:rPr>
              <w:t xml:space="preserve"> persona? </w:t>
            </w:r>
            <w:proofErr w:type="gramStart"/>
            <w:r>
              <w:rPr>
                <w:rStyle w:val="Italic"/>
              </w:rPr>
              <w:t>or</w:t>
            </w:r>
            <w:proofErr w:type="gramEnd"/>
            <w:r>
              <w:rPr>
                <w:rStyle w:val="Italic"/>
              </w:rPr>
              <w:t xml:space="preserve"> ¿</w:t>
            </w:r>
            <w:proofErr w:type="spellStart"/>
            <w:r>
              <w:rPr>
                <w:rStyle w:val="Italic"/>
              </w:rPr>
              <w:t>Qué</w:t>
            </w:r>
            <w:proofErr w:type="spellEnd"/>
            <w:r>
              <w:rPr>
                <w:rStyle w:val="Italic"/>
              </w:rPr>
              <w:t xml:space="preserve"> le </w:t>
            </w:r>
            <w:proofErr w:type="spellStart"/>
            <w:r>
              <w:rPr>
                <w:rStyle w:val="Italic"/>
              </w:rPr>
              <w:t>hace</w:t>
            </w:r>
            <w:proofErr w:type="spellEnd"/>
            <w:r>
              <w:rPr>
                <w:rStyle w:val="Italic"/>
              </w:rPr>
              <w:t xml:space="preserve"> </w:t>
            </w:r>
            <w:proofErr w:type="spellStart"/>
            <w:r>
              <w:rPr>
                <w:rStyle w:val="Italic"/>
              </w:rPr>
              <w:t>falta</w:t>
            </w:r>
            <w:proofErr w:type="spellEnd"/>
            <w:r>
              <w:rPr>
                <w:rStyle w:val="Italic"/>
              </w:rPr>
              <w:t xml:space="preserve"> a </w:t>
            </w:r>
            <w:proofErr w:type="spellStart"/>
            <w:r>
              <w:rPr>
                <w:rStyle w:val="Italic"/>
              </w:rPr>
              <w:t>esta</w:t>
            </w:r>
            <w:proofErr w:type="spellEnd"/>
            <w:r>
              <w:rPr>
                <w:rStyle w:val="Italic"/>
              </w:rPr>
              <w:t xml:space="preserve"> persona?</w:t>
            </w:r>
          </w:p>
        </w:tc>
        <w:tc>
          <w:tcPr>
            <w:tcW w:w="1843" w:type="dxa"/>
          </w:tcPr>
          <w:p w:rsidR="00510AB1" w:rsidRDefault="00510AB1" w:rsidP="008A69EA">
            <w:pPr>
              <w:cnfStyle w:val="000000000000" w:firstRow="0" w:lastRow="0" w:firstColumn="0" w:lastColumn="0" w:oddVBand="0" w:evenVBand="0" w:oddHBand="0" w:evenHBand="0" w:firstRowFirstColumn="0" w:firstRowLastColumn="0" w:lastRowFirstColumn="0" w:lastRowLastColumn="0"/>
            </w:pPr>
          </w:p>
          <w:p w:rsidR="0093706E" w:rsidRPr="008A69EA" w:rsidRDefault="000F4E3C" w:rsidP="008A69EA">
            <w:pPr>
              <w:cnfStyle w:val="000000000000" w:firstRow="0" w:lastRow="0" w:firstColumn="0" w:lastColumn="0" w:oddVBand="0" w:evenVBand="0" w:oddHBand="0" w:evenHBand="0" w:firstRowFirstColumn="0" w:firstRowLastColumn="0" w:lastRowFirstColumn="0" w:lastRowLastColumn="0"/>
            </w:pPr>
            <w:r w:rsidRPr="008A69EA">
              <w:t xml:space="preserve">Whole class </w:t>
            </w:r>
          </w:p>
        </w:tc>
        <w:tc>
          <w:tcPr>
            <w:tcW w:w="3402" w:type="dxa"/>
          </w:tcPr>
          <w:p w:rsidR="00510AB1" w:rsidRDefault="00510AB1" w:rsidP="008A69EA">
            <w:pPr>
              <w:cnfStyle w:val="000000000000" w:firstRow="0" w:lastRow="0" w:firstColumn="0" w:lastColumn="0" w:oddVBand="0" w:evenVBand="0" w:oddHBand="0" w:evenHBand="0" w:firstRowFirstColumn="0" w:firstRowLastColumn="0" w:lastRowFirstColumn="0" w:lastRowLastColumn="0"/>
            </w:pPr>
          </w:p>
          <w:p w:rsidR="0093706E" w:rsidRPr="008A69EA" w:rsidRDefault="00037830" w:rsidP="0018019E">
            <w:pPr>
              <w:cnfStyle w:val="000000000000" w:firstRow="0" w:lastRow="0" w:firstColumn="0" w:lastColumn="0" w:oddVBand="0" w:evenVBand="0" w:oddHBand="0" w:evenHBand="0" w:firstRowFirstColumn="0" w:firstRowLastColumn="0" w:lastRowFirstColumn="0" w:lastRowLastColumn="0"/>
            </w:pPr>
            <w:r>
              <w:t xml:space="preserve">Learning </w:t>
            </w:r>
            <w:r w:rsidR="000F4E3C" w:rsidRPr="008A69EA">
              <w:t>objectives 1</w:t>
            </w:r>
            <w:r w:rsidR="008A69EA" w:rsidRPr="008A69EA">
              <w:t xml:space="preserve">, 2 </w:t>
            </w:r>
            <w:r w:rsidR="0018019E">
              <w:t>and</w:t>
            </w:r>
            <w:r w:rsidR="008A69EA" w:rsidRPr="008A69EA">
              <w:t xml:space="preserve"> </w:t>
            </w:r>
            <w:r w:rsidR="000F4E3C" w:rsidRPr="008A69EA">
              <w:t>7</w:t>
            </w:r>
          </w:p>
        </w:tc>
      </w:tr>
      <w:tr w:rsidR="00163AFD" w:rsidRPr="00625D0C" w:rsidTr="00224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A1B83" w:rsidRPr="008A69EA" w:rsidRDefault="001D2CF1" w:rsidP="008A69EA">
            <w:r w:rsidRPr="008A69EA">
              <w:t>5 min</w:t>
            </w:r>
            <w:r w:rsidR="008A69EA" w:rsidRPr="008A69EA">
              <w:t>ute</w:t>
            </w:r>
            <w:r w:rsidRPr="008A69EA">
              <w:t>s</w:t>
            </w:r>
            <w:r w:rsidR="0095121F" w:rsidRPr="008A69EA">
              <w:t xml:space="preserve"> </w:t>
            </w:r>
          </w:p>
        </w:tc>
        <w:tc>
          <w:tcPr>
            <w:tcW w:w="12757" w:type="dxa"/>
          </w:tcPr>
          <w:p w:rsidR="008A69EA" w:rsidRPr="00341FE6" w:rsidRDefault="008A69EA" w:rsidP="00341FE6">
            <w:pPr>
              <w:cnfStyle w:val="000000100000" w:firstRow="0" w:lastRow="0" w:firstColumn="0" w:lastColumn="0" w:oddVBand="0" w:evenVBand="0" w:oddHBand="1" w:evenHBand="0" w:firstRowFirstColumn="0" w:firstRowLastColumn="0" w:lastRowFirstColumn="0" w:lastRowLastColumn="0"/>
            </w:pPr>
            <w:r w:rsidRPr="00341FE6">
              <w:t>Activity 3</w:t>
            </w:r>
          </w:p>
          <w:p w:rsidR="00400407" w:rsidRPr="00341FE6" w:rsidRDefault="001D2CF1" w:rsidP="00341FE6">
            <w:pPr>
              <w:cnfStyle w:val="000000100000" w:firstRow="0" w:lastRow="0" w:firstColumn="0" w:lastColumn="0" w:oddVBand="0" w:evenVBand="0" w:oddHBand="1" w:evenHBand="0" w:firstRowFirstColumn="0" w:firstRowLastColumn="0" w:lastRowFirstColumn="0" w:lastRowLastColumn="0"/>
            </w:pPr>
            <w:r w:rsidRPr="00341FE6">
              <w:t>Introduction of constructions</w:t>
            </w:r>
            <w:r>
              <w:rPr>
                <w:rStyle w:val="Italic"/>
              </w:rPr>
              <w:t xml:space="preserve"> se </w:t>
            </w:r>
            <w:proofErr w:type="spellStart"/>
            <w:r>
              <w:rPr>
                <w:rStyle w:val="Italic"/>
              </w:rPr>
              <w:t>debe</w:t>
            </w:r>
            <w:proofErr w:type="spellEnd"/>
            <w:r>
              <w:rPr>
                <w:rStyle w:val="Italic"/>
              </w:rPr>
              <w:t xml:space="preserve">/se </w:t>
            </w:r>
            <w:proofErr w:type="spellStart"/>
            <w:r>
              <w:rPr>
                <w:rStyle w:val="Italic"/>
              </w:rPr>
              <w:t>puede</w:t>
            </w:r>
            <w:proofErr w:type="spellEnd"/>
            <w:r>
              <w:rPr>
                <w:rStyle w:val="Italic"/>
              </w:rPr>
              <w:t xml:space="preserve">/se </w:t>
            </w:r>
            <w:proofErr w:type="spellStart"/>
            <w:r>
              <w:rPr>
                <w:rStyle w:val="Italic"/>
              </w:rPr>
              <w:t>necesita</w:t>
            </w:r>
            <w:proofErr w:type="spellEnd"/>
            <w:r>
              <w:rPr>
                <w:rStyle w:val="Italic"/>
              </w:rPr>
              <w:t xml:space="preserve"> </w:t>
            </w:r>
            <w:r w:rsidRPr="00341FE6">
              <w:t>+ infinitive</w:t>
            </w:r>
            <w:r w:rsidR="001C60EC" w:rsidRPr="00341FE6">
              <w:t>.</w:t>
            </w:r>
          </w:p>
          <w:p w:rsidR="001C60EC" w:rsidRPr="00341FE6" w:rsidRDefault="001C60EC" w:rsidP="00341FE6">
            <w:pPr>
              <w:cnfStyle w:val="000000100000" w:firstRow="0" w:lastRow="0" w:firstColumn="0" w:lastColumn="0" w:oddVBand="0" w:evenVBand="0" w:oddHBand="1" w:evenHBand="0" w:firstRowFirstColumn="0" w:firstRowLastColumn="0" w:lastRowFirstColumn="0" w:lastRowLastColumn="0"/>
            </w:pPr>
            <w:r w:rsidRPr="00341FE6">
              <w:t>Sample sentences could be displayed on IWB for discussion.</w:t>
            </w:r>
          </w:p>
          <w:p w:rsidR="001C60EC" w:rsidRDefault="001C60EC" w:rsidP="00341FE6">
            <w:pPr>
              <w:cnfStyle w:val="000000100000" w:firstRow="0" w:lastRow="0" w:firstColumn="0" w:lastColumn="0" w:oddVBand="0" w:evenVBand="0" w:oddHBand="1" w:evenHBand="0" w:firstRowFirstColumn="0" w:firstRowLastColumn="0" w:lastRowFirstColumn="0" w:lastRowLastColumn="0"/>
              <w:rPr>
                <w:rStyle w:val="Italic"/>
              </w:rPr>
            </w:pPr>
            <w:r w:rsidRPr="00341FE6">
              <w:t xml:space="preserve">With less able groups, the teacher may wish to concentrate solely on the expression </w:t>
            </w:r>
            <w:r>
              <w:rPr>
                <w:rStyle w:val="Italic"/>
              </w:rPr>
              <w:t xml:space="preserve">se </w:t>
            </w:r>
            <w:proofErr w:type="spellStart"/>
            <w:r>
              <w:rPr>
                <w:rStyle w:val="Italic"/>
              </w:rPr>
              <w:t>puede</w:t>
            </w:r>
            <w:proofErr w:type="spellEnd"/>
            <w:r>
              <w:rPr>
                <w:rStyle w:val="Italic"/>
              </w:rPr>
              <w:t>.</w:t>
            </w:r>
          </w:p>
        </w:tc>
        <w:tc>
          <w:tcPr>
            <w:tcW w:w="1843" w:type="dxa"/>
          </w:tcPr>
          <w:p w:rsidR="00510AB1" w:rsidRDefault="00510AB1" w:rsidP="008A69EA">
            <w:pPr>
              <w:cnfStyle w:val="000000100000" w:firstRow="0" w:lastRow="0" w:firstColumn="0" w:lastColumn="0" w:oddVBand="0" w:evenVBand="0" w:oddHBand="1" w:evenHBand="0" w:firstRowFirstColumn="0" w:firstRowLastColumn="0" w:lastRowFirstColumn="0" w:lastRowLastColumn="0"/>
            </w:pPr>
          </w:p>
          <w:p w:rsidR="003A1B83" w:rsidRPr="008A69EA" w:rsidRDefault="00400407" w:rsidP="008A69EA">
            <w:pPr>
              <w:cnfStyle w:val="000000100000" w:firstRow="0" w:lastRow="0" w:firstColumn="0" w:lastColumn="0" w:oddVBand="0" w:evenVBand="0" w:oddHBand="1" w:evenHBand="0" w:firstRowFirstColumn="0" w:firstRowLastColumn="0" w:lastRowFirstColumn="0" w:lastRowLastColumn="0"/>
            </w:pPr>
            <w:r w:rsidRPr="008A69EA">
              <w:t>Whole class</w:t>
            </w:r>
          </w:p>
        </w:tc>
        <w:tc>
          <w:tcPr>
            <w:tcW w:w="3402" w:type="dxa"/>
          </w:tcPr>
          <w:p w:rsidR="00510AB1" w:rsidRDefault="00510AB1" w:rsidP="008A69EA">
            <w:pPr>
              <w:cnfStyle w:val="000000100000" w:firstRow="0" w:lastRow="0" w:firstColumn="0" w:lastColumn="0" w:oddVBand="0" w:evenVBand="0" w:oddHBand="1" w:evenHBand="0" w:firstRowFirstColumn="0" w:firstRowLastColumn="0" w:lastRowFirstColumn="0" w:lastRowLastColumn="0"/>
            </w:pPr>
          </w:p>
          <w:p w:rsidR="003A1B83" w:rsidRPr="008A69EA" w:rsidRDefault="00037830" w:rsidP="008A69EA">
            <w:pPr>
              <w:cnfStyle w:val="000000100000" w:firstRow="0" w:lastRow="0" w:firstColumn="0" w:lastColumn="0" w:oddVBand="0" w:evenVBand="0" w:oddHBand="1" w:evenHBand="0" w:firstRowFirstColumn="0" w:firstRowLastColumn="0" w:lastRowFirstColumn="0" w:lastRowLastColumn="0"/>
            </w:pPr>
            <w:r>
              <w:t>Learning</w:t>
            </w:r>
            <w:r w:rsidRPr="008A69EA">
              <w:t xml:space="preserve"> </w:t>
            </w:r>
            <w:r w:rsidR="001D2CF1" w:rsidRPr="008A69EA">
              <w:t>objective 8</w:t>
            </w:r>
          </w:p>
        </w:tc>
      </w:tr>
      <w:tr w:rsidR="00163AFD" w:rsidRPr="00625D0C" w:rsidTr="002246C9">
        <w:tc>
          <w:tcPr>
            <w:cnfStyle w:val="001000000000" w:firstRow="0" w:lastRow="0" w:firstColumn="1" w:lastColumn="0" w:oddVBand="0" w:evenVBand="0" w:oddHBand="0" w:evenHBand="0" w:firstRowFirstColumn="0" w:firstRowLastColumn="0" w:lastRowFirstColumn="0" w:lastRowLastColumn="0"/>
            <w:tcW w:w="1985" w:type="dxa"/>
          </w:tcPr>
          <w:p w:rsidR="003A1B83" w:rsidRPr="008A69EA" w:rsidRDefault="008F6AA9" w:rsidP="008A69EA">
            <w:r w:rsidRPr="008A69EA">
              <w:t>10 min</w:t>
            </w:r>
            <w:r w:rsidR="008A69EA" w:rsidRPr="008A69EA">
              <w:t>ute</w:t>
            </w:r>
            <w:r w:rsidRPr="008A69EA">
              <w:t>s</w:t>
            </w:r>
          </w:p>
        </w:tc>
        <w:tc>
          <w:tcPr>
            <w:tcW w:w="12757" w:type="dxa"/>
          </w:tcPr>
          <w:p w:rsidR="008A69EA" w:rsidRPr="00341FE6" w:rsidRDefault="008A69EA" w:rsidP="00341FE6">
            <w:pPr>
              <w:cnfStyle w:val="000000000000" w:firstRow="0" w:lastRow="0" w:firstColumn="0" w:lastColumn="0" w:oddVBand="0" w:evenVBand="0" w:oddHBand="0" w:evenHBand="0" w:firstRowFirstColumn="0" w:firstRowLastColumn="0" w:lastRowFirstColumn="0" w:lastRowLastColumn="0"/>
            </w:pPr>
            <w:r w:rsidRPr="00341FE6">
              <w:t>Activity 4</w:t>
            </w:r>
          </w:p>
          <w:p w:rsidR="008A0B6C" w:rsidRPr="00341FE6" w:rsidRDefault="001C60EC" w:rsidP="00341FE6">
            <w:pPr>
              <w:cnfStyle w:val="000000000000" w:firstRow="0" w:lastRow="0" w:firstColumn="0" w:lastColumn="0" w:oddVBand="0" w:evenVBand="0" w:oddHBand="0" w:evenHBand="0" w:firstRowFirstColumn="0" w:firstRowLastColumn="0" w:lastRowFirstColumn="0" w:lastRowLastColumn="0"/>
            </w:pPr>
            <w:r w:rsidRPr="00341FE6">
              <w:t xml:space="preserve">Translation from English </w:t>
            </w:r>
            <w:r w:rsidR="00664FB9" w:rsidRPr="00341FE6">
              <w:t>in</w:t>
            </w:r>
            <w:r w:rsidRPr="00341FE6">
              <w:t>to Spanish.</w:t>
            </w:r>
          </w:p>
          <w:p w:rsidR="001C60EC" w:rsidRPr="00337224" w:rsidRDefault="001C60EC" w:rsidP="00341FE6">
            <w:pPr>
              <w:cnfStyle w:val="000000000000" w:firstRow="0" w:lastRow="0" w:firstColumn="0" w:lastColumn="0" w:oddVBand="0" w:evenVBand="0" w:oddHBand="0" w:evenHBand="0" w:firstRowFirstColumn="0" w:firstRowLastColumn="0" w:lastRowFirstColumn="0" w:lastRowLastColumn="0"/>
              <w:rPr>
                <w:rStyle w:val="Italic"/>
                <w:i w:val="0"/>
              </w:rPr>
            </w:pPr>
            <w:r w:rsidRPr="00341FE6">
              <w:t>Students translate 5 or 6 sentences involving use of</w:t>
            </w:r>
            <w:r>
              <w:rPr>
                <w:rStyle w:val="Italic"/>
              </w:rPr>
              <w:t xml:space="preserve"> se </w:t>
            </w:r>
            <w:proofErr w:type="spellStart"/>
            <w:r>
              <w:rPr>
                <w:rStyle w:val="Italic"/>
              </w:rPr>
              <w:t>debe</w:t>
            </w:r>
            <w:proofErr w:type="spellEnd"/>
            <w:r>
              <w:rPr>
                <w:rStyle w:val="Italic"/>
              </w:rPr>
              <w:t xml:space="preserve">/se </w:t>
            </w:r>
            <w:proofErr w:type="spellStart"/>
            <w:r>
              <w:rPr>
                <w:rStyle w:val="Italic"/>
              </w:rPr>
              <w:t>puede</w:t>
            </w:r>
            <w:proofErr w:type="spellEnd"/>
            <w:r>
              <w:rPr>
                <w:rStyle w:val="Italic"/>
              </w:rPr>
              <w:t xml:space="preserve">/se </w:t>
            </w:r>
            <w:proofErr w:type="spellStart"/>
            <w:r>
              <w:rPr>
                <w:rStyle w:val="Italic"/>
              </w:rPr>
              <w:t>necesita</w:t>
            </w:r>
            <w:proofErr w:type="spellEnd"/>
            <w:r>
              <w:rPr>
                <w:rStyle w:val="Italic"/>
              </w:rPr>
              <w:t xml:space="preserve"> </w:t>
            </w:r>
            <w:r w:rsidRPr="00341FE6">
              <w:t xml:space="preserve">and vocabulary </w:t>
            </w:r>
            <w:proofErr w:type="spellStart"/>
            <w:r w:rsidRPr="00341FE6">
              <w:t>practised</w:t>
            </w:r>
            <w:proofErr w:type="spellEnd"/>
            <w:r w:rsidRPr="00341FE6">
              <w:t xml:space="preserve"> in Activity 1</w:t>
            </w:r>
            <w:r w:rsidR="000F4E3C" w:rsidRPr="00341FE6">
              <w:t>.</w:t>
            </w:r>
          </w:p>
        </w:tc>
        <w:tc>
          <w:tcPr>
            <w:tcW w:w="1843" w:type="dxa"/>
          </w:tcPr>
          <w:p w:rsidR="00510AB1" w:rsidRDefault="00510AB1" w:rsidP="008A69EA">
            <w:pPr>
              <w:cnfStyle w:val="000000000000" w:firstRow="0" w:lastRow="0" w:firstColumn="0" w:lastColumn="0" w:oddVBand="0" w:evenVBand="0" w:oddHBand="0" w:evenHBand="0" w:firstRowFirstColumn="0" w:firstRowLastColumn="0" w:lastRowFirstColumn="0" w:lastRowLastColumn="0"/>
            </w:pPr>
          </w:p>
          <w:p w:rsidR="001C60EC" w:rsidRPr="008A69EA" w:rsidRDefault="0085776C" w:rsidP="008A69EA">
            <w:pPr>
              <w:cnfStyle w:val="000000000000" w:firstRow="0" w:lastRow="0" w:firstColumn="0" w:lastColumn="0" w:oddVBand="0" w:evenVBand="0" w:oddHBand="0" w:evenHBand="0" w:firstRowFirstColumn="0" w:firstRowLastColumn="0" w:lastRowFirstColumn="0" w:lastRowLastColumn="0"/>
            </w:pPr>
            <w:r w:rsidRPr="008A69EA">
              <w:t>Whole class</w:t>
            </w:r>
          </w:p>
          <w:p w:rsidR="0085776C" w:rsidRPr="008A69EA" w:rsidRDefault="0085776C" w:rsidP="008A69EA">
            <w:pPr>
              <w:cnfStyle w:val="000000000000" w:firstRow="0" w:lastRow="0" w:firstColumn="0" w:lastColumn="0" w:oddVBand="0" w:evenVBand="0" w:oddHBand="0" w:evenHBand="0" w:firstRowFirstColumn="0" w:firstRowLastColumn="0" w:lastRowFirstColumn="0" w:lastRowLastColumn="0"/>
            </w:pPr>
          </w:p>
        </w:tc>
        <w:tc>
          <w:tcPr>
            <w:tcW w:w="3402" w:type="dxa"/>
          </w:tcPr>
          <w:p w:rsidR="00510AB1" w:rsidRDefault="00510AB1" w:rsidP="008A69EA">
            <w:pPr>
              <w:cnfStyle w:val="000000000000" w:firstRow="0" w:lastRow="0" w:firstColumn="0" w:lastColumn="0" w:oddVBand="0" w:evenVBand="0" w:oddHBand="0" w:evenHBand="0" w:firstRowFirstColumn="0" w:firstRowLastColumn="0" w:lastRowFirstColumn="0" w:lastRowLastColumn="0"/>
            </w:pPr>
          </w:p>
          <w:p w:rsidR="003A1B83" w:rsidRPr="008A69EA" w:rsidRDefault="00037830" w:rsidP="0018019E">
            <w:pPr>
              <w:cnfStyle w:val="000000000000" w:firstRow="0" w:lastRow="0" w:firstColumn="0" w:lastColumn="0" w:oddVBand="0" w:evenVBand="0" w:oddHBand="0" w:evenHBand="0" w:firstRowFirstColumn="0" w:firstRowLastColumn="0" w:lastRowFirstColumn="0" w:lastRowLastColumn="0"/>
            </w:pPr>
            <w:r>
              <w:t>Learning</w:t>
            </w:r>
            <w:r w:rsidRPr="008A69EA">
              <w:t xml:space="preserve"> </w:t>
            </w:r>
            <w:r w:rsidR="0085776C" w:rsidRPr="008A69EA">
              <w:t xml:space="preserve">objectives </w:t>
            </w:r>
            <w:r w:rsidR="008A69EA" w:rsidRPr="008A69EA">
              <w:t xml:space="preserve">1, 6 </w:t>
            </w:r>
            <w:r w:rsidR="0018019E">
              <w:t>and</w:t>
            </w:r>
            <w:r w:rsidR="008A69EA" w:rsidRPr="008A69EA">
              <w:t xml:space="preserve"> </w:t>
            </w:r>
            <w:r w:rsidR="001C60EC" w:rsidRPr="008A69EA">
              <w:t>8</w:t>
            </w:r>
          </w:p>
        </w:tc>
      </w:tr>
      <w:tr w:rsidR="00163AFD" w:rsidRPr="00625D0C" w:rsidTr="00224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A1B83" w:rsidRPr="008A69EA" w:rsidRDefault="002246C9" w:rsidP="008A69EA">
            <w:r w:rsidRPr="008A69EA">
              <w:t>15</w:t>
            </w:r>
            <w:r w:rsidR="008A0B6C" w:rsidRPr="008A69EA">
              <w:t xml:space="preserve"> min</w:t>
            </w:r>
            <w:r w:rsidR="008A69EA" w:rsidRPr="008A69EA">
              <w:t>utes</w:t>
            </w:r>
          </w:p>
        </w:tc>
        <w:tc>
          <w:tcPr>
            <w:tcW w:w="12757" w:type="dxa"/>
          </w:tcPr>
          <w:p w:rsidR="008A69EA" w:rsidRPr="00341FE6" w:rsidRDefault="008A69EA" w:rsidP="00341FE6">
            <w:pPr>
              <w:cnfStyle w:val="000000100000" w:firstRow="0" w:lastRow="0" w:firstColumn="0" w:lastColumn="0" w:oddVBand="0" w:evenVBand="0" w:oddHBand="1" w:evenHBand="0" w:firstRowFirstColumn="0" w:firstRowLastColumn="0" w:lastRowFirstColumn="0" w:lastRowLastColumn="0"/>
            </w:pPr>
            <w:r w:rsidRPr="00341FE6">
              <w:t>Activity 5</w:t>
            </w:r>
          </w:p>
          <w:p w:rsidR="003A1B83" w:rsidRPr="00341FE6" w:rsidRDefault="006A283F" w:rsidP="00341FE6">
            <w:pPr>
              <w:cnfStyle w:val="000000100000" w:firstRow="0" w:lastRow="0" w:firstColumn="0" w:lastColumn="0" w:oddVBand="0" w:evenVBand="0" w:oddHBand="1" w:evenHBand="0" w:firstRowFirstColumn="0" w:firstRowLastColumn="0" w:lastRowFirstColumn="0" w:lastRowLastColumn="0"/>
            </w:pPr>
            <w:r w:rsidRPr="00341FE6">
              <w:t>Students read a shor</w:t>
            </w:r>
            <w:r w:rsidR="0069631F" w:rsidRPr="00341FE6">
              <w:t>t account about the life of a homeless person</w:t>
            </w:r>
            <w:r w:rsidRPr="00341FE6">
              <w:t>.</w:t>
            </w:r>
          </w:p>
          <w:p w:rsidR="0069631F" w:rsidRPr="00341FE6" w:rsidRDefault="0069631F" w:rsidP="00341FE6">
            <w:pPr>
              <w:cnfStyle w:val="000000100000" w:firstRow="0" w:lastRow="0" w:firstColumn="0" w:lastColumn="0" w:oddVBand="0" w:evenVBand="0" w:oddHBand="1" w:evenHBand="0" w:firstRowFirstColumn="0" w:firstRowLastColumn="0" w:lastRowFirstColumn="0" w:lastRowLastColumn="0"/>
            </w:pPr>
            <w:r w:rsidRPr="00341FE6">
              <w:t>This can then be exploited in a number of ways:</w:t>
            </w:r>
          </w:p>
          <w:p w:rsidR="0069631F" w:rsidRPr="00341FE6" w:rsidRDefault="0018019E" w:rsidP="00455785">
            <w:pPr>
              <w:pStyle w:val="BulletList1"/>
              <w:cnfStyle w:val="000000100000" w:firstRow="0" w:lastRow="0" w:firstColumn="0" w:lastColumn="0" w:oddVBand="0" w:evenVBand="0" w:oddHBand="1" w:evenHBand="0" w:firstRowFirstColumn="0" w:firstRowLastColumn="0" w:lastRowFirstColumn="0" w:lastRowLastColumn="0"/>
            </w:pPr>
            <w:r>
              <w:t>q</w:t>
            </w:r>
            <w:r w:rsidR="0069631F" w:rsidRPr="00341FE6">
              <w:t>uestion and answer (oral or written) in English or i</w:t>
            </w:r>
            <w:r>
              <w:t>n Spanish to test comprehension</w:t>
            </w:r>
          </w:p>
          <w:p w:rsidR="0069631F" w:rsidRPr="00341FE6" w:rsidRDefault="0018019E" w:rsidP="00455785">
            <w:pPr>
              <w:pStyle w:val="BulletList1"/>
              <w:cnfStyle w:val="000000100000" w:firstRow="0" w:lastRow="0" w:firstColumn="0" w:lastColumn="0" w:oddVBand="0" w:evenVBand="0" w:oddHBand="1" w:evenHBand="0" w:firstRowFirstColumn="0" w:firstRowLastColumn="0" w:lastRowFirstColumn="0" w:lastRowLastColumn="0"/>
            </w:pPr>
            <w:r>
              <w:t>t</w:t>
            </w:r>
            <w:r w:rsidR="0069631F" w:rsidRPr="00341FE6">
              <w:t xml:space="preserve">ranslation from Spanish </w:t>
            </w:r>
            <w:r w:rsidR="00664FB9" w:rsidRPr="00341FE6">
              <w:t>in</w:t>
            </w:r>
            <w:r w:rsidR="0069631F" w:rsidRPr="00341FE6">
              <w:t xml:space="preserve">to </w:t>
            </w:r>
            <w:r>
              <w:t>English of part of the passage</w:t>
            </w:r>
          </w:p>
          <w:p w:rsidR="0093706E" w:rsidRDefault="0018019E" w:rsidP="0018019E">
            <w:pPr>
              <w:pStyle w:val="BulletList1"/>
              <w:cnfStyle w:val="000000100000" w:firstRow="0" w:lastRow="0" w:firstColumn="0" w:lastColumn="0" w:oddVBand="0" w:evenVBand="0" w:oddHBand="1" w:evenHBand="0" w:firstRowFirstColumn="0" w:firstRowLastColumn="0" w:lastRowFirstColumn="0" w:lastRowLastColumn="0"/>
              <w:rPr>
                <w:rStyle w:val="Italic"/>
              </w:rPr>
            </w:pPr>
            <w:proofErr w:type="gramStart"/>
            <w:r>
              <w:t>o</w:t>
            </w:r>
            <w:r w:rsidR="0093706E" w:rsidRPr="00341FE6">
              <w:t>ral</w:t>
            </w:r>
            <w:proofErr w:type="gramEnd"/>
            <w:r w:rsidR="0093706E" w:rsidRPr="00341FE6">
              <w:t xml:space="preserve"> Q/A based on the passage, </w:t>
            </w:r>
            <w:proofErr w:type="spellStart"/>
            <w:r w:rsidR="0093706E" w:rsidRPr="00341FE6">
              <w:t>practising</w:t>
            </w:r>
            <w:proofErr w:type="spellEnd"/>
            <w:r w:rsidR="0093706E" w:rsidRPr="00341FE6">
              <w:t xml:space="preserve"> the expressions</w:t>
            </w:r>
            <w:r w:rsidR="0093706E">
              <w:rPr>
                <w:rStyle w:val="Italic"/>
              </w:rPr>
              <w:t xml:space="preserve"> se </w:t>
            </w:r>
            <w:proofErr w:type="spellStart"/>
            <w:r w:rsidR="0093706E">
              <w:rPr>
                <w:rStyle w:val="Italic"/>
              </w:rPr>
              <w:t>puede</w:t>
            </w:r>
            <w:proofErr w:type="spellEnd"/>
            <w:r w:rsidR="0093706E">
              <w:rPr>
                <w:rStyle w:val="Italic"/>
              </w:rPr>
              <w:t xml:space="preserve">/se </w:t>
            </w:r>
            <w:proofErr w:type="spellStart"/>
            <w:r w:rsidR="0093706E">
              <w:rPr>
                <w:rStyle w:val="Italic"/>
              </w:rPr>
              <w:t>debe</w:t>
            </w:r>
            <w:proofErr w:type="spellEnd"/>
            <w:r w:rsidR="0093706E">
              <w:rPr>
                <w:rStyle w:val="Italic"/>
              </w:rPr>
              <w:t xml:space="preserve">/se </w:t>
            </w:r>
            <w:proofErr w:type="spellStart"/>
            <w:r w:rsidR="0093706E">
              <w:rPr>
                <w:rStyle w:val="Italic"/>
              </w:rPr>
              <w:t>necesita</w:t>
            </w:r>
            <w:proofErr w:type="spellEnd"/>
            <w:r w:rsidR="0093706E">
              <w:rPr>
                <w:rStyle w:val="Italic"/>
              </w:rPr>
              <w:t xml:space="preserve">, </w:t>
            </w:r>
            <w:proofErr w:type="spellStart"/>
            <w:r w:rsidR="0093706E" w:rsidRPr="00341FE6">
              <w:t>eg</w:t>
            </w:r>
            <w:proofErr w:type="spellEnd"/>
            <w:r w:rsidR="0093706E" w:rsidRPr="00341FE6">
              <w:t>:</w:t>
            </w:r>
            <w:r>
              <w:t xml:space="preserve"> </w:t>
            </w:r>
            <w:r w:rsidR="0093706E">
              <w:rPr>
                <w:rStyle w:val="Italic"/>
              </w:rPr>
              <w:t>¿</w:t>
            </w:r>
            <w:proofErr w:type="spellStart"/>
            <w:r w:rsidR="0093706E">
              <w:rPr>
                <w:rStyle w:val="Italic"/>
              </w:rPr>
              <w:t>Qué</w:t>
            </w:r>
            <w:proofErr w:type="spellEnd"/>
            <w:r w:rsidR="0093706E">
              <w:rPr>
                <w:rStyle w:val="Italic"/>
              </w:rPr>
              <w:t xml:space="preserve"> se </w:t>
            </w:r>
            <w:proofErr w:type="spellStart"/>
            <w:r w:rsidR="0093706E">
              <w:rPr>
                <w:rStyle w:val="Italic"/>
              </w:rPr>
              <w:t>puede</w:t>
            </w:r>
            <w:proofErr w:type="spellEnd"/>
            <w:r w:rsidR="0093706E">
              <w:rPr>
                <w:rStyle w:val="Italic"/>
              </w:rPr>
              <w:t xml:space="preserve"> </w:t>
            </w:r>
            <w:proofErr w:type="spellStart"/>
            <w:r w:rsidR="0093706E">
              <w:rPr>
                <w:rStyle w:val="Italic"/>
              </w:rPr>
              <w:t>hacer</w:t>
            </w:r>
            <w:proofErr w:type="spellEnd"/>
            <w:r w:rsidR="0093706E">
              <w:rPr>
                <w:rStyle w:val="Italic"/>
              </w:rPr>
              <w:t xml:space="preserve"> para </w:t>
            </w:r>
            <w:proofErr w:type="spellStart"/>
            <w:r w:rsidR="0093706E">
              <w:rPr>
                <w:rStyle w:val="Italic"/>
              </w:rPr>
              <w:t>ayudar</w:t>
            </w:r>
            <w:proofErr w:type="spellEnd"/>
            <w:r w:rsidR="0093706E">
              <w:rPr>
                <w:rStyle w:val="Italic"/>
              </w:rPr>
              <w:t xml:space="preserve"> a </w:t>
            </w:r>
            <w:proofErr w:type="spellStart"/>
            <w:r w:rsidR="0093706E">
              <w:rPr>
                <w:rStyle w:val="Italic"/>
              </w:rPr>
              <w:t>esta</w:t>
            </w:r>
            <w:proofErr w:type="spellEnd"/>
            <w:r w:rsidR="0093706E">
              <w:rPr>
                <w:rStyle w:val="Italic"/>
              </w:rPr>
              <w:t xml:space="preserve"> persona?</w:t>
            </w:r>
          </w:p>
        </w:tc>
        <w:tc>
          <w:tcPr>
            <w:tcW w:w="1843" w:type="dxa"/>
          </w:tcPr>
          <w:p w:rsidR="00510AB1" w:rsidRDefault="00510AB1" w:rsidP="008A69EA">
            <w:pPr>
              <w:cnfStyle w:val="000000100000" w:firstRow="0" w:lastRow="0" w:firstColumn="0" w:lastColumn="0" w:oddVBand="0" w:evenVBand="0" w:oddHBand="1" w:evenHBand="0" w:firstRowFirstColumn="0" w:firstRowLastColumn="0" w:lastRowFirstColumn="0" w:lastRowLastColumn="0"/>
            </w:pPr>
          </w:p>
          <w:p w:rsidR="003A1B83" w:rsidRPr="008A69EA" w:rsidRDefault="006A283F" w:rsidP="008A69EA">
            <w:pPr>
              <w:cnfStyle w:val="000000100000" w:firstRow="0" w:lastRow="0" w:firstColumn="0" w:lastColumn="0" w:oddVBand="0" w:evenVBand="0" w:oddHBand="1" w:evenHBand="0" w:firstRowFirstColumn="0" w:firstRowLastColumn="0" w:lastRowFirstColumn="0" w:lastRowLastColumn="0"/>
            </w:pPr>
            <w:r w:rsidRPr="008A69EA">
              <w:t>Whole class</w:t>
            </w:r>
          </w:p>
        </w:tc>
        <w:tc>
          <w:tcPr>
            <w:tcW w:w="3402" w:type="dxa"/>
          </w:tcPr>
          <w:p w:rsidR="00510AB1" w:rsidRDefault="00510AB1" w:rsidP="008A69EA">
            <w:pPr>
              <w:cnfStyle w:val="000000100000" w:firstRow="0" w:lastRow="0" w:firstColumn="0" w:lastColumn="0" w:oddVBand="0" w:evenVBand="0" w:oddHBand="1" w:evenHBand="0" w:firstRowFirstColumn="0" w:firstRowLastColumn="0" w:lastRowFirstColumn="0" w:lastRowLastColumn="0"/>
            </w:pPr>
          </w:p>
          <w:p w:rsidR="003A1B83" w:rsidRPr="008A69EA" w:rsidRDefault="00037830" w:rsidP="0018019E">
            <w:pPr>
              <w:cnfStyle w:val="000000100000" w:firstRow="0" w:lastRow="0" w:firstColumn="0" w:lastColumn="0" w:oddVBand="0" w:evenVBand="0" w:oddHBand="1" w:evenHBand="0" w:firstRowFirstColumn="0" w:firstRowLastColumn="0" w:lastRowFirstColumn="0" w:lastRowLastColumn="0"/>
            </w:pPr>
            <w:r>
              <w:t>Learning</w:t>
            </w:r>
            <w:r w:rsidRPr="008A69EA">
              <w:t xml:space="preserve"> </w:t>
            </w:r>
            <w:r w:rsidR="006A283F" w:rsidRPr="008A69EA">
              <w:t xml:space="preserve">objectives </w:t>
            </w:r>
            <w:r w:rsidR="0093706E" w:rsidRPr="008A69EA">
              <w:t>1,</w:t>
            </w:r>
            <w:r w:rsidR="00296869" w:rsidRPr="008A69EA">
              <w:t xml:space="preserve"> </w:t>
            </w:r>
            <w:r w:rsidR="006A283F" w:rsidRPr="008A69EA">
              <w:t>3</w:t>
            </w:r>
            <w:r w:rsidR="0093706E" w:rsidRPr="008A69EA">
              <w:t>,</w:t>
            </w:r>
            <w:r w:rsidR="00296869" w:rsidRPr="008A69EA">
              <w:t xml:space="preserve"> </w:t>
            </w:r>
            <w:r w:rsidR="0093706E" w:rsidRPr="008A69EA">
              <w:t>4,</w:t>
            </w:r>
            <w:r w:rsidR="008A69EA" w:rsidRPr="008A69EA">
              <w:t xml:space="preserve"> 6 </w:t>
            </w:r>
            <w:r w:rsidR="0018019E">
              <w:t>and</w:t>
            </w:r>
            <w:r w:rsidR="008A69EA" w:rsidRPr="008A69EA">
              <w:t xml:space="preserve"> </w:t>
            </w:r>
            <w:r w:rsidR="0093706E" w:rsidRPr="008A69EA">
              <w:t>8</w:t>
            </w:r>
          </w:p>
        </w:tc>
      </w:tr>
      <w:tr w:rsidR="00163AFD" w:rsidRPr="00625D0C" w:rsidTr="002246C9">
        <w:tc>
          <w:tcPr>
            <w:cnfStyle w:val="001000000000" w:firstRow="0" w:lastRow="0" w:firstColumn="1" w:lastColumn="0" w:oddVBand="0" w:evenVBand="0" w:oddHBand="0" w:evenHBand="0" w:firstRowFirstColumn="0" w:firstRowLastColumn="0" w:lastRowFirstColumn="0" w:lastRowLastColumn="0"/>
            <w:tcW w:w="1985" w:type="dxa"/>
          </w:tcPr>
          <w:p w:rsidR="003A1B83" w:rsidRPr="008A69EA" w:rsidRDefault="00296869" w:rsidP="008A69EA">
            <w:r w:rsidRPr="008A69EA">
              <w:t>8</w:t>
            </w:r>
            <w:r w:rsidR="006A283F" w:rsidRPr="008A69EA">
              <w:t xml:space="preserve"> min</w:t>
            </w:r>
            <w:r w:rsidR="008A69EA" w:rsidRPr="008A69EA">
              <w:t>ute</w:t>
            </w:r>
            <w:r w:rsidR="006A283F" w:rsidRPr="008A69EA">
              <w:t>s</w:t>
            </w:r>
          </w:p>
        </w:tc>
        <w:tc>
          <w:tcPr>
            <w:tcW w:w="12757" w:type="dxa"/>
          </w:tcPr>
          <w:p w:rsidR="008A69EA" w:rsidRPr="00341FE6" w:rsidRDefault="008A69EA" w:rsidP="00341FE6">
            <w:pPr>
              <w:cnfStyle w:val="000000000000" w:firstRow="0" w:lastRow="0" w:firstColumn="0" w:lastColumn="0" w:oddVBand="0" w:evenVBand="0" w:oddHBand="0" w:evenHBand="0" w:firstRowFirstColumn="0" w:firstRowLastColumn="0" w:lastRowFirstColumn="0" w:lastRowLastColumn="0"/>
            </w:pPr>
            <w:r w:rsidRPr="00341FE6">
              <w:t>Activity 6</w:t>
            </w:r>
          </w:p>
          <w:p w:rsidR="00163AFD" w:rsidRDefault="000F4E3C" w:rsidP="00341FE6">
            <w:pPr>
              <w:cnfStyle w:val="000000000000" w:firstRow="0" w:lastRow="0" w:firstColumn="0" w:lastColumn="0" w:oddVBand="0" w:evenVBand="0" w:oddHBand="0" w:evenHBand="0" w:firstRowFirstColumn="0" w:firstRowLastColumn="0" w:lastRowFirstColumn="0" w:lastRowLastColumn="0"/>
              <w:rPr>
                <w:rStyle w:val="Italic"/>
              </w:rPr>
            </w:pPr>
            <w:r w:rsidRPr="00341FE6">
              <w:t xml:space="preserve">Students work in pairs </w:t>
            </w:r>
            <w:r w:rsidR="002246C9" w:rsidRPr="00341FE6">
              <w:t>to produce a series of questions they could ask a homeless person to find out about their life.</w:t>
            </w:r>
          </w:p>
        </w:tc>
        <w:tc>
          <w:tcPr>
            <w:tcW w:w="1843" w:type="dxa"/>
          </w:tcPr>
          <w:p w:rsidR="00510AB1" w:rsidRDefault="00510AB1" w:rsidP="008A69EA">
            <w:pPr>
              <w:cnfStyle w:val="000000000000" w:firstRow="0" w:lastRow="0" w:firstColumn="0" w:lastColumn="0" w:oddVBand="0" w:evenVBand="0" w:oddHBand="0" w:evenHBand="0" w:firstRowFirstColumn="0" w:firstRowLastColumn="0" w:lastRowFirstColumn="0" w:lastRowLastColumn="0"/>
            </w:pPr>
          </w:p>
          <w:p w:rsidR="003A1B83" w:rsidRPr="008A69EA" w:rsidRDefault="000F4E3C" w:rsidP="008A69EA">
            <w:pPr>
              <w:cnfStyle w:val="000000000000" w:firstRow="0" w:lastRow="0" w:firstColumn="0" w:lastColumn="0" w:oddVBand="0" w:evenVBand="0" w:oddHBand="0" w:evenHBand="0" w:firstRowFirstColumn="0" w:firstRowLastColumn="0" w:lastRowFirstColumn="0" w:lastRowLastColumn="0"/>
            </w:pPr>
            <w:r w:rsidRPr="008A69EA">
              <w:t>Pair work</w:t>
            </w:r>
          </w:p>
        </w:tc>
        <w:tc>
          <w:tcPr>
            <w:tcW w:w="3402" w:type="dxa"/>
          </w:tcPr>
          <w:p w:rsidR="00510AB1" w:rsidRDefault="00510AB1" w:rsidP="008A69EA">
            <w:pPr>
              <w:cnfStyle w:val="000000000000" w:firstRow="0" w:lastRow="0" w:firstColumn="0" w:lastColumn="0" w:oddVBand="0" w:evenVBand="0" w:oddHBand="0" w:evenHBand="0" w:firstRowFirstColumn="0" w:firstRowLastColumn="0" w:lastRowFirstColumn="0" w:lastRowLastColumn="0"/>
            </w:pPr>
          </w:p>
          <w:p w:rsidR="003A1B83" w:rsidRPr="008A69EA" w:rsidRDefault="00037830" w:rsidP="0018019E">
            <w:pPr>
              <w:cnfStyle w:val="000000000000" w:firstRow="0" w:lastRow="0" w:firstColumn="0" w:lastColumn="0" w:oddVBand="0" w:evenVBand="0" w:oddHBand="0" w:evenHBand="0" w:firstRowFirstColumn="0" w:firstRowLastColumn="0" w:lastRowFirstColumn="0" w:lastRowLastColumn="0"/>
            </w:pPr>
            <w:r>
              <w:t>Learning</w:t>
            </w:r>
            <w:r w:rsidRPr="008A69EA">
              <w:t xml:space="preserve"> </w:t>
            </w:r>
            <w:r w:rsidR="002246C9" w:rsidRPr="008A69EA">
              <w:t xml:space="preserve">objectives 1 </w:t>
            </w:r>
            <w:r w:rsidR="0018019E">
              <w:t>and</w:t>
            </w:r>
            <w:r w:rsidR="002246C9" w:rsidRPr="008A69EA">
              <w:t xml:space="preserve"> 5</w:t>
            </w:r>
          </w:p>
        </w:tc>
      </w:tr>
    </w:tbl>
    <w:p w:rsidR="00B72D87" w:rsidRPr="00B72D87" w:rsidRDefault="00B72D87" w:rsidP="008D1EFB">
      <w:pPr>
        <w:pStyle w:val="AQASectionTitle1"/>
      </w:pPr>
      <w:r w:rsidRPr="00B72D87">
        <w:t>Further work and reading</w:t>
      </w:r>
    </w:p>
    <w:p w:rsidR="00B72D87" w:rsidRDefault="00B72D87" w:rsidP="00077B06">
      <w:pPr>
        <w:pStyle w:val="AQASectionTitle2"/>
      </w:pPr>
      <w:r w:rsidRPr="00077B06">
        <w:t>Plenary</w:t>
      </w:r>
    </w:p>
    <w:p w:rsidR="0031589C" w:rsidRPr="00163AFD" w:rsidRDefault="00296869" w:rsidP="00FE4F2B">
      <w:pPr>
        <w:pStyle w:val="BulletList1"/>
      </w:pPr>
      <w:r>
        <w:t>W</w:t>
      </w:r>
      <w:r w:rsidR="0031589C">
        <w:t>hole-class</w:t>
      </w:r>
      <w:r>
        <w:t xml:space="preserve"> or group work activity in which students ask and answer questions written</w:t>
      </w:r>
      <w:r w:rsidR="0031589C">
        <w:t xml:space="preserve"> d</w:t>
      </w:r>
      <w:r>
        <w:t>uring Activity 6</w:t>
      </w:r>
      <w:r w:rsidR="00A864D7">
        <w:t xml:space="preserve"> </w:t>
      </w:r>
      <w:r>
        <w:t>(7</w:t>
      </w:r>
      <w:r w:rsidR="0031589C">
        <w:t xml:space="preserve"> minutes).</w:t>
      </w:r>
      <w:r w:rsidR="00664FB9">
        <w:t xml:space="preserve"> (</w:t>
      </w:r>
      <w:r w:rsidR="00F84C1F">
        <w:t xml:space="preserve">Learning </w:t>
      </w:r>
      <w:r w:rsidR="00664FB9">
        <w:t xml:space="preserve">objectives 1 </w:t>
      </w:r>
      <w:r w:rsidR="0018019E">
        <w:t>and</w:t>
      </w:r>
      <w:r w:rsidR="002E06E3">
        <w:t xml:space="preserve"> 3</w:t>
      </w:r>
      <w:r w:rsidR="0031589C">
        <w:t>)</w:t>
      </w:r>
    </w:p>
    <w:p w:rsidR="00B72D87" w:rsidRDefault="00B72D87" w:rsidP="0031589C">
      <w:pPr>
        <w:pStyle w:val="AQASectionTitle2"/>
      </w:pPr>
      <w:r w:rsidRPr="00B72D87">
        <w:t>Extension</w:t>
      </w:r>
    </w:p>
    <w:p w:rsidR="0031589C" w:rsidRDefault="0031589C" w:rsidP="00FE4F2B">
      <w:pPr>
        <w:pStyle w:val="BulletList1"/>
      </w:pPr>
      <w:r>
        <w:t>Further more demanding Reading material. (</w:t>
      </w:r>
      <w:r w:rsidR="00F84C1F">
        <w:t xml:space="preserve">Learning </w:t>
      </w:r>
      <w:r>
        <w:t xml:space="preserve">objectives 1 </w:t>
      </w:r>
      <w:r w:rsidR="0018019E">
        <w:t>and</w:t>
      </w:r>
      <w:r>
        <w:t xml:space="preserve"> </w:t>
      </w:r>
      <w:r w:rsidR="002E06E3">
        <w:t>4</w:t>
      </w:r>
      <w:r>
        <w:t>)</w:t>
      </w:r>
      <w:r w:rsidR="0018019E">
        <w:t>.</w:t>
      </w:r>
    </w:p>
    <w:p w:rsidR="0031589C" w:rsidRDefault="00DF1513" w:rsidP="00FE4F2B">
      <w:pPr>
        <w:pStyle w:val="BulletList1"/>
      </w:pPr>
      <w:r>
        <w:t>Recorded</w:t>
      </w:r>
      <w:r w:rsidR="0031589C">
        <w:t xml:space="preserve"> Listening material using individual Listening facilities</w:t>
      </w:r>
      <w:r w:rsidR="00A864D7">
        <w:t>.</w:t>
      </w:r>
      <w:r w:rsidR="0031589C">
        <w:t xml:space="preserve"> (</w:t>
      </w:r>
      <w:r w:rsidR="00F84C1F">
        <w:t xml:space="preserve">Learning </w:t>
      </w:r>
      <w:r w:rsidR="0031589C">
        <w:t xml:space="preserve">objectives 1 </w:t>
      </w:r>
      <w:r w:rsidR="0018019E">
        <w:t>and</w:t>
      </w:r>
      <w:r w:rsidR="0031589C">
        <w:t xml:space="preserve"> 2)</w:t>
      </w:r>
      <w:r w:rsidR="0018019E">
        <w:t>.</w:t>
      </w:r>
    </w:p>
    <w:p w:rsidR="0031589C" w:rsidRPr="0031589C" w:rsidRDefault="0031589C" w:rsidP="00FE4F2B">
      <w:pPr>
        <w:pStyle w:val="BulletList1"/>
      </w:pPr>
      <w:r>
        <w:t>See also suggested homework tasks below.</w:t>
      </w:r>
    </w:p>
    <w:p w:rsidR="00B72D87" w:rsidRDefault="00B72D87" w:rsidP="0031589C">
      <w:pPr>
        <w:pStyle w:val="AQASectionTitle2"/>
      </w:pPr>
      <w:r w:rsidRPr="00B72D87">
        <w:t>Preparation for next lesson</w:t>
      </w:r>
      <w:r w:rsidR="0031589C">
        <w:tab/>
      </w:r>
    </w:p>
    <w:p w:rsidR="0031589C" w:rsidRDefault="0031589C" w:rsidP="00FE4F2B">
      <w:pPr>
        <w:pStyle w:val="BulletList1"/>
      </w:pPr>
      <w:r>
        <w:t xml:space="preserve">Revision of vocabulary </w:t>
      </w:r>
      <w:r w:rsidR="006C0D60">
        <w:t>from this lesson. (</w:t>
      </w:r>
      <w:r w:rsidR="00F84C1F">
        <w:t xml:space="preserve">Learning </w:t>
      </w:r>
      <w:r w:rsidR="006C0D60">
        <w:t>objective 1)</w:t>
      </w:r>
      <w:r w:rsidR="0018019E">
        <w:t>.</w:t>
      </w:r>
    </w:p>
    <w:p w:rsidR="006C0D60" w:rsidRPr="0031589C" w:rsidRDefault="006C0D60" w:rsidP="00FE4F2B">
      <w:pPr>
        <w:pStyle w:val="BulletList1"/>
      </w:pPr>
      <w:r>
        <w:t>Revision of grammar point</w:t>
      </w:r>
      <w:r w:rsidR="00E21970">
        <w:t>s</w:t>
      </w:r>
      <w:r>
        <w:t>. (</w:t>
      </w:r>
      <w:r w:rsidR="00F84C1F">
        <w:t xml:space="preserve">Learning </w:t>
      </w:r>
      <w:r>
        <w:t>objective 7</w:t>
      </w:r>
      <w:r w:rsidR="00E21970">
        <w:t xml:space="preserve"> </w:t>
      </w:r>
      <w:r w:rsidR="0018019E">
        <w:t>and</w:t>
      </w:r>
      <w:r w:rsidR="00E21970">
        <w:t xml:space="preserve"> 8</w:t>
      </w:r>
      <w:r>
        <w:t>)</w:t>
      </w:r>
      <w:r w:rsidR="0018019E">
        <w:t>.</w:t>
      </w:r>
    </w:p>
    <w:p w:rsidR="00B72D87" w:rsidRDefault="00B72D87" w:rsidP="006C0D60">
      <w:pPr>
        <w:pStyle w:val="AQASectionTitle2"/>
      </w:pPr>
      <w:r w:rsidRPr="00B72D87">
        <w:t>Homework</w:t>
      </w:r>
    </w:p>
    <w:p w:rsidR="006C0D60" w:rsidRDefault="0018019E" w:rsidP="00FE4F2B">
      <w:pPr>
        <w:pStyle w:val="BulletList1"/>
      </w:pPr>
      <w:r>
        <w:t>Learning vocabulary</w:t>
      </w:r>
      <w:r w:rsidR="006C0D60">
        <w:t xml:space="preserve"> (</w:t>
      </w:r>
      <w:r w:rsidR="00F84C1F">
        <w:t xml:space="preserve">Learning </w:t>
      </w:r>
      <w:r w:rsidR="006C0D60">
        <w:t>objective 1)</w:t>
      </w:r>
      <w:r>
        <w:t>.</w:t>
      </w:r>
    </w:p>
    <w:p w:rsidR="00B72D87" w:rsidRPr="00B72D87" w:rsidRDefault="006C0D60" w:rsidP="00FE4F2B">
      <w:pPr>
        <w:pStyle w:val="BulletList1"/>
      </w:pPr>
      <w:r>
        <w:t xml:space="preserve">Write a paragraph (with or without bullet points as a prompt) </w:t>
      </w:r>
      <w:r w:rsidR="00E21970">
        <w:t xml:space="preserve">on </w:t>
      </w:r>
      <w:r w:rsidR="00E21970" w:rsidRPr="00664FB9">
        <w:rPr>
          <w:rStyle w:val="Italic"/>
        </w:rPr>
        <w:t>'</w:t>
      </w:r>
      <w:proofErr w:type="spellStart"/>
      <w:r w:rsidR="00E21970" w:rsidRPr="00664FB9">
        <w:rPr>
          <w:rStyle w:val="Italic"/>
        </w:rPr>
        <w:t>Mi</w:t>
      </w:r>
      <w:proofErr w:type="spellEnd"/>
      <w:r w:rsidR="00E21970" w:rsidRPr="00664FB9">
        <w:rPr>
          <w:rStyle w:val="Italic"/>
        </w:rPr>
        <w:t xml:space="preserve"> </w:t>
      </w:r>
      <w:proofErr w:type="spellStart"/>
      <w:r w:rsidR="00E21970" w:rsidRPr="00664FB9">
        <w:rPr>
          <w:rStyle w:val="Italic"/>
        </w:rPr>
        <w:t>vida</w:t>
      </w:r>
      <w:proofErr w:type="spellEnd"/>
      <w:r w:rsidR="00E21970" w:rsidRPr="00664FB9">
        <w:rPr>
          <w:rStyle w:val="Italic"/>
        </w:rPr>
        <w:t xml:space="preserve"> </w:t>
      </w:r>
      <w:proofErr w:type="spellStart"/>
      <w:r w:rsidR="00E21970" w:rsidRPr="00664FB9">
        <w:rPr>
          <w:rStyle w:val="Italic"/>
        </w:rPr>
        <w:t>como</w:t>
      </w:r>
      <w:proofErr w:type="spellEnd"/>
      <w:r w:rsidR="00E21970" w:rsidRPr="00664FB9">
        <w:rPr>
          <w:rStyle w:val="Italic"/>
        </w:rPr>
        <w:t xml:space="preserve"> un "sin </w:t>
      </w:r>
      <w:proofErr w:type="spellStart"/>
      <w:r w:rsidR="00E21970" w:rsidRPr="00664FB9">
        <w:rPr>
          <w:rStyle w:val="Italic"/>
        </w:rPr>
        <w:t>techo</w:t>
      </w:r>
      <w:proofErr w:type="spellEnd"/>
      <w:r w:rsidR="00E21970" w:rsidRPr="00664FB9">
        <w:rPr>
          <w:rStyle w:val="Italic"/>
        </w:rPr>
        <w:t>"'</w:t>
      </w:r>
      <w:r w:rsidR="00E21970">
        <w:t xml:space="preserve"> or </w:t>
      </w:r>
      <w:r w:rsidR="00E21970" w:rsidRPr="00664FB9">
        <w:rPr>
          <w:rStyle w:val="Italic"/>
        </w:rPr>
        <w:t xml:space="preserve">'La </w:t>
      </w:r>
      <w:proofErr w:type="spellStart"/>
      <w:r w:rsidR="00E21970" w:rsidRPr="00664FB9">
        <w:rPr>
          <w:rStyle w:val="Italic"/>
        </w:rPr>
        <w:t>vida</w:t>
      </w:r>
      <w:proofErr w:type="spellEnd"/>
      <w:r w:rsidR="00E21970" w:rsidRPr="00664FB9">
        <w:rPr>
          <w:rStyle w:val="Italic"/>
        </w:rPr>
        <w:t xml:space="preserve"> de un "sin </w:t>
      </w:r>
      <w:proofErr w:type="spellStart"/>
      <w:r w:rsidR="00E21970" w:rsidRPr="00664FB9">
        <w:rPr>
          <w:rStyle w:val="Italic"/>
        </w:rPr>
        <w:t>techo</w:t>
      </w:r>
      <w:proofErr w:type="spellEnd"/>
      <w:r w:rsidR="00E21970" w:rsidRPr="00664FB9">
        <w:rPr>
          <w:rStyle w:val="Italic"/>
        </w:rPr>
        <w:t>"'</w:t>
      </w:r>
      <w:r w:rsidR="00E21970">
        <w:t xml:space="preserve"> (</w:t>
      </w:r>
      <w:proofErr w:type="spellStart"/>
      <w:r w:rsidR="00E21970">
        <w:t>ie</w:t>
      </w:r>
      <w:proofErr w:type="spellEnd"/>
      <w:r w:rsidR="00E21970">
        <w:t xml:space="preserve"> either a 1st person or a 3rd person account)</w:t>
      </w:r>
      <w:r w:rsidR="00664FB9">
        <w:t xml:space="preserve"> (</w:t>
      </w:r>
      <w:r w:rsidR="00F84C1F">
        <w:t xml:space="preserve">Learning </w:t>
      </w:r>
      <w:r w:rsidR="00664FB9">
        <w:t>objectives 1 &amp;</w:t>
      </w:r>
      <w:r w:rsidR="00E21970">
        <w:t xml:space="preserve"> 5</w:t>
      </w:r>
      <w:r>
        <w:t>)</w:t>
      </w:r>
      <w:r w:rsidR="0018019E">
        <w:t>.</w:t>
      </w:r>
    </w:p>
    <w:sectPr w:rsidR="00B72D87" w:rsidRPr="00B72D87" w:rsidSect="009B60A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CD4" w:rsidRDefault="00DD2CD4" w:rsidP="00B829AB">
      <w:r>
        <w:separator/>
      </w:r>
    </w:p>
  </w:endnote>
  <w:endnote w:type="continuationSeparator" w:id="0">
    <w:p w:rsidR="00DD2CD4" w:rsidRDefault="00DD2CD4" w:rsidP="00B8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QA Chevin Pro Medium">
    <w:panose1 w:val="020F0603030000060003"/>
    <w:charset w:val="00"/>
    <w:family w:val="swiss"/>
    <w:pitch w:val="variable"/>
    <w:sig w:usb0="8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QA Chevin Pro Bold">
    <w:altName w:val="LuzSans-Book"/>
    <w:panose1 w:val="020F0803030000060003"/>
    <w:charset w:val="00"/>
    <w:family w:val="swiss"/>
    <w:pitch w:val="variable"/>
    <w:sig w:usb0="800002AF" w:usb1="5000204A" w:usb2="00000000" w:usb3="00000000" w:csb0="0000009F" w:csb1="00000000"/>
  </w:font>
  <w:font w:name="Lucida Grande">
    <w:altName w:val="Arial"/>
    <w:charset w:val="00"/>
    <w:family w:val="auto"/>
    <w:pitch w:val="variable"/>
    <w:sig w:usb0="00000000" w:usb1="5000A1FF" w:usb2="00000000" w:usb3="00000000" w:csb0="000001B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CD4" w:rsidRDefault="00DD2CD4" w:rsidP="00B829AB">
      <w:r>
        <w:separator/>
      </w:r>
    </w:p>
  </w:footnote>
  <w:footnote w:type="continuationSeparator" w:id="0">
    <w:p w:rsidR="00DD2CD4" w:rsidRDefault="00DD2CD4" w:rsidP="00B82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5F40783"/>
    <w:multiLevelType w:val="hybridMultilevel"/>
    <w:tmpl w:val="CC9E5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462C19"/>
    <w:multiLevelType w:val="hybridMultilevel"/>
    <w:tmpl w:val="D77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6E6C84"/>
    <w:multiLevelType w:val="hybridMultilevel"/>
    <w:tmpl w:val="88B6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D727DD"/>
    <w:multiLevelType w:val="hybridMultilevel"/>
    <w:tmpl w:val="2776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5">
    <w:nsid w:val="2A7C1E19"/>
    <w:multiLevelType w:val="hybridMultilevel"/>
    <w:tmpl w:val="9EC8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DA6D43"/>
    <w:multiLevelType w:val="hybridMultilevel"/>
    <w:tmpl w:val="EC48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3B5EAD"/>
    <w:multiLevelType w:val="hybridMultilevel"/>
    <w:tmpl w:val="C564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890D39"/>
    <w:multiLevelType w:val="hybridMultilevel"/>
    <w:tmpl w:val="CFEE5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6B15B0"/>
    <w:multiLevelType w:val="hybridMultilevel"/>
    <w:tmpl w:val="6B06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27297E"/>
    <w:multiLevelType w:val="hybridMultilevel"/>
    <w:tmpl w:val="F15E6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23">
    <w:nsid w:val="71B50A1C"/>
    <w:multiLevelType w:val="hybridMultilevel"/>
    <w:tmpl w:val="F4D0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78622F"/>
    <w:multiLevelType w:val="hybridMultilevel"/>
    <w:tmpl w:val="CB309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22"/>
  </w:num>
  <w:num w:numId="4">
    <w:abstractNumId w:val="10"/>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7"/>
  </w:num>
  <w:num w:numId="15">
    <w:abstractNumId w:val="9"/>
  </w:num>
  <w:num w:numId="16">
    <w:abstractNumId w:val="12"/>
  </w:num>
  <w:num w:numId="17">
    <w:abstractNumId w:val="11"/>
  </w:num>
  <w:num w:numId="18">
    <w:abstractNumId w:val="23"/>
  </w:num>
  <w:num w:numId="19">
    <w:abstractNumId w:val="18"/>
  </w:num>
  <w:num w:numId="20">
    <w:abstractNumId w:val="19"/>
  </w:num>
  <w:num w:numId="21">
    <w:abstractNumId w:val="13"/>
  </w:num>
  <w:num w:numId="22">
    <w:abstractNumId w:val="24"/>
  </w:num>
  <w:num w:numId="23">
    <w:abstractNumId w:val="15"/>
  </w:num>
  <w:num w:numId="24">
    <w:abstractNumId w:val="21"/>
  </w:num>
  <w:num w:numId="25">
    <w:abstractNumId w:val="16"/>
  </w:num>
  <w:num w:numId="26">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05"/>
    <w:rsid w:val="00001296"/>
    <w:rsid w:val="00001442"/>
    <w:rsid w:val="000037E7"/>
    <w:rsid w:val="000071F9"/>
    <w:rsid w:val="0000783A"/>
    <w:rsid w:val="00010789"/>
    <w:rsid w:val="00014405"/>
    <w:rsid w:val="00016935"/>
    <w:rsid w:val="00016FD2"/>
    <w:rsid w:val="00020D70"/>
    <w:rsid w:val="00022304"/>
    <w:rsid w:val="00023C78"/>
    <w:rsid w:val="000244C9"/>
    <w:rsid w:val="00027535"/>
    <w:rsid w:val="00033843"/>
    <w:rsid w:val="00033A6C"/>
    <w:rsid w:val="00037830"/>
    <w:rsid w:val="00040089"/>
    <w:rsid w:val="00040180"/>
    <w:rsid w:val="0004047C"/>
    <w:rsid w:val="00041EE1"/>
    <w:rsid w:val="00044F93"/>
    <w:rsid w:val="00054F4B"/>
    <w:rsid w:val="0006517A"/>
    <w:rsid w:val="00067B5F"/>
    <w:rsid w:val="000765F9"/>
    <w:rsid w:val="00077B06"/>
    <w:rsid w:val="000828E9"/>
    <w:rsid w:val="0008387E"/>
    <w:rsid w:val="0008451D"/>
    <w:rsid w:val="00085129"/>
    <w:rsid w:val="00086500"/>
    <w:rsid w:val="000B0482"/>
    <w:rsid w:val="000B0747"/>
    <w:rsid w:val="000B6841"/>
    <w:rsid w:val="000C2BE7"/>
    <w:rsid w:val="000C63FD"/>
    <w:rsid w:val="000D487E"/>
    <w:rsid w:val="000F3A33"/>
    <w:rsid w:val="000F4E3C"/>
    <w:rsid w:val="000F61A7"/>
    <w:rsid w:val="000F6342"/>
    <w:rsid w:val="001011A4"/>
    <w:rsid w:val="00104A23"/>
    <w:rsid w:val="00112436"/>
    <w:rsid w:val="00115D3E"/>
    <w:rsid w:val="00120F78"/>
    <w:rsid w:val="0012512E"/>
    <w:rsid w:val="0013687F"/>
    <w:rsid w:val="00137BC9"/>
    <w:rsid w:val="00144B09"/>
    <w:rsid w:val="00147C79"/>
    <w:rsid w:val="001509BF"/>
    <w:rsid w:val="00150DF4"/>
    <w:rsid w:val="00152595"/>
    <w:rsid w:val="00155965"/>
    <w:rsid w:val="00163AFD"/>
    <w:rsid w:val="001662C7"/>
    <w:rsid w:val="00171D27"/>
    <w:rsid w:val="00174D3A"/>
    <w:rsid w:val="0018019E"/>
    <w:rsid w:val="001804B5"/>
    <w:rsid w:val="001805A9"/>
    <w:rsid w:val="00185C01"/>
    <w:rsid w:val="00190593"/>
    <w:rsid w:val="00192A64"/>
    <w:rsid w:val="001A6DBB"/>
    <w:rsid w:val="001B04C4"/>
    <w:rsid w:val="001B0591"/>
    <w:rsid w:val="001B3C8A"/>
    <w:rsid w:val="001B5677"/>
    <w:rsid w:val="001B7A3F"/>
    <w:rsid w:val="001C176A"/>
    <w:rsid w:val="001C31A2"/>
    <w:rsid w:val="001C5DB6"/>
    <w:rsid w:val="001C60EC"/>
    <w:rsid w:val="001D0546"/>
    <w:rsid w:val="001D1610"/>
    <w:rsid w:val="001D27D9"/>
    <w:rsid w:val="001D2CF1"/>
    <w:rsid w:val="001D6D69"/>
    <w:rsid w:val="001E156E"/>
    <w:rsid w:val="001E36B7"/>
    <w:rsid w:val="001E5075"/>
    <w:rsid w:val="00200605"/>
    <w:rsid w:val="0020455D"/>
    <w:rsid w:val="00210C58"/>
    <w:rsid w:val="002121D8"/>
    <w:rsid w:val="00214842"/>
    <w:rsid w:val="00215107"/>
    <w:rsid w:val="00215AAC"/>
    <w:rsid w:val="002246C9"/>
    <w:rsid w:val="00224DE3"/>
    <w:rsid w:val="00231020"/>
    <w:rsid w:val="00231D01"/>
    <w:rsid w:val="00233D39"/>
    <w:rsid w:val="00242477"/>
    <w:rsid w:val="00242FE4"/>
    <w:rsid w:val="00243354"/>
    <w:rsid w:val="0024725D"/>
    <w:rsid w:val="00254117"/>
    <w:rsid w:val="00254C50"/>
    <w:rsid w:val="002553A0"/>
    <w:rsid w:val="00264143"/>
    <w:rsid w:val="0026607C"/>
    <w:rsid w:val="00272F8E"/>
    <w:rsid w:val="00280EAA"/>
    <w:rsid w:val="00281413"/>
    <w:rsid w:val="0028494D"/>
    <w:rsid w:val="0029448B"/>
    <w:rsid w:val="00294C84"/>
    <w:rsid w:val="00296869"/>
    <w:rsid w:val="002A6E2E"/>
    <w:rsid w:val="002A7947"/>
    <w:rsid w:val="002B2ACF"/>
    <w:rsid w:val="002B484E"/>
    <w:rsid w:val="002B6BB4"/>
    <w:rsid w:val="002C6497"/>
    <w:rsid w:val="002E06E3"/>
    <w:rsid w:val="002E0CF7"/>
    <w:rsid w:val="002E238E"/>
    <w:rsid w:val="002E681A"/>
    <w:rsid w:val="002E6A0F"/>
    <w:rsid w:val="002E755C"/>
    <w:rsid w:val="002F119A"/>
    <w:rsid w:val="0030197B"/>
    <w:rsid w:val="00305AEA"/>
    <w:rsid w:val="00306749"/>
    <w:rsid w:val="0030727F"/>
    <w:rsid w:val="00312031"/>
    <w:rsid w:val="003154B4"/>
    <w:rsid w:val="0031589C"/>
    <w:rsid w:val="00320A5E"/>
    <w:rsid w:val="00323BE3"/>
    <w:rsid w:val="003272D5"/>
    <w:rsid w:val="00337224"/>
    <w:rsid w:val="0033791A"/>
    <w:rsid w:val="003403E4"/>
    <w:rsid w:val="003418C5"/>
    <w:rsid w:val="00341FE6"/>
    <w:rsid w:val="00343AD3"/>
    <w:rsid w:val="003570A0"/>
    <w:rsid w:val="0035720C"/>
    <w:rsid w:val="00357C2F"/>
    <w:rsid w:val="00364BB2"/>
    <w:rsid w:val="00372294"/>
    <w:rsid w:val="003747A8"/>
    <w:rsid w:val="0038051C"/>
    <w:rsid w:val="00382708"/>
    <w:rsid w:val="00383E22"/>
    <w:rsid w:val="003852F4"/>
    <w:rsid w:val="003876C7"/>
    <w:rsid w:val="003A1B83"/>
    <w:rsid w:val="003A5760"/>
    <w:rsid w:val="003A59B1"/>
    <w:rsid w:val="003A605F"/>
    <w:rsid w:val="003A6246"/>
    <w:rsid w:val="003A753F"/>
    <w:rsid w:val="003A759C"/>
    <w:rsid w:val="003B7E1B"/>
    <w:rsid w:val="003C5C19"/>
    <w:rsid w:val="003D1A2D"/>
    <w:rsid w:val="003D373D"/>
    <w:rsid w:val="003D4981"/>
    <w:rsid w:val="003E06E9"/>
    <w:rsid w:val="003F0147"/>
    <w:rsid w:val="00400407"/>
    <w:rsid w:val="00401CA9"/>
    <w:rsid w:val="004043E5"/>
    <w:rsid w:val="00411CC7"/>
    <w:rsid w:val="0041449E"/>
    <w:rsid w:val="004173B8"/>
    <w:rsid w:val="004234DB"/>
    <w:rsid w:val="004239F4"/>
    <w:rsid w:val="00425B95"/>
    <w:rsid w:val="004309D0"/>
    <w:rsid w:val="00433253"/>
    <w:rsid w:val="00440BBB"/>
    <w:rsid w:val="004444DE"/>
    <w:rsid w:val="004451CF"/>
    <w:rsid w:val="004553D2"/>
    <w:rsid w:val="00455785"/>
    <w:rsid w:val="00457505"/>
    <w:rsid w:val="0047015C"/>
    <w:rsid w:val="0047064E"/>
    <w:rsid w:val="00473356"/>
    <w:rsid w:val="00475E98"/>
    <w:rsid w:val="00477550"/>
    <w:rsid w:val="0048161D"/>
    <w:rsid w:val="0049238E"/>
    <w:rsid w:val="00493BA0"/>
    <w:rsid w:val="00495A25"/>
    <w:rsid w:val="004A3157"/>
    <w:rsid w:val="004A6805"/>
    <w:rsid w:val="004B3F5C"/>
    <w:rsid w:val="004C135A"/>
    <w:rsid w:val="004C148E"/>
    <w:rsid w:val="004C4B9B"/>
    <w:rsid w:val="004D0ABA"/>
    <w:rsid w:val="004D2029"/>
    <w:rsid w:val="004D69F3"/>
    <w:rsid w:val="004D7D34"/>
    <w:rsid w:val="004E063E"/>
    <w:rsid w:val="004E16CA"/>
    <w:rsid w:val="004E4AE1"/>
    <w:rsid w:val="004E51BF"/>
    <w:rsid w:val="004E7863"/>
    <w:rsid w:val="004E7E45"/>
    <w:rsid w:val="004F347A"/>
    <w:rsid w:val="004F528E"/>
    <w:rsid w:val="004F5847"/>
    <w:rsid w:val="004F5B71"/>
    <w:rsid w:val="004F731C"/>
    <w:rsid w:val="00505A98"/>
    <w:rsid w:val="00505B40"/>
    <w:rsid w:val="00510AB1"/>
    <w:rsid w:val="00510D85"/>
    <w:rsid w:val="00513ADF"/>
    <w:rsid w:val="0052019C"/>
    <w:rsid w:val="00523C63"/>
    <w:rsid w:val="00525254"/>
    <w:rsid w:val="00530F0C"/>
    <w:rsid w:val="00535909"/>
    <w:rsid w:val="005376D3"/>
    <w:rsid w:val="00540761"/>
    <w:rsid w:val="005409F6"/>
    <w:rsid w:val="005435A7"/>
    <w:rsid w:val="00543F8D"/>
    <w:rsid w:val="005448D8"/>
    <w:rsid w:val="00560F61"/>
    <w:rsid w:val="005635BB"/>
    <w:rsid w:val="00570C46"/>
    <w:rsid w:val="005772D0"/>
    <w:rsid w:val="005812C3"/>
    <w:rsid w:val="005929F3"/>
    <w:rsid w:val="00597D8A"/>
    <w:rsid w:val="005A0E29"/>
    <w:rsid w:val="005A2D8B"/>
    <w:rsid w:val="005A2EF6"/>
    <w:rsid w:val="005A4C78"/>
    <w:rsid w:val="005A5ABE"/>
    <w:rsid w:val="005A6125"/>
    <w:rsid w:val="005B026F"/>
    <w:rsid w:val="005B5462"/>
    <w:rsid w:val="005C6B87"/>
    <w:rsid w:val="005D20AF"/>
    <w:rsid w:val="005E0C06"/>
    <w:rsid w:val="005E615B"/>
    <w:rsid w:val="005F0812"/>
    <w:rsid w:val="005F2C10"/>
    <w:rsid w:val="0060023B"/>
    <w:rsid w:val="0060174C"/>
    <w:rsid w:val="00605684"/>
    <w:rsid w:val="00606E4B"/>
    <w:rsid w:val="00607D09"/>
    <w:rsid w:val="00607E28"/>
    <w:rsid w:val="006100A5"/>
    <w:rsid w:val="006140C6"/>
    <w:rsid w:val="0061650C"/>
    <w:rsid w:val="006169B7"/>
    <w:rsid w:val="00617C72"/>
    <w:rsid w:val="006210DA"/>
    <w:rsid w:val="00625D0C"/>
    <w:rsid w:val="00626D3E"/>
    <w:rsid w:val="00636047"/>
    <w:rsid w:val="00642C9D"/>
    <w:rsid w:val="006451DA"/>
    <w:rsid w:val="006453BA"/>
    <w:rsid w:val="00647021"/>
    <w:rsid w:val="0065067F"/>
    <w:rsid w:val="00651403"/>
    <w:rsid w:val="00651DB9"/>
    <w:rsid w:val="006600A8"/>
    <w:rsid w:val="00660B68"/>
    <w:rsid w:val="00664FB9"/>
    <w:rsid w:val="00672DB4"/>
    <w:rsid w:val="00673E25"/>
    <w:rsid w:val="00682DD0"/>
    <w:rsid w:val="00691C47"/>
    <w:rsid w:val="0069554A"/>
    <w:rsid w:val="0069559D"/>
    <w:rsid w:val="0069631F"/>
    <w:rsid w:val="00697580"/>
    <w:rsid w:val="006A283F"/>
    <w:rsid w:val="006A7F64"/>
    <w:rsid w:val="006B0064"/>
    <w:rsid w:val="006C0D60"/>
    <w:rsid w:val="006C1C11"/>
    <w:rsid w:val="006C2F56"/>
    <w:rsid w:val="006C369F"/>
    <w:rsid w:val="006C3B73"/>
    <w:rsid w:val="006C7FDB"/>
    <w:rsid w:val="006D2272"/>
    <w:rsid w:val="006D54A7"/>
    <w:rsid w:val="006D5E95"/>
    <w:rsid w:val="006E1321"/>
    <w:rsid w:val="006E337F"/>
    <w:rsid w:val="006E44B4"/>
    <w:rsid w:val="006E619B"/>
    <w:rsid w:val="006F1D3F"/>
    <w:rsid w:val="006F4E88"/>
    <w:rsid w:val="007132F1"/>
    <w:rsid w:val="00717D2E"/>
    <w:rsid w:val="00720DF8"/>
    <w:rsid w:val="007365F6"/>
    <w:rsid w:val="007402D6"/>
    <w:rsid w:val="00744A39"/>
    <w:rsid w:val="00753498"/>
    <w:rsid w:val="007558C8"/>
    <w:rsid w:val="00756F8E"/>
    <w:rsid w:val="007572F9"/>
    <w:rsid w:val="00761B23"/>
    <w:rsid w:val="0077026E"/>
    <w:rsid w:val="007737C2"/>
    <w:rsid w:val="00774D1D"/>
    <w:rsid w:val="00783530"/>
    <w:rsid w:val="00791641"/>
    <w:rsid w:val="007A21E6"/>
    <w:rsid w:val="007A2C71"/>
    <w:rsid w:val="007A657A"/>
    <w:rsid w:val="007B46AF"/>
    <w:rsid w:val="007B6079"/>
    <w:rsid w:val="007B68AD"/>
    <w:rsid w:val="007B6F91"/>
    <w:rsid w:val="007C3DB7"/>
    <w:rsid w:val="007D6DD5"/>
    <w:rsid w:val="007E170A"/>
    <w:rsid w:val="007F0BD7"/>
    <w:rsid w:val="007F1344"/>
    <w:rsid w:val="007F1925"/>
    <w:rsid w:val="007F3F39"/>
    <w:rsid w:val="007F6A12"/>
    <w:rsid w:val="00801667"/>
    <w:rsid w:val="00801CA5"/>
    <w:rsid w:val="00801D78"/>
    <w:rsid w:val="00803539"/>
    <w:rsid w:val="0081016F"/>
    <w:rsid w:val="00810B44"/>
    <w:rsid w:val="008203D3"/>
    <w:rsid w:val="008227A9"/>
    <w:rsid w:val="00827C5B"/>
    <w:rsid w:val="00834CFE"/>
    <w:rsid w:val="008357EB"/>
    <w:rsid w:val="008358EB"/>
    <w:rsid w:val="00843221"/>
    <w:rsid w:val="00845651"/>
    <w:rsid w:val="00846483"/>
    <w:rsid w:val="0085397C"/>
    <w:rsid w:val="00853E34"/>
    <w:rsid w:val="00857284"/>
    <w:rsid w:val="0085776C"/>
    <w:rsid w:val="00865AFA"/>
    <w:rsid w:val="00865F62"/>
    <w:rsid w:val="008700C6"/>
    <w:rsid w:val="00871EE0"/>
    <w:rsid w:val="00877C94"/>
    <w:rsid w:val="0088040F"/>
    <w:rsid w:val="00881D0A"/>
    <w:rsid w:val="00892603"/>
    <w:rsid w:val="0089406C"/>
    <w:rsid w:val="0089497C"/>
    <w:rsid w:val="00895A90"/>
    <w:rsid w:val="008A025F"/>
    <w:rsid w:val="008A0B6C"/>
    <w:rsid w:val="008A35D9"/>
    <w:rsid w:val="008A69EA"/>
    <w:rsid w:val="008B4332"/>
    <w:rsid w:val="008C368C"/>
    <w:rsid w:val="008C5248"/>
    <w:rsid w:val="008D1EFB"/>
    <w:rsid w:val="008D2412"/>
    <w:rsid w:val="008D3720"/>
    <w:rsid w:val="008F6AA9"/>
    <w:rsid w:val="009038FF"/>
    <w:rsid w:val="00903F3B"/>
    <w:rsid w:val="009066B1"/>
    <w:rsid w:val="00910965"/>
    <w:rsid w:val="0091481F"/>
    <w:rsid w:val="009159F8"/>
    <w:rsid w:val="00920CE3"/>
    <w:rsid w:val="0092653A"/>
    <w:rsid w:val="009327AA"/>
    <w:rsid w:val="00935A0C"/>
    <w:rsid w:val="00936A45"/>
    <w:rsid w:val="0093706E"/>
    <w:rsid w:val="009371BF"/>
    <w:rsid w:val="0094095A"/>
    <w:rsid w:val="00941CDB"/>
    <w:rsid w:val="0095121F"/>
    <w:rsid w:val="009659F1"/>
    <w:rsid w:val="009673E1"/>
    <w:rsid w:val="009721CC"/>
    <w:rsid w:val="00974AF9"/>
    <w:rsid w:val="0098280B"/>
    <w:rsid w:val="00985298"/>
    <w:rsid w:val="009859BE"/>
    <w:rsid w:val="00985BBA"/>
    <w:rsid w:val="009923A1"/>
    <w:rsid w:val="009A7103"/>
    <w:rsid w:val="009B043C"/>
    <w:rsid w:val="009B1BB7"/>
    <w:rsid w:val="009B49FB"/>
    <w:rsid w:val="009B60AD"/>
    <w:rsid w:val="009C30F6"/>
    <w:rsid w:val="009C350C"/>
    <w:rsid w:val="009C5BE4"/>
    <w:rsid w:val="009C7781"/>
    <w:rsid w:val="009D4B8A"/>
    <w:rsid w:val="009E2F24"/>
    <w:rsid w:val="009E5ED9"/>
    <w:rsid w:val="00A0185A"/>
    <w:rsid w:val="00A01CC3"/>
    <w:rsid w:val="00A03FD9"/>
    <w:rsid w:val="00A100C0"/>
    <w:rsid w:val="00A1291C"/>
    <w:rsid w:val="00A12D25"/>
    <w:rsid w:val="00A140A6"/>
    <w:rsid w:val="00A14A11"/>
    <w:rsid w:val="00A1617D"/>
    <w:rsid w:val="00A21B95"/>
    <w:rsid w:val="00A225B8"/>
    <w:rsid w:val="00A22D48"/>
    <w:rsid w:val="00A22DF3"/>
    <w:rsid w:val="00A25C61"/>
    <w:rsid w:val="00A27398"/>
    <w:rsid w:val="00A3302A"/>
    <w:rsid w:val="00A35F38"/>
    <w:rsid w:val="00A405E8"/>
    <w:rsid w:val="00A40BE1"/>
    <w:rsid w:val="00A41CC1"/>
    <w:rsid w:val="00A434BA"/>
    <w:rsid w:val="00A43684"/>
    <w:rsid w:val="00A44ABD"/>
    <w:rsid w:val="00A51746"/>
    <w:rsid w:val="00A51DFB"/>
    <w:rsid w:val="00A5689E"/>
    <w:rsid w:val="00A65C8A"/>
    <w:rsid w:val="00A66925"/>
    <w:rsid w:val="00A715D3"/>
    <w:rsid w:val="00A7223C"/>
    <w:rsid w:val="00A773AC"/>
    <w:rsid w:val="00A83656"/>
    <w:rsid w:val="00A864D7"/>
    <w:rsid w:val="00A87146"/>
    <w:rsid w:val="00A87B3A"/>
    <w:rsid w:val="00A90E0E"/>
    <w:rsid w:val="00AA6668"/>
    <w:rsid w:val="00AB0B42"/>
    <w:rsid w:val="00AB1F3D"/>
    <w:rsid w:val="00AC16FE"/>
    <w:rsid w:val="00AD0239"/>
    <w:rsid w:val="00AD170F"/>
    <w:rsid w:val="00AD2E0A"/>
    <w:rsid w:val="00AD5C7C"/>
    <w:rsid w:val="00AE2B57"/>
    <w:rsid w:val="00AE324E"/>
    <w:rsid w:val="00AE5A40"/>
    <w:rsid w:val="00AE7A92"/>
    <w:rsid w:val="00AF1741"/>
    <w:rsid w:val="00AF43AF"/>
    <w:rsid w:val="00B00411"/>
    <w:rsid w:val="00B10912"/>
    <w:rsid w:val="00B123DA"/>
    <w:rsid w:val="00B2596F"/>
    <w:rsid w:val="00B2673F"/>
    <w:rsid w:val="00B26A36"/>
    <w:rsid w:val="00B30DCD"/>
    <w:rsid w:val="00B32AAC"/>
    <w:rsid w:val="00B342C6"/>
    <w:rsid w:val="00B367B1"/>
    <w:rsid w:val="00B36933"/>
    <w:rsid w:val="00B53B7B"/>
    <w:rsid w:val="00B55270"/>
    <w:rsid w:val="00B70091"/>
    <w:rsid w:val="00B72D87"/>
    <w:rsid w:val="00B72E8E"/>
    <w:rsid w:val="00B74038"/>
    <w:rsid w:val="00B75058"/>
    <w:rsid w:val="00B76E7F"/>
    <w:rsid w:val="00B77A81"/>
    <w:rsid w:val="00B809F0"/>
    <w:rsid w:val="00B829AB"/>
    <w:rsid w:val="00B852B7"/>
    <w:rsid w:val="00B90E54"/>
    <w:rsid w:val="00B92F78"/>
    <w:rsid w:val="00B95939"/>
    <w:rsid w:val="00BA1D49"/>
    <w:rsid w:val="00BA299D"/>
    <w:rsid w:val="00BA7F15"/>
    <w:rsid w:val="00BB3A5D"/>
    <w:rsid w:val="00BB5827"/>
    <w:rsid w:val="00BB5B5B"/>
    <w:rsid w:val="00BC0BE2"/>
    <w:rsid w:val="00BC1200"/>
    <w:rsid w:val="00BC34C7"/>
    <w:rsid w:val="00BC4835"/>
    <w:rsid w:val="00BC56A1"/>
    <w:rsid w:val="00BD2276"/>
    <w:rsid w:val="00BD4869"/>
    <w:rsid w:val="00BD68AC"/>
    <w:rsid w:val="00BF76DB"/>
    <w:rsid w:val="00C0016A"/>
    <w:rsid w:val="00C004F3"/>
    <w:rsid w:val="00C05787"/>
    <w:rsid w:val="00C2153D"/>
    <w:rsid w:val="00C25FA9"/>
    <w:rsid w:val="00C3153C"/>
    <w:rsid w:val="00C32386"/>
    <w:rsid w:val="00C32BD6"/>
    <w:rsid w:val="00C34449"/>
    <w:rsid w:val="00C34F0D"/>
    <w:rsid w:val="00C41461"/>
    <w:rsid w:val="00C5075D"/>
    <w:rsid w:val="00C57EC8"/>
    <w:rsid w:val="00C7611A"/>
    <w:rsid w:val="00C8235E"/>
    <w:rsid w:val="00C83536"/>
    <w:rsid w:val="00C855EE"/>
    <w:rsid w:val="00C91C9D"/>
    <w:rsid w:val="00CA11F3"/>
    <w:rsid w:val="00CA127A"/>
    <w:rsid w:val="00CA2896"/>
    <w:rsid w:val="00CA2C0F"/>
    <w:rsid w:val="00CA5086"/>
    <w:rsid w:val="00CB336F"/>
    <w:rsid w:val="00CB3719"/>
    <w:rsid w:val="00CB3F62"/>
    <w:rsid w:val="00CD0488"/>
    <w:rsid w:val="00CD2515"/>
    <w:rsid w:val="00CD5C2C"/>
    <w:rsid w:val="00CE4B17"/>
    <w:rsid w:val="00CE76E9"/>
    <w:rsid w:val="00CF0130"/>
    <w:rsid w:val="00CF1279"/>
    <w:rsid w:val="00CF40EC"/>
    <w:rsid w:val="00CF4E94"/>
    <w:rsid w:val="00CF7A0F"/>
    <w:rsid w:val="00D11A43"/>
    <w:rsid w:val="00D13439"/>
    <w:rsid w:val="00D1603E"/>
    <w:rsid w:val="00D16C87"/>
    <w:rsid w:val="00D24E7E"/>
    <w:rsid w:val="00D27337"/>
    <w:rsid w:val="00D27550"/>
    <w:rsid w:val="00D33B18"/>
    <w:rsid w:val="00D37CDF"/>
    <w:rsid w:val="00D41942"/>
    <w:rsid w:val="00D437AA"/>
    <w:rsid w:val="00D54A8E"/>
    <w:rsid w:val="00D55797"/>
    <w:rsid w:val="00D61D85"/>
    <w:rsid w:val="00D6710F"/>
    <w:rsid w:val="00D67714"/>
    <w:rsid w:val="00D746F4"/>
    <w:rsid w:val="00D80322"/>
    <w:rsid w:val="00D902B2"/>
    <w:rsid w:val="00D92924"/>
    <w:rsid w:val="00D9778B"/>
    <w:rsid w:val="00DA0FFB"/>
    <w:rsid w:val="00DA373C"/>
    <w:rsid w:val="00DA7C79"/>
    <w:rsid w:val="00DB3BA6"/>
    <w:rsid w:val="00DB7C3A"/>
    <w:rsid w:val="00DC2DCA"/>
    <w:rsid w:val="00DC35E1"/>
    <w:rsid w:val="00DC3DA9"/>
    <w:rsid w:val="00DD2CD4"/>
    <w:rsid w:val="00DD4F44"/>
    <w:rsid w:val="00DF1513"/>
    <w:rsid w:val="00DF1924"/>
    <w:rsid w:val="00DF4BF1"/>
    <w:rsid w:val="00DF6343"/>
    <w:rsid w:val="00E01D8A"/>
    <w:rsid w:val="00E04A3C"/>
    <w:rsid w:val="00E12EF9"/>
    <w:rsid w:val="00E14888"/>
    <w:rsid w:val="00E17ABC"/>
    <w:rsid w:val="00E20009"/>
    <w:rsid w:val="00E2065F"/>
    <w:rsid w:val="00E21970"/>
    <w:rsid w:val="00E26981"/>
    <w:rsid w:val="00E31230"/>
    <w:rsid w:val="00E32014"/>
    <w:rsid w:val="00E32F5E"/>
    <w:rsid w:val="00E3419D"/>
    <w:rsid w:val="00E37342"/>
    <w:rsid w:val="00E443CC"/>
    <w:rsid w:val="00E53C4E"/>
    <w:rsid w:val="00E55EF1"/>
    <w:rsid w:val="00E5677F"/>
    <w:rsid w:val="00E6679E"/>
    <w:rsid w:val="00E7419D"/>
    <w:rsid w:val="00E7471D"/>
    <w:rsid w:val="00E81C87"/>
    <w:rsid w:val="00E84E8D"/>
    <w:rsid w:val="00E877B4"/>
    <w:rsid w:val="00EA02B2"/>
    <w:rsid w:val="00EA7328"/>
    <w:rsid w:val="00EA7864"/>
    <w:rsid w:val="00EB0455"/>
    <w:rsid w:val="00EB2BA2"/>
    <w:rsid w:val="00EB5304"/>
    <w:rsid w:val="00EB6D8E"/>
    <w:rsid w:val="00EC2F83"/>
    <w:rsid w:val="00EC7F22"/>
    <w:rsid w:val="00ED0736"/>
    <w:rsid w:val="00ED2145"/>
    <w:rsid w:val="00ED60A3"/>
    <w:rsid w:val="00EE476B"/>
    <w:rsid w:val="00EF0F3D"/>
    <w:rsid w:val="00EF5DA3"/>
    <w:rsid w:val="00F00122"/>
    <w:rsid w:val="00F0043F"/>
    <w:rsid w:val="00F10B88"/>
    <w:rsid w:val="00F12515"/>
    <w:rsid w:val="00F213EC"/>
    <w:rsid w:val="00F222A3"/>
    <w:rsid w:val="00F265F8"/>
    <w:rsid w:val="00F27D76"/>
    <w:rsid w:val="00F32F7D"/>
    <w:rsid w:val="00F336A5"/>
    <w:rsid w:val="00F343F7"/>
    <w:rsid w:val="00F47996"/>
    <w:rsid w:val="00F47B89"/>
    <w:rsid w:val="00F57C09"/>
    <w:rsid w:val="00F61CF4"/>
    <w:rsid w:val="00F6319E"/>
    <w:rsid w:val="00F638AB"/>
    <w:rsid w:val="00F743FD"/>
    <w:rsid w:val="00F75AF0"/>
    <w:rsid w:val="00F80A27"/>
    <w:rsid w:val="00F82ABB"/>
    <w:rsid w:val="00F84C1F"/>
    <w:rsid w:val="00F86FA6"/>
    <w:rsid w:val="00F90968"/>
    <w:rsid w:val="00F930B8"/>
    <w:rsid w:val="00F9432E"/>
    <w:rsid w:val="00F947EB"/>
    <w:rsid w:val="00F97C97"/>
    <w:rsid w:val="00FA243F"/>
    <w:rsid w:val="00FA2687"/>
    <w:rsid w:val="00FA76BD"/>
    <w:rsid w:val="00FB19CF"/>
    <w:rsid w:val="00FB3FED"/>
    <w:rsid w:val="00FB6501"/>
    <w:rsid w:val="00FB6910"/>
    <w:rsid w:val="00FC1F42"/>
    <w:rsid w:val="00FC2823"/>
    <w:rsid w:val="00FC2EF4"/>
    <w:rsid w:val="00FC44F6"/>
    <w:rsid w:val="00FC7AED"/>
    <w:rsid w:val="00FD1291"/>
    <w:rsid w:val="00FD3F45"/>
    <w:rsid w:val="00FD5D33"/>
    <w:rsid w:val="00FE4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locked="0" w:uiPriority="1"/>
    <w:lsdException w:name="Subtitle" w:semiHidden="0" w:unhideWhenUsed="0" w:qFormat="1"/>
    <w:lsdException w:name="Strong" w:semiHidden="0" w:uiPriority="22" w:unhideWhenUsed="0"/>
    <w:lsdException w:name="Emphasis" w:semiHidden="0" w:uiPriority="20" w:unhideWhenUsed="0"/>
    <w:lsdException w:name="HTML Top of Form" w:locked="0" w:uiPriority="99"/>
    <w:lsdException w:name="HTML Bottom of Form" w:locked="0"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A5086"/>
    <w:pPr>
      <w:spacing w:before="150"/>
    </w:pPr>
    <w:rPr>
      <w:rFonts w:ascii="AQA Chevin Pro Medium" w:hAnsi="AQA Chevin Pro Medium"/>
      <w:color w:val="000000" w:themeColor="text1"/>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rsid w:val="006C7FDB"/>
    <w:pPr>
      <w:keepNext/>
      <w:spacing w:before="210"/>
    </w:pPr>
    <w:rPr>
      <w:rFonts w:ascii="AQA Chevin Pro Medium" w:eastAsiaTheme="majorEastAsia" w:hAnsi="AQA Chevin Pro Medium" w:cstheme="majorBidi"/>
      <w:bCs/>
      <w:color w:val="0070C0"/>
      <w:sz w:val="32"/>
      <w:szCs w:val="32"/>
    </w:rPr>
  </w:style>
  <w:style w:type="paragraph" w:customStyle="1" w:styleId="AQASectionTitle2">
    <w:name w:val="AQA_SectionTitle2"/>
    <w:basedOn w:val="AQASectionTitle1"/>
    <w:next w:val="Normal"/>
    <w:qFormat/>
    <w:rsid w:val="00077B06"/>
    <w:pPr>
      <w:ind w:left="567"/>
    </w:pPr>
    <w:rPr>
      <w:color w:val="548DD4" w:themeColor="text2" w:themeTint="99"/>
      <w:sz w:val="28"/>
    </w:rPr>
  </w:style>
  <w:style w:type="paragraph" w:customStyle="1" w:styleId="AQASectionTitle3">
    <w:name w:val="AQA_SectionTitle3"/>
    <w:basedOn w:val="AQASectionTitle2"/>
    <w:next w:val="Normal"/>
    <w:qFormat/>
    <w:rsid w:val="00D92924"/>
    <w:rPr>
      <w:sz w:val="24"/>
      <w:szCs w:val="24"/>
    </w:rPr>
  </w:style>
  <w:style w:type="paragraph" w:customStyle="1" w:styleId="AQALearningUnit1">
    <w:name w:val="AQA_LearningUnit1"/>
    <w:basedOn w:val="Normal"/>
    <w:next w:val="Normal"/>
    <w:qFormat/>
    <w:locked/>
    <w:rsid w:val="00A405E8"/>
    <w:pPr>
      <w:keepNext/>
      <w:spacing w:before="240"/>
    </w:pPr>
    <w:rPr>
      <w:b/>
      <w:color w:val="7030A0"/>
      <w:sz w:val="32"/>
      <w:szCs w:val="32"/>
    </w:rPr>
  </w:style>
  <w:style w:type="paragraph" w:customStyle="1" w:styleId="AQALearningUnit2">
    <w:name w:val="AQA_LearningUnit2"/>
    <w:basedOn w:val="AQALearningUnit1"/>
    <w:next w:val="Normal"/>
    <w:qFormat/>
    <w:locked/>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locked/>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rsid w:val="00D92924"/>
    <w:rPr>
      <w:b/>
      <w:i/>
    </w:rPr>
  </w:style>
  <w:style w:type="paragraph" w:customStyle="1" w:styleId="AQASectionTitle5">
    <w:name w:val="AQA_SectionTitle5"/>
    <w:basedOn w:val="AQASectionTitle4"/>
    <w:next w:val="Normal"/>
    <w:qFormat/>
    <w:rsid w:val="00272F8E"/>
  </w:style>
  <w:style w:type="paragraph" w:customStyle="1" w:styleId="AQALearningUnit4">
    <w:name w:val="AQA_LearningUnit4"/>
    <w:basedOn w:val="AQALearningUnit3"/>
    <w:next w:val="Normal"/>
    <w:qFormat/>
    <w:locked/>
    <w:rsid w:val="00523C63"/>
    <w:pPr>
      <w:ind w:left="2160"/>
    </w:pPr>
    <w:rPr>
      <w:i/>
      <w:color w:val="B17ED8"/>
    </w:rPr>
  </w:style>
  <w:style w:type="paragraph" w:customStyle="1" w:styleId="AQALearningUnit5">
    <w:name w:val="AQA_LearningUnit5"/>
    <w:basedOn w:val="AQALearningUnit4"/>
    <w:next w:val="Normal"/>
    <w:qFormat/>
    <w:locked/>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ascii="Arial" w:eastAsia="Times New Roman" w:hAnsi="Arial" w:cs="Times New Roman"/>
      <w:sz w:val="22"/>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ascii="Arial" w:eastAsia="Times New Roman" w:hAnsi="Arial"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ascii="Arial" w:eastAsia="Times New Roman" w:hAnsi="Arial" w:cs="Times New Roman"/>
      <w:b/>
      <w:sz w:val="22"/>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ascii="Arial" w:eastAsia="Times New Roman" w:hAnsi="Arial" w:cs="Times New Roman"/>
      <w:sz w:val="22"/>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ascii="Arial" w:eastAsia="Times New Roman" w:hAnsi="Arial" w:cs="Times New Roman"/>
      <w:sz w:val="22"/>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ascii="Arial" w:eastAsia="Times New Roman" w:hAnsi="Arial"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sz w:val="22"/>
      <w:lang w:val="en-GB" w:eastAsia="en-GB"/>
    </w:rPr>
  </w:style>
  <w:style w:type="paragraph" w:customStyle="1" w:styleId="IndentedBodyText">
    <w:name w:val="~IndentedBodyText"/>
    <w:basedOn w:val="Normal"/>
    <w:uiPriority w:val="6"/>
    <w:semiHidden/>
    <w:locked/>
    <w:rsid w:val="00ED60A3"/>
    <w:pPr>
      <w:spacing w:before="0"/>
      <w:ind w:left="284"/>
    </w:pPr>
    <w:rPr>
      <w:rFonts w:ascii="Arial" w:eastAsia="Times New Roman" w:hAnsi="Arial" w:cs="Times New Roman"/>
      <w:sz w:val="22"/>
      <w:lang w:val="en-GB" w:eastAsia="en-GB"/>
    </w:rPr>
  </w:style>
  <w:style w:type="paragraph" w:customStyle="1" w:styleId="BoldBodyText">
    <w:name w:val="~BoldBodyText"/>
    <w:basedOn w:val="Normal"/>
    <w:next w:val="Normal"/>
    <w:uiPriority w:val="5"/>
    <w:qFormat/>
    <w:locked/>
    <w:rsid w:val="00ED60A3"/>
    <w:pPr>
      <w:spacing w:before="0"/>
    </w:pPr>
    <w:rPr>
      <w:rFonts w:ascii="Arial" w:eastAsia="Times New Roman" w:hAnsi="Arial" w:cs="Times New Roman"/>
      <w:b/>
      <w:sz w:val="22"/>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ascii="Arial" w:eastAsia="Times New Roman" w:hAnsi="Arial"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ascii="Arial" w:eastAsia="Times New Roman" w:hAnsi="Arial" w:cs="Times New Roman"/>
      <w:color w:val="777777"/>
      <w:sz w:val="22"/>
      <w:lang w:val="en-GB" w:eastAsia="en-GB"/>
    </w:rPr>
  </w:style>
  <w:style w:type="paragraph" w:customStyle="1" w:styleId="Caption">
    <w:name w:val="~Caption"/>
    <w:basedOn w:val="Normal"/>
    <w:next w:val="Normal"/>
    <w:uiPriority w:val="7"/>
    <w:qFormat/>
    <w:locked/>
    <w:rsid w:val="00ED60A3"/>
    <w:pPr>
      <w:spacing w:before="0" w:line="260" w:lineRule="atLeast"/>
    </w:pPr>
    <w:rPr>
      <w:rFonts w:ascii="Arial" w:eastAsia="Times New Roman" w:hAnsi="Arial" w:cs="Times New Roman"/>
      <w:i/>
      <w:color w:val="777777"/>
      <w:sz w:val="22"/>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ascii="Arial" w:eastAsia="Times New Roman"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ascii="Arial" w:eastAsia="Times New Roman" w:hAnsi="Arial" w:cs="Arial"/>
      <w:sz w:val="22"/>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ascii="Arial" w:eastAsia="Times New Roman" w:hAnsi="Arial" w:cs="Times New Roman"/>
      <w:lang w:val="en-GB" w:eastAsia="en-GB"/>
    </w:rPr>
  </w:style>
  <w:style w:type="paragraph" w:styleId="BodyText2">
    <w:name w:val="Body Text 2"/>
    <w:basedOn w:val="Normal"/>
    <w:link w:val="BodyText2Char"/>
    <w:semiHidden/>
    <w:unhideWhenUsed/>
    <w:locked/>
    <w:rsid w:val="00200605"/>
    <w:pPr>
      <w:spacing w:before="0" w:after="120" w:line="480" w:lineRule="auto"/>
    </w:pPr>
    <w:rPr>
      <w:rFonts w:ascii="Arial" w:eastAsia="Times New Roman" w:hAnsi="Arial"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ascii="Arial" w:eastAsia="Times New Roman" w:hAnsi="Arial"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ascii="Arial" w:eastAsia="Times New Roman" w:hAnsi="Arial"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ascii="Arial" w:eastAsia="Times New Roman" w:hAnsi="Arial"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ascii="Arial" w:eastAsia="Times New Roman" w:hAnsi="Arial"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ascii="Arial" w:eastAsia="Times New Roman" w:hAnsi="Arial"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ascii="Arial" w:eastAsia="Times New Roman" w:hAnsi="Arial"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ascii="Arial" w:eastAsia="Times New Roman" w:hAnsi="Arial"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ascii="Arial" w:eastAsia="Times New Roman" w:hAnsi="Arial"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ascii="Arial" w:eastAsia="Times New Roman" w:hAnsi="Arial"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ascii="Arial" w:eastAsia="Times New Roman" w:hAnsi="Arial"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ascii="Arial" w:eastAsia="Times New Roman" w:hAnsi="Arial"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ascii="Arial" w:eastAsia="Times New Roman" w:hAnsi="Arial"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ascii="Arial" w:eastAsia="Times New Roman" w:hAnsi="Arial"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ascii="Arial" w:eastAsia="Times New Roman" w:hAnsi="Arial"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ascii="Arial" w:eastAsia="Times New Roman" w:hAnsi="Arial"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ascii="Arial" w:eastAsia="Times New Roman" w:hAnsi="Arial"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ascii="Arial" w:eastAsia="Times New Roman" w:hAnsi="Arial" w:cs="Times New Roman"/>
      <w:lang w:val="en-GB" w:eastAsia="en-GB"/>
    </w:rPr>
  </w:style>
  <w:style w:type="paragraph" w:styleId="List2">
    <w:name w:val="List 2"/>
    <w:basedOn w:val="Normal"/>
    <w:semiHidden/>
    <w:unhideWhenUsed/>
    <w:locked/>
    <w:rsid w:val="00200605"/>
    <w:pPr>
      <w:spacing w:before="0"/>
      <w:ind w:left="566" w:hanging="283"/>
      <w:contextualSpacing/>
    </w:pPr>
    <w:rPr>
      <w:rFonts w:ascii="Arial" w:eastAsia="Times New Roman" w:hAnsi="Arial" w:cs="Times New Roman"/>
      <w:lang w:val="en-GB" w:eastAsia="en-GB"/>
    </w:rPr>
  </w:style>
  <w:style w:type="paragraph" w:styleId="List3">
    <w:name w:val="List 3"/>
    <w:basedOn w:val="Normal"/>
    <w:semiHidden/>
    <w:unhideWhenUsed/>
    <w:locked/>
    <w:rsid w:val="00200605"/>
    <w:pPr>
      <w:spacing w:before="0"/>
      <w:ind w:left="849" w:hanging="283"/>
      <w:contextualSpacing/>
    </w:pPr>
    <w:rPr>
      <w:rFonts w:ascii="Arial" w:eastAsia="Times New Roman" w:hAnsi="Arial" w:cs="Times New Roman"/>
      <w:lang w:val="en-GB" w:eastAsia="en-GB"/>
    </w:rPr>
  </w:style>
  <w:style w:type="paragraph" w:styleId="List4">
    <w:name w:val="List 4"/>
    <w:basedOn w:val="Normal"/>
    <w:locked/>
    <w:rsid w:val="00200605"/>
    <w:pPr>
      <w:spacing w:before="0"/>
      <w:ind w:left="1132" w:hanging="283"/>
      <w:contextualSpacing/>
    </w:pPr>
    <w:rPr>
      <w:rFonts w:ascii="Arial" w:eastAsia="Times New Roman" w:hAnsi="Arial" w:cs="Times New Roman"/>
      <w:lang w:val="en-GB" w:eastAsia="en-GB"/>
    </w:rPr>
  </w:style>
  <w:style w:type="paragraph" w:styleId="List5">
    <w:name w:val="List 5"/>
    <w:basedOn w:val="Normal"/>
    <w:locked/>
    <w:rsid w:val="00200605"/>
    <w:pPr>
      <w:spacing w:before="0"/>
      <w:ind w:left="1415" w:hanging="283"/>
      <w:contextualSpacing/>
    </w:pPr>
    <w:rPr>
      <w:rFonts w:ascii="Arial" w:eastAsia="Times New Roman" w:hAnsi="Arial"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ascii="Arial" w:eastAsia="Times New Roman" w:hAnsi="Arial"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ascii="Arial" w:eastAsia="Times New Roman" w:hAnsi="Arial"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ascii="Arial" w:eastAsia="Times New Roman" w:hAnsi="Arial"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ascii="Arial" w:eastAsia="Times New Roman" w:hAnsi="Arial"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ascii="Arial" w:eastAsia="Times New Roman" w:hAnsi="Arial" w:cs="Times New Roman"/>
      <w:lang w:val="en-GB" w:eastAsia="en-GB"/>
    </w:rPr>
  </w:style>
  <w:style w:type="paragraph" w:styleId="ListContinue">
    <w:name w:val="List Continue"/>
    <w:basedOn w:val="Normal"/>
    <w:semiHidden/>
    <w:unhideWhenUsed/>
    <w:locked/>
    <w:rsid w:val="00200605"/>
    <w:pPr>
      <w:spacing w:before="0" w:after="120"/>
      <w:ind w:left="283"/>
      <w:contextualSpacing/>
    </w:pPr>
    <w:rPr>
      <w:rFonts w:ascii="Arial" w:eastAsia="Times New Roman" w:hAnsi="Arial" w:cs="Times New Roman"/>
      <w:lang w:val="en-GB" w:eastAsia="en-GB"/>
    </w:rPr>
  </w:style>
  <w:style w:type="paragraph" w:styleId="ListContinue2">
    <w:name w:val="List Continue 2"/>
    <w:basedOn w:val="Normal"/>
    <w:semiHidden/>
    <w:unhideWhenUsed/>
    <w:locked/>
    <w:rsid w:val="00200605"/>
    <w:pPr>
      <w:spacing w:before="0" w:after="120"/>
      <w:ind w:left="566"/>
      <w:contextualSpacing/>
    </w:pPr>
    <w:rPr>
      <w:rFonts w:ascii="Arial" w:eastAsia="Times New Roman" w:hAnsi="Arial" w:cs="Times New Roman"/>
      <w:lang w:val="en-GB" w:eastAsia="en-GB"/>
    </w:rPr>
  </w:style>
  <w:style w:type="paragraph" w:styleId="ListContinue3">
    <w:name w:val="List Continue 3"/>
    <w:basedOn w:val="Normal"/>
    <w:semiHidden/>
    <w:unhideWhenUsed/>
    <w:locked/>
    <w:rsid w:val="00200605"/>
    <w:pPr>
      <w:spacing w:before="0" w:after="120"/>
      <w:ind w:left="849"/>
      <w:contextualSpacing/>
    </w:pPr>
    <w:rPr>
      <w:rFonts w:ascii="Arial" w:eastAsia="Times New Roman" w:hAnsi="Arial" w:cs="Times New Roman"/>
      <w:lang w:val="en-GB" w:eastAsia="en-GB"/>
    </w:rPr>
  </w:style>
  <w:style w:type="paragraph" w:styleId="ListContinue4">
    <w:name w:val="List Continue 4"/>
    <w:basedOn w:val="Normal"/>
    <w:semiHidden/>
    <w:unhideWhenUsed/>
    <w:locked/>
    <w:rsid w:val="00200605"/>
    <w:pPr>
      <w:spacing w:before="0" w:after="120"/>
      <w:ind w:left="1132"/>
      <w:contextualSpacing/>
    </w:pPr>
    <w:rPr>
      <w:rFonts w:ascii="Arial" w:eastAsia="Times New Roman" w:hAnsi="Arial" w:cs="Times New Roman"/>
      <w:lang w:val="en-GB" w:eastAsia="en-GB"/>
    </w:rPr>
  </w:style>
  <w:style w:type="paragraph" w:styleId="ListContinue5">
    <w:name w:val="List Continue 5"/>
    <w:basedOn w:val="Normal"/>
    <w:semiHidden/>
    <w:unhideWhenUsed/>
    <w:locked/>
    <w:rsid w:val="00200605"/>
    <w:pPr>
      <w:spacing w:before="0" w:after="120"/>
      <w:ind w:left="1415"/>
      <w:contextualSpacing/>
    </w:pPr>
    <w:rPr>
      <w:rFonts w:ascii="Arial" w:eastAsia="Times New Roman" w:hAnsi="Arial"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ascii="Arial" w:eastAsia="Times New Roman" w:hAnsi="Arial"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ascii="Arial" w:eastAsia="Times New Roman" w:hAnsi="Arial"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ascii="Arial" w:eastAsia="Times New Roman" w:hAnsi="Arial"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ascii="Arial" w:eastAsia="Times New Roman" w:hAnsi="Arial"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locked/>
    <w:rsid w:val="00200605"/>
    <w:pPr>
      <w:spacing w:before="0"/>
      <w:ind w:left="720"/>
    </w:pPr>
    <w:rPr>
      <w:rFonts w:ascii="Arial" w:eastAsia="Times New Roman" w:hAnsi="Arial"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ascii="Arial" w:eastAsia="Times New Roman" w:hAnsi="Arial"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ascii="Arial" w:eastAsia="Times New Roman" w:hAnsi="Arial"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ascii="Arial" w:eastAsia="Times New Roman" w:hAnsi="Arial"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ascii="Arial" w:eastAsia="Times New Roman" w:hAnsi="Arial"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ascii="Arial" w:eastAsia="Times New Roman" w:hAnsi="Arial" w:cs="Times New Roman"/>
      <w:lang w:val="en-GB" w:eastAsia="en-GB"/>
    </w:rPr>
  </w:style>
  <w:style w:type="paragraph" w:styleId="TableofFigures">
    <w:name w:val="table of figures"/>
    <w:basedOn w:val="Normal"/>
    <w:next w:val="Normal"/>
    <w:semiHidden/>
    <w:unhideWhenUsed/>
    <w:locked/>
    <w:rsid w:val="00200605"/>
    <w:pPr>
      <w:spacing w:before="0"/>
    </w:pPr>
    <w:rPr>
      <w:rFonts w:ascii="Arial" w:eastAsia="Times New Roman" w:hAnsi="Arial" w:cs="Times New Roman"/>
      <w:lang w:val="en-GB"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ascii="Arial" w:eastAsia="Times New Roman" w:hAnsi="Arial"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ascii="Arial" w:eastAsia="Times New Roman" w:hAnsi="Arial"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ascii="Arial" w:eastAsia="Times New Roman" w:hAnsi="Arial"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ascii="Arial" w:eastAsia="Times New Roman" w:hAnsi="Arial"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ascii="Arial" w:eastAsia="Times New Roman" w:hAnsi="Arial"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ascii="Arial" w:eastAsia="Times New Roman" w:hAnsi="Arial"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ascii="Arial" w:eastAsia="Times New Roman" w:hAnsi="Arial"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ascii="Arial" w:eastAsia="Times New Roman" w:hAnsi="Arial"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ascii="Arial" w:eastAsia="Times New Roman" w:hAnsi="Arial"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locked="0" w:uiPriority="1"/>
    <w:lsdException w:name="Subtitle" w:semiHidden="0" w:unhideWhenUsed="0" w:qFormat="1"/>
    <w:lsdException w:name="Strong" w:semiHidden="0" w:uiPriority="22" w:unhideWhenUsed="0"/>
    <w:lsdException w:name="Emphasis" w:semiHidden="0" w:uiPriority="20" w:unhideWhenUsed="0"/>
    <w:lsdException w:name="HTML Top of Form" w:locked="0" w:uiPriority="99"/>
    <w:lsdException w:name="HTML Bottom of Form" w:locked="0"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A5086"/>
    <w:pPr>
      <w:spacing w:before="150"/>
    </w:pPr>
    <w:rPr>
      <w:rFonts w:ascii="AQA Chevin Pro Medium" w:hAnsi="AQA Chevin Pro Medium"/>
      <w:color w:val="000000" w:themeColor="text1"/>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rsid w:val="006C7FDB"/>
    <w:pPr>
      <w:keepNext/>
      <w:spacing w:before="210"/>
    </w:pPr>
    <w:rPr>
      <w:rFonts w:ascii="AQA Chevin Pro Medium" w:eastAsiaTheme="majorEastAsia" w:hAnsi="AQA Chevin Pro Medium" w:cstheme="majorBidi"/>
      <w:bCs/>
      <w:color w:val="0070C0"/>
      <w:sz w:val="32"/>
      <w:szCs w:val="32"/>
    </w:rPr>
  </w:style>
  <w:style w:type="paragraph" w:customStyle="1" w:styleId="AQASectionTitle2">
    <w:name w:val="AQA_SectionTitle2"/>
    <w:basedOn w:val="AQASectionTitle1"/>
    <w:next w:val="Normal"/>
    <w:qFormat/>
    <w:rsid w:val="00077B06"/>
    <w:pPr>
      <w:ind w:left="567"/>
    </w:pPr>
    <w:rPr>
      <w:color w:val="548DD4" w:themeColor="text2" w:themeTint="99"/>
      <w:sz w:val="28"/>
    </w:rPr>
  </w:style>
  <w:style w:type="paragraph" w:customStyle="1" w:styleId="AQASectionTitle3">
    <w:name w:val="AQA_SectionTitle3"/>
    <w:basedOn w:val="AQASectionTitle2"/>
    <w:next w:val="Normal"/>
    <w:qFormat/>
    <w:rsid w:val="00D92924"/>
    <w:rPr>
      <w:sz w:val="24"/>
      <w:szCs w:val="24"/>
    </w:rPr>
  </w:style>
  <w:style w:type="paragraph" w:customStyle="1" w:styleId="AQALearningUnit1">
    <w:name w:val="AQA_LearningUnit1"/>
    <w:basedOn w:val="Normal"/>
    <w:next w:val="Normal"/>
    <w:qFormat/>
    <w:locked/>
    <w:rsid w:val="00A405E8"/>
    <w:pPr>
      <w:keepNext/>
      <w:spacing w:before="240"/>
    </w:pPr>
    <w:rPr>
      <w:b/>
      <w:color w:val="7030A0"/>
      <w:sz w:val="32"/>
      <w:szCs w:val="32"/>
    </w:rPr>
  </w:style>
  <w:style w:type="paragraph" w:customStyle="1" w:styleId="AQALearningUnit2">
    <w:name w:val="AQA_LearningUnit2"/>
    <w:basedOn w:val="AQALearningUnit1"/>
    <w:next w:val="Normal"/>
    <w:qFormat/>
    <w:locked/>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locked/>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rsid w:val="00D92924"/>
    <w:rPr>
      <w:b/>
      <w:i/>
    </w:rPr>
  </w:style>
  <w:style w:type="paragraph" w:customStyle="1" w:styleId="AQASectionTitle5">
    <w:name w:val="AQA_SectionTitle5"/>
    <w:basedOn w:val="AQASectionTitle4"/>
    <w:next w:val="Normal"/>
    <w:qFormat/>
    <w:rsid w:val="00272F8E"/>
  </w:style>
  <w:style w:type="paragraph" w:customStyle="1" w:styleId="AQALearningUnit4">
    <w:name w:val="AQA_LearningUnit4"/>
    <w:basedOn w:val="AQALearningUnit3"/>
    <w:next w:val="Normal"/>
    <w:qFormat/>
    <w:locked/>
    <w:rsid w:val="00523C63"/>
    <w:pPr>
      <w:ind w:left="2160"/>
    </w:pPr>
    <w:rPr>
      <w:i/>
      <w:color w:val="B17ED8"/>
    </w:rPr>
  </w:style>
  <w:style w:type="paragraph" w:customStyle="1" w:styleId="AQALearningUnit5">
    <w:name w:val="AQA_LearningUnit5"/>
    <w:basedOn w:val="AQALearningUnit4"/>
    <w:next w:val="Normal"/>
    <w:qFormat/>
    <w:locked/>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ascii="Arial" w:eastAsia="Times New Roman" w:hAnsi="Arial" w:cs="Times New Roman"/>
      <w:sz w:val="22"/>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ascii="Arial" w:eastAsia="Times New Roman" w:hAnsi="Arial"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ascii="Arial" w:eastAsia="Times New Roman" w:hAnsi="Arial" w:cs="Times New Roman"/>
      <w:b/>
      <w:sz w:val="22"/>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ascii="Arial" w:eastAsia="Times New Roman" w:hAnsi="Arial" w:cs="Times New Roman"/>
      <w:sz w:val="22"/>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ascii="Arial" w:eastAsia="Times New Roman" w:hAnsi="Arial" w:cs="Times New Roman"/>
      <w:sz w:val="22"/>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ascii="Arial" w:eastAsia="Times New Roman" w:hAnsi="Arial"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sz w:val="22"/>
      <w:lang w:val="en-GB" w:eastAsia="en-GB"/>
    </w:rPr>
  </w:style>
  <w:style w:type="paragraph" w:customStyle="1" w:styleId="IndentedBodyText">
    <w:name w:val="~IndentedBodyText"/>
    <w:basedOn w:val="Normal"/>
    <w:uiPriority w:val="6"/>
    <w:semiHidden/>
    <w:locked/>
    <w:rsid w:val="00ED60A3"/>
    <w:pPr>
      <w:spacing w:before="0"/>
      <w:ind w:left="284"/>
    </w:pPr>
    <w:rPr>
      <w:rFonts w:ascii="Arial" w:eastAsia="Times New Roman" w:hAnsi="Arial" w:cs="Times New Roman"/>
      <w:sz w:val="22"/>
      <w:lang w:val="en-GB" w:eastAsia="en-GB"/>
    </w:rPr>
  </w:style>
  <w:style w:type="paragraph" w:customStyle="1" w:styleId="BoldBodyText">
    <w:name w:val="~BoldBodyText"/>
    <w:basedOn w:val="Normal"/>
    <w:next w:val="Normal"/>
    <w:uiPriority w:val="5"/>
    <w:qFormat/>
    <w:locked/>
    <w:rsid w:val="00ED60A3"/>
    <w:pPr>
      <w:spacing w:before="0"/>
    </w:pPr>
    <w:rPr>
      <w:rFonts w:ascii="Arial" w:eastAsia="Times New Roman" w:hAnsi="Arial" w:cs="Times New Roman"/>
      <w:b/>
      <w:sz w:val="22"/>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ascii="Arial" w:eastAsia="Times New Roman" w:hAnsi="Arial"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ascii="Arial" w:eastAsia="Times New Roman" w:hAnsi="Arial" w:cs="Times New Roman"/>
      <w:color w:val="777777"/>
      <w:sz w:val="22"/>
      <w:lang w:val="en-GB" w:eastAsia="en-GB"/>
    </w:rPr>
  </w:style>
  <w:style w:type="paragraph" w:customStyle="1" w:styleId="Caption">
    <w:name w:val="~Caption"/>
    <w:basedOn w:val="Normal"/>
    <w:next w:val="Normal"/>
    <w:uiPriority w:val="7"/>
    <w:qFormat/>
    <w:locked/>
    <w:rsid w:val="00ED60A3"/>
    <w:pPr>
      <w:spacing w:before="0" w:line="260" w:lineRule="atLeast"/>
    </w:pPr>
    <w:rPr>
      <w:rFonts w:ascii="Arial" w:eastAsia="Times New Roman" w:hAnsi="Arial" w:cs="Times New Roman"/>
      <w:i/>
      <w:color w:val="777777"/>
      <w:sz w:val="22"/>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ascii="Arial" w:eastAsia="Times New Roman"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ascii="Arial" w:eastAsia="Times New Roman" w:hAnsi="Arial" w:cs="Arial"/>
      <w:sz w:val="22"/>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ascii="Arial" w:eastAsia="Times New Roman" w:hAnsi="Arial" w:cs="Times New Roman"/>
      <w:lang w:val="en-GB" w:eastAsia="en-GB"/>
    </w:rPr>
  </w:style>
  <w:style w:type="paragraph" w:styleId="BodyText2">
    <w:name w:val="Body Text 2"/>
    <w:basedOn w:val="Normal"/>
    <w:link w:val="BodyText2Char"/>
    <w:semiHidden/>
    <w:unhideWhenUsed/>
    <w:locked/>
    <w:rsid w:val="00200605"/>
    <w:pPr>
      <w:spacing w:before="0" w:after="120" w:line="480" w:lineRule="auto"/>
    </w:pPr>
    <w:rPr>
      <w:rFonts w:ascii="Arial" w:eastAsia="Times New Roman" w:hAnsi="Arial"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ascii="Arial" w:eastAsia="Times New Roman" w:hAnsi="Arial"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ascii="Arial" w:eastAsia="Times New Roman" w:hAnsi="Arial"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ascii="Arial" w:eastAsia="Times New Roman" w:hAnsi="Arial"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ascii="Arial" w:eastAsia="Times New Roman" w:hAnsi="Arial"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ascii="Arial" w:eastAsia="Times New Roman" w:hAnsi="Arial"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ascii="Arial" w:eastAsia="Times New Roman" w:hAnsi="Arial"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ascii="Arial" w:eastAsia="Times New Roman" w:hAnsi="Arial"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ascii="Arial" w:eastAsia="Times New Roman" w:hAnsi="Arial"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ascii="Arial" w:eastAsia="Times New Roman" w:hAnsi="Arial"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ascii="Arial" w:eastAsia="Times New Roman" w:hAnsi="Arial"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ascii="Arial" w:eastAsia="Times New Roman" w:hAnsi="Arial"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ascii="Arial" w:eastAsia="Times New Roman" w:hAnsi="Arial"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ascii="Arial" w:eastAsia="Times New Roman" w:hAnsi="Arial"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ascii="Arial" w:eastAsia="Times New Roman" w:hAnsi="Arial"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ascii="Arial" w:eastAsia="Times New Roman" w:hAnsi="Arial"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ascii="Arial" w:eastAsia="Times New Roman" w:hAnsi="Arial"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ascii="Arial" w:eastAsia="Times New Roman" w:hAnsi="Arial" w:cs="Times New Roman"/>
      <w:lang w:val="en-GB" w:eastAsia="en-GB"/>
    </w:rPr>
  </w:style>
  <w:style w:type="paragraph" w:styleId="List2">
    <w:name w:val="List 2"/>
    <w:basedOn w:val="Normal"/>
    <w:semiHidden/>
    <w:unhideWhenUsed/>
    <w:locked/>
    <w:rsid w:val="00200605"/>
    <w:pPr>
      <w:spacing w:before="0"/>
      <w:ind w:left="566" w:hanging="283"/>
      <w:contextualSpacing/>
    </w:pPr>
    <w:rPr>
      <w:rFonts w:ascii="Arial" w:eastAsia="Times New Roman" w:hAnsi="Arial" w:cs="Times New Roman"/>
      <w:lang w:val="en-GB" w:eastAsia="en-GB"/>
    </w:rPr>
  </w:style>
  <w:style w:type="paragraph" w:styleId="List3">
    <w:name w:val="List 3"/>
    <w:basedOn w:val="Normal"/>
    <w:semiHidden/>
    <w:unhideWhenUsed/>
    <w:locked/>
    <w:rsid w:val="00200605"/>
    <w:pPr>
      <w:spacing w:before="0"/>
      <w:ind w:left="849" w:hanging="283"/>
      <w:contextualSpacing/>
    </w:pPr>
    <w:rPr>
      <w:rFonts w:ascii="Arial" w:eastAsia="Times New Roman" w:hAnsi="Arial" w:cs="Times New Roman"/>
      <w:lang w:val="en-GB" w:eastAsia="en-GB"/>
    </w:rPr>
  </w:style>
  <w:style w:type="paragraph" w:styleId="List4">
    <w:name w:val="List 4"/>
    <w:basedOn w:val="Normal"/>
    <w:locked/>
    <w:rsid w:val="00200605"/>
    <w:pPr>
      <w:spacing w:before="0"/>
      <w:ind w:left="1132" w:hanging="283"/>
      <w:contextualSpacing/>
    </w:pPr>
    <w:rPr>
      <w:rFonts w:ascii="Arial" w:eastAsia="Times New Roman" w:hAnsi="Arial" w:cs="Times New Roman"/>
      <w:lang w:val="en-GB" w:eastAsia="en-GB"/>
    </w:rPr>
  </w:style>
  <w:style w:type="paragraph" w:styleId="List5">
    <w:name w:val="List 5"/>
    <w:basedOn w:val="Normal"/>
    <w:locked/>
    <w:rsid w:val="00200605"/>
    <w:pPr>
      <w:spacing w:before="0"/>
      <w:ind w:left="1415" w:hanging="283"/>
      <w:contextualSpacing/>
    </w:pPr>
    <w:rPr>
      <w:rFonts w:ascii="Arial" w:eastAsia="Times New Roman" w:hAnsi="Arial"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ascii="Arial" w:eastAsia="Times New Roman" w:hAnsi="Arial"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ascii="Arial" w:eastAsia="Times New Roman" w:hAnsi="Arial"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ascii="Arial" w:eastAsia="Times New Roman" w:hAnsi="Arial"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ascii="Arial" w:eastAsia="Times New Roman" w:hAnsi="Arial"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ascii="Arial" w:eastAsia="Times New Roman" w:hAnsi="Arial" w:cs="Times New Roman"/>
      <w:lang w:val="en-GB" w:eastAsia="en-GB"/>
    </w:rPr>
  </w:style>
  <w:style w:type="paragraph" w:styleId="ListContinue">
    <w:name w:val="List Continue"/>
    <w:basedOn w:val="Normal"/>
    <w:semiHidden/>
    <w:unhideWhenUsed/>
    <w:locked/>
    <w:rsid w:val="00200605"/>
    <w:pPr>
      <w:spacing w:before="0" w:after="120"/>
      <w:ind w:left="283"/>
      <w:contextualSpacing/>
    </w:pPr>
    <w:rPr>
      <w:rFonts w:ascii="Arial" w:eastAsia="Times New Roman" w:hAnsi="Arial" w:cs="Times New Roman"/>
      <w:lang w:val="en-GB" w:eastAsia="en-GB"/>
    </w:rPr>
  </w:style>
  <w:style w:type="paragraph" w:styleId="ListContinue2">
    <w:name w:val="List Continue 2"/>
    <w:basedOn w:val="Normal"/>
    <w:semiHidden/>
    <w:unhideWhenUsed/>
    <w:locked/>
    <w:rsid w:val="00200605"/>
    <w:pPr>
      <w:spacing w:before="0" w:after="120"/>
      <w:ind w:left="566"/>
      <w:contextualSpacing/>
    </w:pPr>
    <w:rPr>
      <w:rFonts w:ascii="Arial" w:eastAsia="Times New Roman" w:hAnsi="Arial" w:cs="Times New Roman"/>
      <w:lang w:val="en-GB" w:eastAsia="en-GB"/>
    </w:rPr>
  </w:style>
  <w:style w:type="paragraph" w:styleId="ListContinue3">
    <w:name w:val="List Continue 3"/>
    <w:basedOn w:val="Normal"/>
    <w:semiHidden/>
    <w:unhideWhenUsed/>
    <w:locked/>
    <w:rsid w:val="00200605"/>
    <w:pPr>
      <w:spacing w:before="0" w:after="120"/>
      <w:ind w:left="849"/>
      <w:contextualSpacing/>
    </w:pPr>
    <w:rPr>
      <w:rFonts w:ascii="Arial" w:eastAsia="Times New Roman" w:hAnsi="Arial" w:cs="Times New Roman"/>
      <w:lang w:val="en-GB" w:eastAsia="en-GB"/>
    </w:rPr>
  </w:style>
  <w:style w:type="paragraph" w:styleId="ListContinue4">
    <w:name w:val="List Continue 4"/>
    <w:basedOn w:val="Normal"/>
    <w:semiHidden/>
    <w:unhideWhenUsed/>
    <w:locked/>
    <w:rsid w:val="00200605"/>
    <w:pPr>
      <w:spacing w:before="0" w:after="120"/>
      <w:ind w:left="1132"/>
      <w:contextualSpacing/>
    </w:pPr>
    <w:rPr>
      <w:rFonts w:ascii="Arial" w:eastAsia="Times New Roman" w:hAnsi="Arial" w:cs="Times New Roman"/>
      <w:lang w:val="en-GB" w:eastAsia="en-GB"/>
    </w:rPr>
  </w:style>
  <w:style w:type="paragraph" w:styleId="ListContinue5">
    <w:name w:val="List Continue 5"/>
    <w:basedOn w:val="Normal"/>
    <w:semiHidden/>
    <w:unhideWhenUsed/>
    <w:locked/>
    <w:rsid w:val="00200605"/>
    <w:pPr>
      <w:spacing w:before="0" w:after="120"/>
      <w:ind w:left="1415"/>
      <w:contextualSpacing/>
    </w:pPr>
    <w:rPr>
      <w:rFonts w:ascii="Arial" w:eastAsia="Times New Roman" w:hAnsi="Arial"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ascii="Arial" w:eastAsia="Times New Roman" w:hAnsi="Arial"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ascii="Arial" w:eastAsia="Times New Roman" w:hAnsi="Arial"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ascii="Arial" w:eastAsia="Times New Roman" w:hAnsi="Arial"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ascii="Arial" w:eastAsia="Times New Roman" w:hAnsi="Arial"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locked/>
    <w:rsid w:val="00200605"/>
    <w:pPr>
      <w:spacing w:before="0"/>
      <w:ind w:left="720"/>
    </w:pPr>
    <w:rPr>
      <w:rFonts w:ascii="Arial" w:eastAsia="Times New Roman" w:hAnsi="Arial"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ascii="Arial" w:eastAsia="Times New Roman" w:hAnsi="Arial"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ascii="Arial" w:eastAsia="Times New Roman" w:hAnsi="Arial"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ascii="Arial" w:eastAsia="Times New Roman" w:hAnsi="Arial"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ascii="Arial" w:eastAsia="Times New Roman" w:hAnsi="Arial"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ascii="Arial" w:eastAsia="Times New Roman" w:hAnsi="Arial" w:cs="Times New Roman"/>
      <w:lang w:val="en-GB" w:eastAsia="en-GB"/>
    </w:rPr>
  </w:style>
  <w:style w:type="paragraph" w:styleId="TableofFigures">
    <w:name w:val="table of figures"/>
    <w:basedOn w:val="Normal"/>
    <w:next w:val="Normal"/>
    <w:semiHidden/>
    <w:unhideWhenUsed/>
    <w:locked/>
    <w:rsid w:val="00200605"/>
    <w:pPr>
      <w:spacing w:before="0"/>
    </w:pPr>
    <w:rPr>
      <w:rFonts w:ascii="Arial" w:eastAsia="Times New Roman" w:hAnsi="Arial" w:cs="Times New Roman"/>
      <w:lang w:val="en-GB"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ascii="Arial" w:eastAsia="Times New Roman" w:hAnsi="Arial"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ascii="Arial" w:eastAsia="Times New Roman" w:hAnsi="Arial"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ascii="Arial" w:eastAsia="Times New Roman" w:hAnsi="Arial"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ascii="Arial" w:eastAsia="Times New Roman" w:hAnsi="Arial"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ascii="Arial" w:eastAsia="Times New Roman" w:hAnsi="Arial"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ascii="Arial" w:eastAsia="Times New Roman" w:hAnsi="Arial"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ascii="Arial" w:eastAsia="Times New Roman" w:hAnsi="Arial"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ascii="Arial" w:eastAsia="Times New Roman" w:hAnsi="Arial"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ascii="Arial" w:eastAsia="Times New Roman" w:hAnsi="Arial"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58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entroshama.org.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riquerichard.es/" TargetMode="External"/><Relationship Id="rId5" Type="http://schemas.openxmlformats.org/officeDocument/2006/relationships/settings" Target="settings.xml"/><Relationship Id="rId10" Type="http://schemas.openxmlformats.org/officeDocument/2006/relationships/image" Target="cid:image001.png@01D15E8A.9B3FEA1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3D69C-9DCE-4510-A57D-8C83F19C6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E5EF9DC5.dotm</Template>
  <TotalTime>5</TotalTime>
  <Pages>5</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2015-12-18T05:01:00Z</cp:lastPrinted>
  <dcterms:created xsi:type="dcterms:W3CDTF">2016-02-12T10:10:00Z</dcterms:created>
  <dcterms:modified xsi:type="dcterms:W3CDTF">2016-02-12T10:48:00Z</dcterms:modified>
</cp:coreProperties>
</file>